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C0" w:rsidRDefault="00AE24C0" w:rsidP="00CE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4C0" w:rsidRPr="00CE4387" w:rsidRDefault="00AE24C0" w:rsidP="00CE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43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МАЯКСКОГО</w:t>
      </w:r>
      <w:r w:rsidRPr="00CE43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E24C0" w:rsidRPr="00CE4387" w:rsidRDefault="00AE24C0" w:rsidP="00CE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43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AE24C0" w:rsidRPr="00CE4387" w:rsidRDefault="00AE24C0" w:rsidP="00CE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ВТАРАЯ</w:t>
      </w:r>
      <w:r w:rsidRPr="00CE43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СЕССИЯ </w:t>
      </w:r>
    </w:p>
    <w:p w:rsidR="00AE24C0" w:rsidRPr="00CE4387" w:rsidRDefault="00AE24C0" w:rsidP="00CE4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43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(I</w:t>
      </w:r>
      <w:r w:rsidRPr="00CE438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E43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СОЗЫВ)</w:t>
      </w:r>
    </w:p>
    <w:p w:rsidR="00AE24C0" w:rsidRDefault="00AE24C0" w:rsidP="001425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24C0" w:rsidRPr="00142593" w:rsidRDefault="00AE24C0" w:rsidP="001425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E24C0" w:rsidRPr="00142593" w:rsidRDefault="00AE24C0" w:rsidP="00142593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22.10.2014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16</w:t>
      </w:r>
    </w:p>
    <w:p w:rsidR="00AE24C0" w:rsidRPr="00142593" w:rsidRDefault="00AE24C0" w:rsidP="00142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Маяк</w:t>
      </w:r>
    </w:p>
    <w:p w:rsidR="00AE24C0" w:rsidRPr="00142593" w:rsidRDefault="00AE24C0" w:rsidP="0014259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4C0" w:rsidRPr="00142593" w:rsidRDefault="00AE24C0" w:rsidP="006169C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4C0" w:rsidRPr="00142593" w:rsidRDefault="00AE24C0" w:rsidP="0081398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5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Маякского </w:t>
      </w:r>
      <w:r w:rsidRPr="001425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Отрадненского района от 28сентября 2010 года №50</w:t>
      </w:r>
      <w:r w:rsidRPr="001425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установлении </w:t>
      </w:r>
      <w:r w:rsidRPr="001425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земельного налога на территории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Маякского</w:t>
      </w:r>
      <w:r w:rsidRPr="001425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сельского поселения Отрадненского района»</w:t>
      </w:r>
    </w:p>
    <w:p w:rsidR="00AE24C0" w:rsidRPr="00601E96" w:rsidRDefault="00AE24C0" w:rsidP="00813984">
      <w:pPr>
        <w:widowControl w:val="0"/>
        <w:shd w:val="clear" w:color="auto" w:fill="FFFFFF"/>
        <w:tabs>
          <w:tab w:val="left" w:leader="underscore" w:pos="79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4C0" w:rsidRPr="00601E96" w:rsidRDefault="00AE24C0" w:rsidP="002E339F">
      <w:pPr>
        <w:widowControl w:val="0"/>
        <w:shd w:val="clear" w:color="auto" w:fill="FFFFFF"/>
        <w:tabs>
          <w:tab w:val="left" w:leader="underscore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E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г</w:t>
      </w:r>
      <w:r w:rsidRPr="00601E96">
        <w:rPr>
          <w:rFonts w:ascii="Times New Roman" w:hAnsi="Times New Roman" w:cs="Times New Roman"/>
          <w:sz w:val="28"/>
          <w:szCs w:val="28"/>
          <w:lang w:eastAsia="ru-RU"/>
        </w:rPr>
        <w:t xml:space="preserve">лавой 31 Налогового кодекса Российской Федерации, Федеральным Законом Российской Федерации от 6 октября 2003 года                        № 131-ФЗ «Об общих принципах организации местного самоуправления Российской Федерации», в целях приведения в соответствие с законодательством Российской Федерации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601E9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р е ш и л:</w:t>
      </w:r>
    </w:p>
    <w:p w:rsidR="00AE24C0" w:rsidRPr="00601E96" w:rsidRDefault="00AE24C0" w:rsidP="002E339F">
      <w:pPr>
        <w:widowControl w:val="0"/>
        <w:shd w:val="clear" w:color="auto" w:fill="FFFFFF"/>
        <w:tabs>
          <w:tab w:val="left" w:leader="underscore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4C0" w:rsidRDefault="00AE24C0" w:rsidP="002E33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E9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601E9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Отрадненского района от 28сентября 2010</w:t>
      </w:r>
      <w:r w:rsidRPr="00601E9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601E96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601E9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района» следующие изменения:</w:t>
      </w:r>
    </w:p>
    <w:p w:rsidR="00AE24C0" w:rsidRDefault="00AE24C0" w:rsidP="002E33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1)подпункт 3.3пункта 3считать утратившим силу.</w:t>
      </w:r>
    </w:p>
    <w:p w:rsidR="00AE24C0" w:rsidRDefault="00AE24C0" w:rsidP="002E339F">
      <w:pPr>
        <w:ind w:firstLine="708"/>
        <w:jc w:val="both"/>
        <w:rPr>
          <w:rFonts w:ascii="Times New Roman" w:hAnsi="Times New Roman" w:cs="Times New Roman"/>
          <w:color w:val="000000"/>
          <w:w w:val="10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2)исключить подпункт 4.2 пункта 4.</w:t>
      </w:r>
    </w:p>
    <w:p w:rsidR="00AE24C0" w:rsidRDefault="00AE24C0" w:rsidP="002E3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6169CC">
        <w:rPr>
          <w:rFonts w:ascii="Times New Roman" w:hAnsi="Times New Roman" w:cs="Times New Roman"/>
          <w:sz w:val="28"/>
          <w:szCs w:val="28"/>
        </w:rPr>
        <w:t>Настоящее реше</w:t>
      </w:r>
      <w:r>
        <w:rPr>
          <w:rFonts w:ascii="Times New Roman" w:hAnsi="Times New Roman" w:cs="Times New Roman"/>
          <w:sz w:val="28"/>
          <w:szCs w:val="28"/>
        </w:rPr>
        <w:t xml:space="preserve">ние вступает в силу с 1 января 2015 года. </w:t>
      </w:r>
    </w:p>
    <w:p w:rsidR="00AE24C0" w:rsidRDefault="00AE24C0" w:rsidP="002E3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4C0" w:rsidRPr="006169CC" w:rsidRDefault="00AE24C0" w:rsidP="002E3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4C0" w:rsidRPr="007248EC" w:rsidRDefault="00AE24C0" w:rsidP="0072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Маякского </w:t>
      </w:r>
      <w:r w:rsidRPr="007248EC">
        <w:rPr>
          <w:rFonts w:ascii="Times New Roman" w:hAnsi="Times New Roman" w:cs="Times New Roman"/>
          <w:sz w:val="28"/>
          <w:szCs w:val="28"/>
        </w:rPr>
        <w:t>сельскогопоселения</w:t>
      </w:r>
    </w:p>
    <w:p w:rsidR="00AE24C0" w:rsidRPr="003753F0" w:rsidRDefault="00AE24C0" w:rsidP="0072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EC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 М.Мироненко</w:t>
      </w:r>
    </w:p>
    <w:sectPr w:rsidR="00AE24C0" w:rsidRPr="003753F0" w:rsidSect="0054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B04"/>
    <w:multiLevelType w:val="hybridMultilevel"/>
    <w:tmpl w:val="7D8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46"/>
    <w:rsid w:val="00110BF3"/>
    <w:rsid w:val="0014021B"/>
    <w:rsid w:val="00142593"/>
    <w:rsid w:val="002050A2"/>
    <w:rsid w:val="002169C7"/>
    <w:rsid w:val="00271355"/>
    <w:rsid w:val="002E339F"/>
    <w:rsid w:val="002F5640"/>
    <w:rsid w:val="00337CDD"/>
    <w:rsid w:val="003753F0"/>
    <w:rsid w:val="004403A4"/>
    <w:rsid w:val="00471424"/>
    <w:rsid w:val="00532481"/>
    <w:rsid w:val="0054471E"/>
    <w:rsid w:val="00544919"/>
    <w:rsid w:val="00565051"/>
    <w:rsid w:val="005821F8"/>
    <w:rsid w:val="005D474D"/>
    <w:rsid w:val="006002CE"/>
    <w:rsid w:val="00601E96"/>
    <w:rsid w:val="006169CC"/>
    <w:rsid w:val="00654098"/>
    <w:rsid w:val="006805BD"/>
    <w:rsid w:val="006B0396"/>
    <w:rsid w:val="006C381B"/>
    <w:rsid w:val="006F121B"/>
    <w:rsid w:val="007248EC"/>
    <w:rsid w:val="007F5FB7"/>
    <w:rsid w:val="00813984"/>
    <w:rsid w:val="00AE24C0"/>
    <w:rsid w:val="00B17511"/>
    <w:rsid w:val="00B82233"/>
    <w:rsid w:val="00C266E0"/>
    <w:rsid w:val="00C76223"/>
    <w:rsid w:val="00CD727E"/>
    <w:rsid w:val="00CE4387"/>
    <w:rsid w:val="00CF0DDD"/>
    <w:rsid w:val="00DB17C5"/>
    <w:rsid w:val="00DD1881"/>
    <w:rsid w:val="00DE421B"/>
    <w:rsid w:val="00E04F46"/>
    <w:rsid w:val="00E312C6"/>
    <w:rsid w:val="00E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1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21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21B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050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1</Pages>
  <Words>185</Words>
  <Characters>1057</Characters>
  <Application>Microsoft Office Outlook</Application>
  <DocSecurity>0</DocSecurity>
  <Lines>0</Lines>
  <Paragraphs>0</Paragraphs>
  <ScaleCrop>false</ScaleCrop>
  <Company>user4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Denis</cp:lastModifiedBy>
  <cp:revision>26</cp:revision>
  <cp:lastPrinted>2014-11-25T10:44:00Z</cp:lastPrinted>
  <dcterms:created xsi:type="dcterms:W3CDTF">2014-10-27T10:58:00Z</dcterms:created>
  <dcterms:modified xsi:type="dcterms:W3CDTF">2014-11-27T11:32:00Z</dcterms:modified>
</cp:coreProperties>
</file>