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D" w:rsidRPr="00CE5A66" w:rsidRDefault="00F12FDD" w:rsidP="0008405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bookmarkStart w:id="0" w:name="_Hlk496177415"/>
      <w:bookmarkStart w:id="1" w:name="_Hlk482795871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36pt;width:39pt;height:47.25pt;z-index:251658240;visibility:visible">
            <v:imagedata r:id="rId5" o:title=""/>
          </v:shape>
        </w:pict>
      </w:r>
    </w:p>
    <w:p w:rsidR="00F12FDD" w:rsidRPr="0008405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40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0840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F12FDD" w:rsidRPr="0008405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40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F12FDD" w:rsidRPr="0008405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F12FDD" w:rsidRPr="00084056" w:rsidRDefault="00F12FDD" w:rsidP="000840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8405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08405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12FDD" w:rsidRPr="00084056" w:rsidRDefault="00F12FDD" w:rsidP="0008405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01.04.2020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№ 69</w:t>
      </w:r>
    </w:p>
    <w:p w:rsidR="00F12FDD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пос.Маяк</w:t>
      </w:r>
    </w:p>
    <w:p w:rsidR="00F12FDD" w:rsidRPr="00CE5A6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F12FDD" w:rsidRPr="00CE5A6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bookmarkEnd w:id="1"/>
    <w:p w:rsidR="00F12FDD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0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D00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00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супруги (супруга) и несовершеннолетних детей</w:t>
      </w:r>
    </w:p>
    <w:p w:rsidR="00F12FDD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FDD" w:rsidRPr="00CE5A66" w:rsidRDefault="00F12FDD" w:rsidP="0008405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12FDD" w:rsidRPr="001D7775" w:rsidRDefault="00F12FDD" w:rsidP="0008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25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, во исполнение Указа Президента РФ от 18 мая 2009 года № 557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12FDD" w:rsidRPr="001D7775" w:rsidRDefault="00F12FDD" w:rsidP="00084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, при назначении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FDD" w:rsidRDefault="00F12FDD" w:rsidP="000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775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 ноября 2016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115 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должностей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детей» признать утратившим силу.</w:t>
      </w:r>
    </w:p>
    <w:p w:rsidR="00F12FDD" w:rsidRDefault="00F12FDD" w:rsidP="000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12FDD" w:rsidRDefault="00F12FDD" w:rsidP="000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дня его опубликования(обнародования)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FDD" w:rsidRPr="00CE5A66" w:rsidRDefault="00F12FDD" w:rsidP="0008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FDD" w:rsidRPr="00CE5A66" w:rsidRDefault="00F12FDD" w:rsidP="0008405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500164489"/>
      <w:bookmarkStart w:id="3" w:name="_Hlk36733318"/>
      <w:bookmarkStart w:id="4" w:name="_Hlk482796013"/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A66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А.М.Бардаков</w:t>
      </w:r>
      <w:r w:rsidRPr="00CE5A6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bookmarkEnd w:id="2"/>
    <w:p w:rsidR="00F12FDD" w:rsidRPr="00CE5A66" w:rsidRDefault="00F12FDD" w:rsidP="00CE5A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FDD" w:rsidRPr="00CE5A66" w:rsidRDefault="00F12FDD" w:rsidP="00CE5A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498436898"/>
      <w:r w:rsidRPr="00CE5A66">
        <w:rPr>
          <w:rFonts w:ascii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F12FDD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0771663"/>
      <w:bookmarkEnd w:id="5"/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CE5A6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6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CE5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Л.И. Енина</w:t>
      </w:r>
    </w:p>
    <w:bookmarkEnd w:id="3"/>
    <w:bookmarkEnd w:id="6"/>
    <w:p w:rsidR="00F12FDD" w:rsidRDefault="00F12FD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12FDD" w:rsidRPr="00084056" w:rsidRDefault="00F12FDD" w:rsidP="000840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6" w:type="dxa"/>
        <w:tblLayout w:type="fixed"/>
        <w:tblLook w:val="00A0"/>
      </w:tblPr>
      <w:tblGrid>
        <w:gridCol w:w="5353"/>
        <w:gridCol w:w="4394"/>
      </w:tblGrid>
      <w:tr w:rsidR="00F12FDD" w:rsidRPr="000E79C2">
        <w:tc>
          <w:tcPr>
            <w:tcW w:w="5353" w:type="dxa"/>
          </w:tcPr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489451999"/>
            <w:bookmarkEnd w:id="4"/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12FDD" w:rsidRPr="00084056" w:rsidRDefault="00F12FDD" w:rsidP="00084056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Маякского</w:t>
            </w:r>
            <w:r w:rsidRPr="00084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01.04.2020 № 69</w:t>
            </w:r>
          </w:p>
          <w:p w:rsidR="00F12FDD" w:rsidRPr="00084056" w:rsidRDefault="00F12FDD" w:rsidP="00084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7"/>
    </w:tbl>
    <w:p w:rsidR="00F12FDD" w:rsidRDefault="00F12FDD" w:rsidP="00084056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FDD" w:rsidRDefault="00F12FDD" w:rsidP="00CE5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12FDD" w:rsidRPr="001D7775" w:rsidRDefault="00F12FDD" w:rsidP="00084056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при назначении на которые граждане и при замещении</w:t>
      </w:r>
      <w:r w:rsidRPr="001D77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которых 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доходах, расходах, 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7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своих супруги (супруга) и несовершеннолетних детей</w:t>
      </w:r>
    </w:p>
    <w:p w:rsidR="00F12FDD" w:rsidRPr="00084056" w:rsidRDefault="00F12FDD" w:rsidP="0008405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840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Ведущие</w:t>
      </w:r>
      <w:r w:rsidRPr="0008405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0840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FDD" w:rsidRPr="00084056" w:rsidRDefault="00F12FDD" w:rsidP="00084056">
      <w:pPr>
        <w:spacing w:after="15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Начальник общего отдела.</w:t>
      </w:r>
    </w:p>
    <w:p w:rsidR="00F12FDD" w:rsidRDefault="00F12FDD" w:rsidP="0008405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FDD" w:rsidRDefault="00F12FDD" w:rsidP="0008405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FDD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5A6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A66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</w:p>
    <w:p w:rsidR="00F12FDD" w:rsidRPr="00CE5A66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CE5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</w:r>
      <w:r w:rsidRPr="00CE5A6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Л.И. Енина</w:t>
      </w:r>
    </w:p>
    <w:p w:rsidR="00F12FDD" w:rsidRPr="001D7775" w:rsidRDefault="00F12FDD" w:rsidP="00C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FDD" w:rsidRPr="001D7775" w:rsidSect="00CE5A6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6A3"/>
    <w:multiLevelType w:val="multilevel"/>
    <w:tmpl w:val="605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46DBA"/>
    <w:multiLevelType w:val="multilevel"/>
    <w:tmpl w:val="B22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E7C22"/>
    <w:multiLevelType w:val="multilevel"/>
    <w:tmpl w:val="CFE41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919FE"/>
    <w:multiLevelType w:val="multilevel"/>
    <w:tmpl w:val="9E9EC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4A4"/>
    <w:rsid w:val="00045CE2"/>
    <w:rsid w:val="00084056"/>
    <w:rsid w:val="000E79C2"/>
    <w:rsid w:val="00105969"/>
    <w:rsid w:val="001D7775"/>
    <w:rsid w:val="0022751A"/>
    <w:rsid w:val="004554E4"/>
    <w:rsid w:val="006D34A4"/>
    <w:rsid w:val="006F35ED"/>
    <w:rsid w:val="00AB5151"/>
    <w:rsid w:val="00B27A9F"/>
    <w:rsid w:val="00C415AE"/>
    <w:rsid w:val="00CE5A66"/>
    <w:rsid w:val="00D00A35"/>
    <w:rsid w:val="00D10FF7"/>
    <w:rsid w:val="00D24C95"/>
    <w:rsid w:val="00E03727"/>
    <w:rsid w:val="00F1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4C95"/>
    <w:rPr>
      <w:b/>
      <w:bCs/>
    </w:rPr>
  </w:style>
  <w:style w:type="character" w:styleId="Hyperlink">
    <w:name w:val="Hyperlink"/>
    <w:basedOn w:val="DefaultParagraphFont"/>
    <w:uiPriority w:val="99"/>
    <w:semiHidden/>
    <w:rsid w:val="00D24C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489</Words>
  <Characters>2789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6</cp:revision>
  <cp:lastPrinted>2020-05-07T05:10:00Z</cp:lastPrinted>
  <dcterms:created xsi:type="dcterms:W3CDTF">2020-05-06T12:48:00Z</dcterms:created>
  <dcterms:modified xsi:type="dcterms:W3CDTF">2020-07-06T10:05:00Z</dcterms:modified>
</cp:coreProperties>
</file>