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79" w:rsidRPr="00C22AEB" w:rsidRDefault="000E4C79" w:rsidP="000E4C79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C22AEB">
        <w:rPr>
          <w:b/>
          <w:sz w:val="28"/>
          <w:szCs w:val="28"/>
        </w:rPr>
        <w:t xml:space="preserve">АДМИНИСТРАЦИЯ  </w:t>
      </w:r>
      <w:r w:rsidR="009C7DCA">
        <w:rPr>
          <w:b/>
          <w:sz w:val="28"/>
          <w:szCs w:val="28"/>
        </w:rPr>
        <w:t>МАЯКСКОГО</w:t>
      </w:r>
      <w:r w:rsidRPr="00C22AEB">
        <w:rPr>
          <w:b/>
          <w:sz w:val="28"/>
          <w:szCs w:val="28"/>
        </w:rPr>
        <w:t xml:space="preserve"> </w:t>
      </w:r>
      <w:proofErr w:type="gramStart"/>
      <w:r w:rsidRPr="00C22AEB">
        <w:rPr>
          <w:b/>
          <w:sz w:val="28"/>
          <w:szCs w:val="28"/>
        </w:rPr>
        <w:t>СЕЛЬСКОГО</w:t>
      </w:r>
      <w:proofErr w:type="gramEnd"/>
    </w:p>
    <w:p w:rsidR="000E4C79" w:rsidRPr="00C22AEB" w:rsidRDefault="000E4C79" w:rsidP="000E4C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2AEB">
        <w:rPr>
          <w:b/>
          <w:sz w:val="28"/>
          <w:szCs w:val="28"/>
        </w:rPr>
        <w:t xml:space="preserve">ПОСЕЛЕНИЯ ОТРАДНЕНСКОГО РАЙОНА </w:t>
      </w:r>
    </w:p>
    <w:p w:rsidR="000E4C79" w:rsidRPr="00C22AEB" w:rsidRDefault="000E4C79" w:rsidP="000E4C79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E4C79" w:rsidRPr="00C22AEB" w:rsidRDefault="000E4C79" w:rsidP="000E4C7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C22AEB">
        <w:rPr>
          <w:b/>
          <w:sz w:val="32"/>
          <w:szCs w:val="32"/>
        </w:rPr>
        <w:t>ПОСТАНОВЛЕНИЕ</w:t>
      </w:r>
    </w:p>
    <w:p w:rsidR="000E4C79" w:rsidRPr="00C22AEB" w:rsidRDefault="00CB3E33" w:rsidP="000E4C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17.07.2019</w:t>
      </w:r>
      <w:r w:rsidR="000E4C79" w:rsidRPr="00C22AEB">
        <w:rPr>
          <w:sz w:val="28"/>
          <w:szCs w:val="28"/>
        </w:rPr>
        <w:t xml:space="preserve">                                                                     </w:t>
      </w:r>
      <w:r w:rsidR="000E4C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№ 31</w:t>
      </w:r>
    </w:p>
    <w:p w:rsidR="000E4C79" w:rsidRDefault="000E4C79" w:rsidP="000E4C7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E4C79" w:rsidRPr="00C22AEB" w:rsidRDefault="009C7DCA" w:rsidP="000E4C7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пос. Маяк</w:t>
      </w:r>
    </w:p>
    <w:p w:rsidR="00143089" w:rsidRPr="00FB2879" w:rsidRDefault="00143089" w:rsidP="00143089">
      <w:pPr>
        <w:jc w:val="center"/>
        <w:rPr>
          <w:sz w:val="28"/>
          <w:szCs w:val="28"/>
        </w:rPr>
      </w:pPr>
    </w:p>
    <w:p w:rsidR="0082714F" w:rsidRPr="00E803F2" w:rsidRDefault="008931DA" w:rsidP="0082714F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</w:rPr>
        <w:t>Об определении земельн</w:t>
      </w:r>
      <w:r w:rsidR="004F6B05">
        <w:rPr>
          <w:b/>
          <w:sz w:val="28"/>
        </w:rPr>
        <w:t xml:space="preserve">ых </w:t>
      </w:r>
      <w:r>
        <w:rPr>
          <w:b/>
          <w:sz w:val="28"/>
        </w:rPr>
        <w:t>участк</w:t>
      </w:r>
      <w:r w:rsidR="004F6B05">
        <w:rPr>
          <w:b/>
          <w:sz w:val="28"/>
        </w:rPr>
        <w:t>ов</w:t>
      </w:r>
      <w:r>
        <w:rPr>
          <w:b/>
          <w:sz w:val="28"/>
        </w:rPr>
        <w:t xml:space="preserve"> на</w:t>
      </w:r>
      <w:r w:rsidR="004F6B05">
        <w:rPr>
          <w:b/>
          <w:sz w:val="28"/>
        </w:rPr>
        <w:t xml:space="preserve"> общественных </w:t>
      </w:r>
      <w:r>
        <w:rPr>
          <w:b/>
          <w:sz w:val="28"/>
        </w:rPr>
        <w:t xml:space="preserve"> кладбищ</w:t>
      </w:r>
      <w:r w:rsidR="004F6B05">
        <w:rPr>
          <w:b/>
          <w:sz w:val="28"/>
        </w:rPr>
        <w:t>ах</w:t>
      </w:r>
      <w:r>
        <w:rPr>
          <w:b/>
          <w:sz w:val="28"/>
        </w:rPr>
        <w:t xml:space="preserve"> </w:t>
      </w:r>
      <w:proofErr w:type="spellStart"/>
      <w:r w:rsidR="009C7DCA">
        <w:rPr>
          <w:b/>
          <w:sz w:val="28"/>
        </w:rPr>
        <w:t>Маякского</w:t>
      </w:r>
      <w:proofErr w:type="spellEnd"/>
      <w:r w:rsidR="004F6B05">
        <w:rPr>
          <w:b/>
          <w:sz w:val="28"/>
        </w:rPr>
        <w:t xml:space="preserve"> сельского поселения </w:t>
      </w:r>
      <w:proofErr w:type="spellStart"/>
      <w:r w:rsidR="004F6B05">
        <w:rPr>
          <w:b/>
          <w:sz w:val="28"/>
        </w:rPr>
        <w:t>Отрадненского</w:t>
      </w:r>
      <w:proofErr w:type="spellEnd"/>
      <w:r w:rsidR="004F6B05">
        <w:rPr>
          <w:b/>
          <w:sz w:val="28"/>
        </w:rPr>
        <w:t xml:space="preserve"> района </w:t>
      </w:r>
      <w:r w:rsidR="00B21270">
        <w:rPr>
          <w:b/>
          <w:sz w:val="28"/>
        </w:rPr>
        <w:t xml:space="preserve"> </w:t>
      </w:r>
      <w:r w:rsidR="0082714F">
        <w:rPr>
          <w:b/>
          <w:sz w:val="28"/>
          <w:szCs w:val="28"/>
        </w:rPr>
        <w:t xml:space="preserve"> </w:t>
      </w:r>
      <w:r w:rsidR="00A248AF">
        <w:rPr>
          <w:b/>
          <w:sz w:val="28"/>
          <w:szCs w:val="28"/>
        </w:rPr>
        <w:t>для погребения умерших, личность которых не установлена</w:t>
      </w:r>
    </w:p>
    <w:p w:rsidR="00B21270" w:rsidRPr="00515CC8" w:rsidRDefault="00B21270" w:rsidP="00437436">
      <w:pPr>
        <w:pStyle w:val="af0"/>
        <w:widowControl w:val="0"/>
        <w:jc w:val="both"/>
        <w:rPr>
          <w:rFonts w:ascii="Times New Roman" w:hAnsi="Times New Roman"/>
          <w:strike/>
          <w:sz w:val="28"/>
          <w:szCs w:val="28"/>
        </w:rPr>
      </w:pPr>
    </w:p>
    <w:p w:rsidR="00B21270" w:rsidRPr="00C9697E" w:rsidRDefault="00515CC8" w:rsidP="00F06A83">
      <w:pPr>
        <w:suppressLineNumber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21270" w:rsidRPr="00C9697E">
        <w:rPr>
          <w:sz w:val="28"/>
          <w:szCs w:val="28"/>
        </w:rPr>
        <w:t>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36EF8">
        <w:rPr>
          <w:sz w:val="28"/>
          <w:szCs w:val="28"/>
        </w:rPr>
        <w:t>,</w:t>
      </w:r>
      <w:r w:rsidR="00F06A83">
        <w:rPr>
          <w:sz w:val="28"/>
          <w:szCs w:val="28"/>
        </w:rPr>
        <w:t xml:space="preserve"> со статьей </w:t>
      </w:r>
      <w:r w:rsidR="00736EF8">
        <w:rPr>
          <w:sz w:val="28"/>
          <w:szCs w:val="28"/>
        </w:rPr>
        <w:t xml:space="preserve"> </w:t>
      </w:r>
      <w:r w:rsidR="00F06A83">
        <w:rPr>
          <w:sz w:val="28"/>
          <w:szCs w:val="28"/>
        </w:rPr>
        <w:t>29 Федерального закона от 12 января 1996 года №8-ФЗ «О погребении и похоронном деле», со статьей 15 Закона Краснодарского края от 4 февраля 2004 года №</w:t>
      </w:r>
      <w:r>
        <w:rPr>
          <w:sz w:val="28"/>
          <w:szCs w:val="28"/>
        </w:rPr>
        <w:t xml:space="preserve"> </w:t>
      </w:r>
      <w:r w:rsidR="00F06A83">
        <w:rPr>
          <w:sz w:val="28"/>
          <w:szCs w:val="28"/>
        </w:rPr>
        <w:t>666-КЗ «О погребении и похоронном</w:t>
      </w:r>
      <w:proofErr w:type="gramEnd"/>
      <w:r w:rsidR="00F06A83">
        <w:rPr>
          <w:sz w:val="28"/>
          <w:szCs w:val="28"/>
        </w:rPr>
        <w:t xml:space="preserve"> </w:t>
      </w:r>
      <w:proofErr w:type="gramStart"/>
      <w:r w:rsidR="00F06A83">
        <w:rPr>
          <w:sz w:val="28"/>
          <w:szCs w:val="28"/>
        </w:rPr>
        <w:t>деле</w:t>
      </w:r>
      <w:proofErr w:type="gramEnd"/>
      <w:r w:rsidR="00F06A83">
        <w:rPr>
          <w:sz w:val="28"/>
          <w:szCs w:val="28"/>
        </w:rPr>
        <w:t xml:space="preserve"> в Краснодарском крае»</w:t>
      </w:r>
      <w:r w:rsidR="00044B13">
        <w:rPr>
          <w:sz w:val="28"/>
          <w:szCs w:val="28"/>
        </w:rPr>
        <w:t>,</w:t>
      </w:r>
      <w:r w:rsidR="00F06A83">
        <w:rPr>
          <w:sz w:val="28"/>
          <w:szCs w:val="28"/>
        </w:rPr>
        <w:t xml:space="preserve"> </w:t>
      </w:r>
      <w:r w:rsidR="000E4C79">
        <w:rPr>
          <w:sz w:val="28"/>
          <w:szCs w:val="28"/>
        </w:rPr>
        <w:t xml:space="preserve">постановляю: </w:t>
      </w:r>
      <w:r w:rsidR="00437436">
        <w:rPr>
          <w:sz w:val="28"/>
          <w:szCs w:val="28"/>
        </w:rPr>
        <w:t xml:space="preserve"> </w:t>
      </w:r>
    </w:p>
    <w:p w:rsidR="00B21270" w:rsidRPr="003F422E" w:rsidRDefault="00B21270" w:rsidP="004B5905">
      <w:pPr>
        <w:suppressLineNumbers/>
        <w:ind w:firstLine="720"/>
        <w:jc w:val="both"/>
        <w:rPr>
          <w:sz w:val="28"/>
          <w:szCs w:val="28"/>
        </w:rPr>
      </w:pPr>
      <w:r w:rsidRPr="0011504E">
        <w:rPr>
          <w:sz w:val="28"/>
        </w:rPr>
        <w:t xml:space="preserve">1. </w:t>
      </w:r>
      <w:r w:rsidR="000A4D42" w:rsidRPr="003F422E">
        <w:rPr>
          <w:sz w:val="28"/>
        </w:rPr>
        <w:t xml:space="preserve">Определить </w:t>
      </w:r>
      <w:r w:rsidR="004F6B05" w:rsidRPr="003F422E">
        <w:rPr>
          <w:sz w:val="28"/>
        </w:rPr>
        <w:t xml:space="preserve">участки на общественных  кладбищах </w:t>
      </w:r>
      <w:proofErr w:type="spellStart"/>
      <w:r w:rsidR="009C7DCA">
        <w:rPr>
          <w:sz w:val="28"/>
        </w:rPr>
        <w:t>Маякского</w:t>
      </w:r>
      <w:proofErr w:type="spellEnd"/>
      <w:r w:rsidR="004F6B05" w:rsidRPr="003F422E">
        <w:rPr>
          <w:sz w:val="28"/>
        </w:rPr>
        <w:t xml:space="preserve"> сельского поселения </w:t>
      </w:r>
      <w:proofErr w:type="spellStart"/>
      <w:r w:rsidR="004F6B05" w:rsidRPr="003F422E">
        <w:rPr>
          <w:sz w:val="28"/>
        </w:rPr>
        <w:t>Отрадненского</w:t>
      </w:r>
      <w:proofErr w:type="spellEnd"/>
      <w:r w:rsidR="004F6B05" w:rsidRPr="003F422E">
        <w:rPr>
          <w:sz w:val="28"/>
        </w:rPr>
        <w:t xml:space="preserve"> района  </w:t>
      </w:r>
      <w:r w:rsidR="004F6B05" w:rsidRPr="003F422E">
        <w:rPr>
          <w:sz w:val="28"/>
          <w:szCs w:val="28"/>
        </w:rPr>
        <w:t xml:space="preserve"> для погребения умерших, личность которых не установлена</w:t>
      </w:r>
      <w:r w:rsidR="00FE2E92" w:rsidRPr="003F422E">
        <w:rPr>
          <w:sz w:val="28"/>
          <w:szCs w:val="28"/>
        </w:rPr>
        <w:t>:</w:t>
      </w:r>
    </w:p>
    <w:p w:rsidR="0033737B" w:rsidRDefault="00FE2E92" w:rsidP="00A40042">
      <w:pPr>
        <w:suppressLineNumbers/>
        <w:ind w:firstLine="720"/>
        <w:jc w:val="both"/>
        <w:rPr>
          <w:sz w:val="28"/>
          <w:szCs w:val="28"/>
        </w:rPr>
      </w:pPr>
      <w:r w:rsidRPr="003F422E">
        <w:rPr>
          <w:sz w:val="28"/>
          <w:szCs w:val="28"/>
        </w:rPr>
        <w:t xml:space="preserve">1) На общественном кладбище в </w:t>
      </w:r>
      <w:r w:rsidR="009C7DCA">
        <w:rPr>
          <w:sz w:val="28"/>
          <w:szCs w:val="28"/>
        </w:rPr>
        <w:t>поселке Маяк</w:t>
      </w:r>
      <w:r w:rsidR="00170CFC">
        <w:rPr>
          <w:sz w:val="28"/>
          <w:szCs w:val="28"/>
        </w:rPr>
        <w:t>, расположенном в 150 метрах на восток от земельного участка расположенного по ул</w:t>
      </w:r>
      <w:proofErr w:type="gramStart"/>
      <w:r w:rsidR="00170CFC">
        <w:rPr>
          <w:sz w:val="28"/>
          <w:szCs w:val="28"/>
        </w:rPr>
        <w:t>.С</w:t>
      </w:r>
      <w:proofErr w:type="gramEnd"/>
      <w:r w:rsidR="00170CFC">
        <w:rPr>
          <w:sz w:val="28"/>
          <w:szCs w:val="28"/>
        </w:rPr>
        <w:t>адовая,9 п.</w:t>
      </w:r>
      <w:r w:rsidR="008F3EBF">
        <w:rPr>
          <w:sz w:val="28"/>
          <w:szCs w:val="28"/>
        </w:rPr>
        <w:t xml:space="preserve"> </w:t>
      </w:r>
      <w:bookmarkStart w:id="0" w:name="_GoBack"/>
      <w:bookmarkEnd w:id="0"/>
      <w:r w:rsidR="00170CFC">
        <w:rPr>
          <w:sz w:val="28"/>
          <w:szCs w:val="28"/>
        </w:rPr>
        <w:t>Маяк</w:t>
      </w:r>
      <w:r w:rsidR="00874805">
        <w:rPr>
          <w:sz w:val="28"/>
          <w:szCs w:val="28"/>
        </w:rPr>
        <w:t xml:space="preserve">, </w:t>
      </w:r>
      <w:r w:rsidR="003F422E" w:rsidRPr="003F422E">
        <w:rPr>
          <w:sz w:val="28"/>
          <w:szCs w:val="28"/>
        </w:rPr>
        <w:t xml:space="preserve"> участок </w:t>
      </w:r>
      <w:r w:rsidR="00A40042">
        <w:rPr>
          <w:sz w:val="28"/>
          <w:szCs w:val="28"/>
        </w:rPr>
        <w:t>находящийся восточная сторона кладбища</w:t>
      </w:r>
      <w:r w:rsidR="0033737B">
        <w:rPr>
          <w:sz w:val="28"/>
          <w:szCs w:val="28"/>
        </w:rPr>
        <w:t xml:space="preserve">. </w:t>
      </w:r>
    </w:p>
    <w:p w:rsidR="0033737B" w:rsidRDefault="0033737B" w:rsidP="00A40042">
      <w:pPr>
        <w:suppressLineNumber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3F422E">
        <w:rPr>
          <w:sz w:val="28"/>
          <w:szCs w:val="28"/>
        </w:rPr>
        <w:t xml:space="preserve">На общественном кладбище в </w:t>
      </w:r>
      <w:r w:rsidR="009C7DCA">
        <w:rPr>
          <w:sz w:val="28"/>
          <w:szCs w:val="28"/>
        </w:rPr>
        <w:t>поселке Веселый</w:t>
      </w:r>
      <w:r w:rsidR="00170CFC">
        <w:rPr>
          <w:sz w:val="28"/>
          <w:szCs w:val="28"/>
        </w:rPr>
        <w:t xml:space="preserve"> расположенном в 530 метрах на север от северной окраины п. Веселый</w:t>
      </w:r>
      <w:r w:rsidRPr="003F422E">
        <w:rPr>
          <w:sz w:val="28"/>
          <w:szCs w:val="28"/>
        </w:rPr>
        <w:t xml:space="preserve">, участок </w:t>
      </w:r>
      <w:r w:rsidR="00A40042">
        <w:rPr>
          <w:sz w:val="28"/>
          <w:szCs w:val="28"/>
        </w:rPr>
        <w:t>расположенный юго-восточная сторона кладбища</w:t>
      </w:r>
      <w:r w:rsidR="00A40042" w:rsidRPr="00A40042">
        <w:rPr>
          <w:sz w:val="28"/>
          <w:szCs w:val="28"/>
        </w:rPr>
        <w:t xml:space="preserve"> </w:t>
      </w:r>
      <w:r w:rsidR="00A40042">
        <w:rPr>
          <w:sz w:val="28"/>
          <w:szCs w:val="28"/>
        </w:rPr>
        <w:t>восточная сторона кладбища</w:t>
      </w:r>
      <w:r>
        <w:rPr>
          <w:sz w:val="28"/>
          <w:szCs w:val="28"/>
        </w:rPr>
        <w:t xml:space="preserve">. </w:t>
      </w:r>
      <w:proofErr w:type="gramEnd"/>
    </w:p>
    <w:p w:rsidR="00CB3E33" w:rsidRDefault="0033737B" w:rsidP="00CB3E33">
      <w:pPr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4F5">
        <w:rPr>
          <w:sz w:val="28"/>
          <w:szCs w:val="28"/>
        </w:rPr>
        <w:t xml:space="preserve">3) </w:t>
      </w:r>
      <w:r w:rsidR="007734F5" w:rsidRPr="003F422E">
        <w:rPr>
          <w:sz w:val="28"/>
          <w:szCs w:val="28"/>
        </w:rPr>
        <w:t xml:space="preserve">На общественном кладбище в </w:t>
      </w:r>
      <w:r w:rsidR="009C7DCA">
        <w:rPr>
          <w:sz w:val="28"/>
          <w:szCs w:val="28"/>
        </w:rPr>
        <w:t>поселке Донской</w:t>
      </w:r>
      <w:r w:rsidR="00170CFC" w:rsidRPr="00170CFC">
        <w:rPr>
          <w:sz w:val="28"/>
          <w:szCs w:val="28"/>
        </w:rPr>
        <w:t xml:space="preserve"> </w:t>
      </w:r>
      <w:r w:rsidR="00170CFC">
        <w:rPr>
          <w:sz w:val="28"/>
          <w:szCs w:val="28"/>
        </w:rPr>
        <w:t>расположенном в 250 метрах на запад от западной окраины п. Донской</w:t>
      </w:r>
      <w:r w:rsidR="007734F5" w:rsidRPr="003F422E">
        <w:rPr>
          <w:sz w:val="28"/>
          <w:szCs w:val="28"/>
        </w:rPr>
        <w:t>,</w:t>
      </w:r>
      <w:r w:rsidR="00170CFC">
        <w:rPr>
          <w:sz w:val="28"/>
          <w:szCs w:val="28"/>
        </w:rPr>
        <w:t xml:space="preserve"> </w:t>
      </w:r>
      <w:r w:rsidR="00874805" w:rsidRPr="003F422E">
        <w:rPr>
          <w:sz w:val="28"/>
          <w:szCs w:val="28"/>
        </w:rPr>
        <w:t xml:space="preserve">участок </w:t>
      </w:r>
      <w:r w:rsidR="00A40042">
        <w:rPr>
          <w:sz w:val="28"/>
          <w:szCs w:val="28"/>
        </w:rPr>
        <w:t>расположенный</w:t>
      </w:r>
      <w:r w:rsidR="00CB3E33">
        <w:rPr>
          <w:sz w:val="28"/>
          <w:szCs w:val="28"/>
        </w:rPr>
        <w:t xml:space="preserve"> </w:t>
      </w:r>
      <w:r w:rsidR="00CB3E33">
        <w:rPr>
          <w:sz w:val="28"/>
          <w:szCs w:val="28"/>
        </w:rPr>
        <w:t>юго-восточная сторона кладбища</w:t>
      </w:r>
      <w:r w:rsidR="00CB3E33" w:rsidRPr="00A40042">
        <w:rPr>
          <w:sz w:val="28"/>
          <w:szCs w:val="28"/>
        </w:rPr>
        <w:t xml:space="preserve"> </w:t>
      </w:r>
      <w:r w:rsidR="00CB3E33">
        <w:rPr>
          <w:sz w:val="28"/>
          <w:szCs w:val="28"/>
        </w:rPr>
        <w:t xml:space="preserve">восточная сторона кладбища. </w:t>
      </w:r>
    </w:p>
    <w:p w:rsidR="00874805" w:rsidRDefault="00874805" w:rsidP="00CB3E33">
      <w:pPr>
        <w:suppressLineNumbers/>
        <w:jc w:val="both"/>
        <w:rPr>
          <w:sz w:val="28"/>
          <w:szCs w:val="28"/>
        </w:rPr>
      </w:pPr>
    </w:p>
    <w:p w:rsidR="00C407EA" w:rsidRDefault="00C407EA" w:rsidP="00C407EA">
      <w:pPr>
        <w:pStyle w:val="21"/>
        <w:numPr>
          <w:ilvl w:val="0"/>
          <w:numId w:val="1"/>
        </w:numPr>
        <w:shd w:val="clear" w:color="auto" w:fill="auto"/>
        <w:tabs>
          <w:tab w:val="clear" w:pos="0"/>
          <w:tab w:val="left" w:pos="709"/>
          <w:tab w:val="left" w:pos="993"/>
        </w:tabs>
        <w:spacing w:line="346" w:lineRule="exact"/>
        <w:ind w:left="0" w:firstLine="709"/>
      </w:pPr>
      <w:r>
        <w:rPr>
          <w:rStyle w:val="20"/>
          <w:color w:val="000000"/>
        </w:rPr>
        <w:t xml:space="preserve">2. Контроль за исполнением настоящего </w:t>
      </w:r>
      <w:r w:rsidR="000E4C79">
        <w:rPr>
          <w:rStyle w:val="20"/>
          <w:color w:val="000000"/>
        </w:rPr>
        <w:t xml:space="preserve">постановления оставляю </w:t>
      </w:r>
      <w:proofErr w:type="gramStart"/>
      <w:r w:rsidR="000E4C79">
        <w:rPr>
          <w:rStyle w:val="20"/>
          <w:color w:val="000000"/>
        </w:rPr>
        <w:t>за</w:t>
      </w:r>
      <w:proofErr w:type="gramEnd"/>
      <w:r w:rsidR="000E4C79">
        <w:rPr>
          <w:rStyle w:val="20"/>
          <w:color w:val="000000"/>
        </w:rPr>
        <w:t xml:space="preserve"> собой.</w:t>
      </w:r>
    </w:p>
    <w:p w:rsidR="00B21270" w:rsidRDefault="00B21270" w:rsidP="00437436">
      <w:pPr>
        <w:pStyle w:val="af0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437436" w:rsidRPr="00851DF5" w:rsidRDefault="00437436" w:rsidP="00437436">
      <w:pPr>
        <w:pStyle w:val="af0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21270" w:rsidRPr="00252791" w:rsidRDefault="00B21270" w:rsidP="00B21270">
      <w:pPr>
        <w:pStyle w:val="af2"/>
        <w:jc w:val="both"/>
      </w:pPr>
      <w:r w:rsidRPr="00252791">
        <w:t xml:space="preserve">Глава </w:t>
      </w:r>
      <w:proofErr w:type="spellStart"/>
      <w:r w:rsidR="009C7DCA">
        <w:t>Маякского</w:t>
      </w:r>
      <w:proofErr w:type="spellEnd"/>
      <w:r w:rsidRPr="00252791">
        <w:t xml:space="preserve"> </w:t>
      </w:r>
      <w:proofErr w:type="gramStart"/>
      <w:r w:rsidRPr="00252791">
        <w:t>сельского</w:t>
      </w:r>
      <w:proofErr w:type="gramEnd"/>
    </w:p>
    <w:p w:rsidR="00B21270" w:rsidRDefault="00B21270" w:rsidP="00B21270">
      <w:pPr>
        <w:pStyle w:val="af2"/>
        <w:jc w:val="both"/>
      </w:pPr>
      <w:r w:rsidRPr="00252791">
        <w:t xml:space="preserve">поселения </w:t>
      </w:r>
      <w:proofErr w:type="spellStart"/>
      <w:r w:rsidRPr="00252791">
        <w:t>Отрадненского</w:t>
      </w:r>
      <w:proofErr w:type="spellEnd"/>
      <w:r w:rsidRPr="00252791">
        <w:t xml:space="preserve"> района    </w:t>
      </w:r>
      <w:r w:rsidRPr="00252791">
        <w:tab/>
      </w:r>
      <w:r w:rsidRPr="00252791">
        <w:tab/>
      </w:r>
      <w:r w:rsidRPr="00252791">
        <w:tab/>
      </w:r>
      <w:r w:rsidRPr="00252791">
        <w:tab/>
        <w:t xml:space="preserve">      </w:t>
      </w:r>
      <w:r>
        <w:t xml:space="preserve">      </w:t>
      </w:r>
      <w:r w:rsidR="009C7DCA">
        <w:t xml:space="preserve">А.М. </w:t>
      </w:r>
      <w:proofErr w:type="gramStart"/>
      <w:r w:rsidR="009C7DCA">
        <w:t>Бардаков</w:t>
      </w:r>
      <w:proofErr w:type="gramEnd"/>
    </w:p>
    <w:p w:rsidR="00044B13" w:rsidRDefault="00044B13" w:rsidP="00B21270">
      <w:pPr>
        <w:widowControl w:val="0"/>
        <w:tabs>
          <w:tab w:val="left" w:pos="1134"/>
        </w:tabs>
        <w:ind w:firstLine="5103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044B13" w:rsidRDefault="00044B13" w:rsidP="00AF16B7">
      <w:pPr>
        <w:widowControl w:val="0"/>
        <w:tabs>
          <w:tab w:val="left" w:pos="1134"/>
        </w:tabs>
        <w:jc w:val="both"/>
        <w:rPr>
          <w:sz w:val="28"/>
        </w:rPr>
      </w:pPr>
    </w:p>
    <w:sectPr w:rsidR="00044B13" w:rsidSect="002F198C">
      <w:headerReference w:type="even" r:id="rId9"/>
      <w:headerReference w:type="default" r:id="rId10"/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2AE" w:rsidRDefault="000862AE">
      <w:r>
        <w:separator/>
      </w:r>
    </w:p>
  </w:endnote>
  <w:endnote w:type="continuationSeparator" w:id="0">
    <w:p w:rsidR="000862AE" w:rsidRDefault="000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2AE" w:rsidRDefault="000862AE">
      <w:r>
        <w:separator/>
      </w:r>
    </w:p>
  </w:footnote>
  <w:footnote w:type="continuationSeparator" w:id="0">
    <w:p w:rsidR="000862AE" w:rsidRDefault="0008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D0" w:rsidRDefault="00E94807" w:rsidP="003110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B53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B53D0" w:rsidRDefault="001B53D0" w:rsidP="0031109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E8" w:rsidRPr="001B53D0" w:rsidRDefault="00841FE8" w:rsidP="00556ECF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BF813F5"/>
    <w:multiLevelType w:val="hybridMultilevel"/>
    <w:tmpl w:val="CD20C00C"/>
    <w:lvl w:ilvl="0" w:tplc="1B82BFA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1"/>
    <w:rsid w:val="0000720F"/>
    <w:rsid w:val="00030F23"/>
    <w:rsid w:val="0003704C"/>
    <w:rsid w:val="00041464"/>
    <w:rsid w:val="00044B13"/>
    <w:rsid w:val="00045300"/>
    <w:rsid w:val="00052390"/>
    <w:rsid w:val="00067151"/>
    <w:rsid w:val="0007027D"/>
    <w:rsid w:val="0008069E"/>
    <w:rsid w:val="00084459"/>
    <w:rsid w:val="00085B94"/>
    <w:rsid w:val="000861A1"/>
    <w:rsid w:val="000862AE"/>
    <w:rsid w:val="0008633B"/>
    <w:rsid w:val="0009064C"/>
    <w:rsid w:val="0009776F"/>
    <w:rsid w:val="000A1EEF"/>
    <w:rsid w:val="000A22F0"/>
    <w:rsid w:val="000A4D42"/>
    <w:rsid w:val="000B120D"/>
    <w:rsid w:val="000C56AC"/>
    <w:rsid w:val="000D01EA"/>
    <w:rsid w:val="000D0F85"/>
    <w:rsid w:val="000E3554"/>
    <w:rsid w:val="000E4309"/>
    <w:rsid w:val="000E46C9"/>
    <w:rsid w:val="000E4C79"/>
    <w:rsid w:val="000E75C7"/>
    <w:rsid w:val="000E7FF3"/>
    <w:rsid w:val="000F0DB6"/>
    <w:rsid w:val="00107466"/>
    <w:rsid w:val="00113CB3"/>
    <w:rsid w:val="0011504E"/>
    <w:rsid w:val="0012123B"/>
    <w:rsid w:val="00133D9E"/>
    <w:rsid w:val="00143089"/>
    <w:rsid w:val="00161EEB"/>
    <w:rsid w:val="001630BE"/>
    <w:rsid w:val="00167F3D"/>
    <w:rsid w:val="00170CFC"/>
    <w:rsid w:val="00172AEF"/>
    <w:rsid w:val="00181DE7"/>
    <w:rsid w:val="00183A17"/>
    <w:rsid w:val="001A16DD"/>
    <w:rsid w:val="001A26D1"/>
    <w:rsid w:val="001B0AAA"/>
    <w:rsid w:val="001B53D0"/>
    <w:rsid w:val="001D5218"/>
    <w:rsid w:val="001F16F5"/>
    <w:rsid w:val="001F3A99"/>
    <w:rsid w:val="001F3B66"/>
    <w:rsid w:val="001F4C5B"/>
    <w:rsid w:val="001F7F20"/>
    <w:rsid w:val="00202F76"/>
    <w:rsid w:val="002053D8"/>
    <w:rsid w:val="00215048"/>
    <w:rsid w:val="0022319B"/>
    <w:rsid w:val="0022373D"/>
    <w:rsid w:val="00240706"/>
    <w:rsid w:val="0024238D"/>
    <w:rsid w:val="00252043"/>
    <w:rsid w:val="002565F9"/>
    <w:rsid w:val="002635A6"/>
    <w:rsid w:val="0026489D"/>
    <w:rsid w:val="002A32A1"/>
    <w:rsid w:val="002C3997"/>
    <w:rsid w:val="002C3E81"/>
    <w:rsid w:val="002E5000"/>
    <w:rsid w:val="002F198C"/>
    <w:rsid w:val="00311098"/>
    <w:rsid w:val="00315A0A"/>
    <w:rsid w:val="0031753C"/>
    <w:rsid w:val="00324290"/>
    <w:rsid w:val="00330F5E"/>
    <w:rsid w:val="0033737B"/>
    <w:rsid w:val="0034596A"/>
    <w:rsid w:val="003509F7"/>
    <w:rsid w:val="00350DD9"/>
    <w:rsid w:val="00356EB5"/>
    <w:rsid w:val="00362745"/>
    <w:rsid w:val="00362D18"/>
    <w:rsid w:val="00366959"/>
    <w:rsid w:val="00366B53"/>
    <w:rsid w:val="00380BBC"/>
    <w:rsid w:val="00384C36"/>
    <w:rsid w:val="003A0555"/>
    <w:rsid w:val="003A4FE3"/>
    <w:rsid w:val="003B0B3E"/>
    <w:rsid w:val="003D3D21"/>
    <w:rsid w:val="003D6DA8"/>
    <w:rsid w:val="003E1094"/>
    <w:rsid w:val="003E3A74"/>
    <w:rsid w:val="003F2C35"/>
    <w:rsid w:val="003F422E"/>
    <w:rsid w:val="003F51B8"/>
    <w:rsid w:val="003F5562"/>
    <w:rsid w:val="004009CB"/>
    <w:rsid w:val="004023A1"/>
    <w:rsid w:val="00403DDF"/>
    <w:rsid w:val="00403F14"/>
    <w:rsid w:val="00411CDA"/>
    <w:rsid w:val="004172A1"/>
    <w:rsid w:val="00417B78"/>
    <w:rsid w:val="00424993"/>
    <w:rsid w:val="00425353"/>
    <w:rsid w:val="00425531"/>
    <w:rsid w:val="00426332"/>
    <w:rsid w:val="0042651F"/>
    <w:rsid w:val="00430975"/>
    <w:rsid w:val="00437436"/>
    <w:rsid w:val="00441C1E"/>
    <w:rsid w:val="0045434E"/>
    <w:rsid w:val="00457A39"/>
    <w:rsid w:val="0047101B"/>
    <w:rsid w:val="0047667A"/>
    <w:rsid w:val="004843C0"/>
    <w:rsid w:val="0049707B"/>
    <w:rsid w:val="004A0078"/>
    <w:rsid w:val="004A03C1"/>
    <w:rsid w:val="004A22F9"/>
    <w:rsid w:val="004A6F85"/>
    <w:rsid w:val="004B5905"/>
    <w:rsid w:val="004B5B6F"/>
    <w:rsid w:val="004B6724"/>
    <w:rsid w:val="004B7A38"/>
    <w:rsid w:val="004C2BB3"/>
    <w:rsid w:val="004D507D"/>
    <w:rsid w:val="004D556B"/>
    <w:rsid w:val="004E18C4"/>
    <w:rsid w:val="004E761E"/>
    <w:rsid w:val="004F1CE7"/>
    <w:rsid w:val="004F1E85"/>
    <w:rsid w:val="004F5ABC"/>
    <w:rsid w:val="004F6B05"/>
    <w:rsid w:val="00502BF5"/>
    <w:rsid w:val="005043B8"/>
    <w:rsid w:val="005067F1"/>
    <w:rsid w:val="00506FD1"/>
    <w:rsid w:val="00515CC8"/>
    <w:rsid w:val="00521EB1"/>
    <w:rsid w:val="0053341A"/>
    <w:rsid w:val="00534A16"/>
    <w:rsid w:val="005375F5"/>
    <w:rsid w:val="00542662"/>
    <w:rsid w:val="00556ECF"/>
    <w:rsid w:val="0056511C"/>
    <w:rsid w:val="005867B3"/>
    <w:rsid w:val="00587531"/>
    <w:rsid w:val="005A0DED"/>
    <w:rsid w:val="005A52A8"/>
    <w:rsid w:val="005B3814"/>
    <w:rsid w:val="005B5762"/>
    <w:rsid w:val="005B63BE"/>
    <w:rsid w:val="005B6ACE"/>
    <w:rsid w:val="005C55AA"/>
    <w:rsid w:val="005D298B"/>
    <w:rsid w:val="005D2E4E"/>
    <w:rsid w:val="005D5940"/>
    <w:rsid w:val="005E1E63"/>
    <w:rsid w:val="005E262E"/>
    <w:rsid w:val="005F3B21"/>
    <w:rsid w:val="005F3EF5"/>
    <w:rsid w:val="005F7842"/>
    <w:rsid w:val="006304CA"/>
    <w:rsid w:val="0063449E"/>
    <w:rsid w:val="00655240"/>
    <w:rsid w:val="00660A68"/>
    <w:rsid w:val="0066112C"/>
    <w:rsid w:val="00662194"/>
    <w:rsid w:val="006737BD"/>
    <w:rsid w:val="00676A9C"/>
    <w:rsid w:val="00690001"/>
    <w:rsid w:val="006B0A94"/>
    <w:rsid w:val="006B1007"/>
    <w:rsid w:val="006B318C"/>
    <w:rsid w:val="006C0FF4"/>
    <w:rsid w:val="006D538D"/>
    <w:rsid w:val="006D7692"/>
    <w:rsid w:val="006E7087"/>
    <w:rsid w:val="006F08F5"/>
    <w:rsid w:val="006F4B11"/>
    <w:rsid w:val="006F4DDC"/>
    <w:rsid w:val="006F70A7"/>
    <w:rsid w:val="00701CDB"/>
    <w:rsid w:val="007232C8"/>
    <w:rsid w:val="00725DFE"/>
    <w:rsid w:val="00730868"/>
    <w:rsid w:val="007309D8"/>
    <w:rsid w:val="00736EF8"/>
    <w:rsid w:val="00742943"/>
    <w:rsid w:val="007435AF"/>
    <w:rsid w:val="00745CAE"/>
    <w:rsid w:val="007473C2"/>
    <w:rsid w:val="0075099B"/>
    <w:rsid w:val="0075638D"/>
    <w:rsid w:val="00757400"/>
    <w:rsid w:val="007644F8"/>
    <w:rsid w:val="007734F5"/>
    <w:rsid w:val="00773A6C"/>
    <w:rsid w:val="00787536"/>
    <w:rsid w:val="007A5051"/>
    <w:rsid w:val="007B10BC"/>
    <w:rsid w:val="007C64BE"/>
    <w:rsid w:val="007D204E"/>
    <w:rsid w:val="007E26EA"/>
    <w:rsid w:val="007E47FF"/>
    <w:rsid w:val="007E530D"/>
    <w:rsid w:val="007E702B"/>
    <w:rsid w:val="00810A74"/>
    <w:rsid w:val="00811418"/>
    <w:rsid w:val="008143E4"/>
    <w:rsid w:val="00821814"/>
    <w:rsid w:val="00823C3D"/>
    <w:rsid w:val="0082714F"/>
    <w:rsid w:val="00830861"/>
    <w:rsid w:val="008376CD"/>
    <w:rsid w:val="00841FE8"/>
    <w:rsid w:val="008443BD"/>
    <w:rsid w:val="00854095"/>
    <w:rsid w:val="00860982"/>
    <w:rsid w:val="00862A5E"/>
    <w:rsid w:val="00863C9F"/>
    <w:rsid w:val="00871E48"/>
    <w:rsid w:val="00874805"/>
    <w:rsid w:val="00882DF0"/>
    <w:rsid w:val="008931DA"/>
    <w:rsid w:val="0089353E"/>
    <w:rsid w:val="00893CAB"/>
    <w:rsid w:val="00895868"/>
    <w:rsid w:val="0089760B"/>
    <w:rsid w:val="008A2831"/>
    <w:rsid w:val="008A4AE6"/>
    <w:rsid w:val="008A609F"/>
    <w:rsid w:val="008B4D85"/>
    <w:rsid w:val="008C485A"/>
    <w:rsid w:val="008C66A8"/>
    <w:rsid w:val="008C749B"/>
    <w:rsid w:val="008E7DE4"/>
    <w:rsid w:val="008F3EBF"/>
    <w:rsid w:val="00933ECF"/>
    <w:rsid w:val="009343B4"/>
    <w:rsid w:val="00944206"/>
    <w:rsid w:val="00945275"/>
    <w:rsid w:val="00950730"/>
    <w:rsid w:val="00950F77"/>
    <w:rsid w:val="00965477"/>
    <w:rsid w:val="009655D8"/>
    <w:rsid w:val="00971F04"/>
    <w:rsid w:val="00982D25"/>
    <w:rsid w:val="00986381"/>
    <w:rsid w:val="009A1C74"/>
    <w:rsid w:val="009C1922"/>
    <w:rsid w:val="009C7DCA"/>
    <w:rsid w:val="009E3FEB"/>
    <w:rsid w:val="009E5719"/>
    <w:rsid w:val="009F4812"/>
    <w:rsid w:val="00A17230"/>
    <w:rsid w:val="00A21187"/>
    <w:rsid w:val="00A248AF"/>
    <w:rsid w:val="00A3380C"/>
    <w:rsid w:val="00A3702B"/>
    <w:rsid w:val="00A40042"/>
    <w:rsid w:val="00A424AF"/>
    <w:rsid w:val="00A52DA4"/>
    <w:rsid w:val="00A57434"/>
    <w:rsid w:val="00A62494"/>
    <w:rsid w:val="00A66CB5"/>
    <w:rsid w:val="00A84CC6"/>
    <w:rsid w:val="00A8672A"/>
    <w:rsid w:val="00A87472"/>
    <w:rsid w:val="00A917C2"/>
    <w:rsid w:val="00A94614"/>
    <w:rsid w:val="00A94B53"/>
    <w:rsid w:val="00AA2915"/>
    <w:rsid w:val="00AA3633"/>
    <w:rsid w:val="00AA7838"/>
    <w:rsid w:val="00AB6376"/>
    <w:rsid w:val="00AE1100"/>
    <w:rsid w:val="00AF16B7"/>
    <w:rsid w:val="00AF396E"/>
    <w:rsid w:val="00AF4C1A"/>
    <w:rsid w:val="00AF67DF"/>
    <w:rsid w:val="00B0584B"/>
    <w:rsid w:val="00B111F6"/>
    <w:rsid w:val="00B21270"/>
    <w:rsid w:val="00B339BD"/>
    <w:rsid w:val="00B36403"/>
    <w:rsid w:val="00B44427"/>
    <w:rsid w:val="00B44D29"/>
    <w:rsid w:val="00B56D00"/>
    <w:rsid w:val="00B6134A"/>
    <w:rsid w:val="00B66E73"/>
    <w:rsid w:val="00B80A35"/>
    <w:rsid w:val="00B810E0"/>
    <w:rsid w:val="00B8193C"/>
    <w:rsid w:val="00B8504A"/>
    <w:rsid w:val="00B93D75"/>
    <w:rsid w:val="00B9529D"/>
    <w:rsid w:val="00BA51D1"/>
    <w:rsid w:val="00BA79C3"/>
    <w:rsid w:val="00BC1F1E"/>
    <w:rsid w:val="00BD549D"/>
    <w:rsid w:val="00BD6A07"/>
    <w:rsid w:val="00BF0D2B"/>
    <w:rsid w:val="00BF0E9C"/>
    <w:rsid w:val="00C020B8"/>
    <w:rsid w:val="00C12596"/>
    <w:rsid w:val="00C13E33"/>
    <w:rsid w:val="00C13E6A"/>
    <w:rsid w:val="00C16879"/>
    <w:rsid w:val="00C35693"/>
    <w:rsid w:val="00C36B5C"/>
    <w:rsid w:val="00C36FE1"/>
    <w:rsid w:val="00C407EA"/>
    <w:rsid w:val="00C47572"/>
    <w:rsid w:val="00C50C19"/>
    <w:rsid w:val="00C640CD"/>
    <w:rsid w:val="00C84B7F"/>
    <w:rsid w:val="00C84E31"/>
    <w:rsid w:val="00C969F4"/>
    <w:rsid w:val="00CB0E27"/>
    <w:rsid w:val="00CB3E33"/>
    <w:rsid w:val="00CB44DE"/>
    <w:rsid w:val="00CB7769"/>
    <w:rsid w:val="00CC1FC2"/>
    <w:rsid w:val="00CC587E"/>
    <w:rsid w:val="00CD50C4"/>
    <w:rsid w:val="00CD6C97"/>
    <w:rsid w:val="00CE0638"/>
    <w:rsid w:val="00CE3823"/>
    <w:rsid w:val="00CE3C60"/>
    <w:rsid w:val="00CF227B"/>
    <w:rsid w:val="00CF3FE3"/>
    <w:rsid w:val="00D16F68"/>
    <w:rsid w:val="00D36CC7"/>
    <w:rsid w:val="00D370F4"/>
    <w:rsid w:val="00D45B3F"/>
    <w:rsid w:val="00D474FE"/>
    <w:rsid w:val="00D6184C"/>
    <w:rsid w:val="00D632C1"/>
    <w:rsid w:val="00D746AB"/>
    <w:rsid w:val="00D74A5F"/>
    <w:rsid w:val="00D811F4"/>
    <w:rsid w:val="00D8364D"/>
    <w:rsid w:val="00D871E0"/>
    <w:rsid w:val="00DA76F5"/>
    <w:rsid w:val="00DB0D23"/>
    <w:rsid w:val="00DB2B68"/>
    <w:rsid w:val="00DC017A"/>
    <w:rsid w:val="00DC3E36"/>
    <w:rsid w:val="00DD6053"/>
    <w:rsid w:val="00DE12B9"/>
    <w:rsid w:val="00DF6DB2"/>
    <w:rsid w:val="00E1241F"/>
    <w:rsid w:val="00E16447"/>
    <w:rsid w:val="00E168B0"/>
    <w:rsid w:val="00E229A9"/>
    <w:rsid w:val="00E23E03"/>
    <w:rsid w:val="00E24252"/>
    <w:rsid w:val="00E32C2E"/>
    <w:rsid w:val="00E375E8"/>
    <w:rsid w:val="00E37D69"/>
    <w:rsid w:val="00E443D2"/>
    <w:rsid w:val="00E57D9F"/>
    <w:rsid w:val="00E7051A"/>
    <w:rsid w:val="00E70583"/>
    <w:rsid w:val="00E71657"/>
    <w:rsid w:val="00E732F5"/>
    <w:rsid w:val="00E746F2"/>
    <w:rsid w:val="00E74AB9"/>
    <w:rsid w:val="00E803F2"/>
    <w:rsid w:val="00E94807"/>
    <w:rsid w:val="00E9490E"/>
    <w:rsid w:val="00EA02E3"/>
    <w:rsid w:val="00EA2AA6"/>
    <w:rsid w:val="00EB272B"/>
    <w:rsid w:val="00EB5AB9"/>
    <w:rsid w:val="00EE2F7D"/>
    <w:rsid w:val="00EF148F"/>
    <w:rsid w:val="00F06A1B"/>
    <w:rsid w:val="00F06A83"/>
    <w:rsid w:val="00F218EE"/>
    <w:rsid w:val="00F23785"/>
    <w:rsid w:val="00F25425"/>
    <w:rsid w:val="00F45437"/>
    <w:rsid w:val="00F47226"/>
    <w:rsid w:val="00F47D48"/>
    <w:rsid w:val="00F54106"/>
    <w:rsid w:val="00F65701"/>
    <w:rsid w:val="00F70B4D"/>
    <w:rsid w:val="00F96394"/>
    <w:rsid w:val="00FA3ADF"/>
    <w:rsid w:val="00FB07E1"/>
    <w:rsid w:val="00FC78B8"/>
    <w:rsid w:val="00FD3E0F"/>
    <w:rsid w:val="00FD45E0"/>
    <w:rsid w:val="00FE2E92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9F7"/>
  </w:style>
  <w:style w:type="paragraph" w:styleId="1">
    <w:name w:val="heading 1"/>
    <w:basedOn w:val="a"/>
    <w:next w:val="a"/>
    <w:qFormat/>
    <w:rsid w:val="003509F7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3509F7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509F7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09F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3509F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9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09F7"/>
  </w:style>
  <w:style w:type="paragraph" w:styleId="a5">
    <w:name w:val="Body Text Indent"/>
    <w:basedOn w:val="a"/>
    <w:link w:val="a6"/>
    <w:rsid w:val="003509F7"/>
    <w:pPr>
      <w:suppressLineNumbers/>
      <w:ind w:left="6480" w:firstLine="720"/>
      <w:jc w:val="both"/>
    </w:pPr>
    <w:rPr>
      <w:b/>
      <w:sz w:val="28"/>
    </w:rPr>
  </w:style>
  <w:style w:type="table" w:styleId="a7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paragraph" w:styleId="a8">
    <w:name w:val="footer"/>
    <w:basedOn w:val="a"/>
    <w:link w:val="a9"/>
    <w:rsid w:val="001B5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53D0"/>
  </w:style>
  <w:style w:type="paragraph" w:customStyle="1" w:styleId="ConsPlusTitle">
    <w:name w:val="ConsPlusTitle"/>
    <w:rsid w:val="00315A0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rsid w:val="001630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630BE"/>
    <w:rPr>
      <w:rFonts w:ascii="Segoe UI" w:hAnsi="Segoe UI" w:cs="Segoe UI"/>
      <w:sz w:val="18"/>
      <w:szCs w:val="18"/>
    </w:rPr>
  </w:style>
  <w:style w:type="paragraph" w:customStyle="1" w:styleId="ac">
    <w:name w:val="Информация об изменениях"/>
    <w:basedOn w:val="a"/>
    <w:next w:val="a"/>
    <w:uiPriority w:val="99"/>
    <w:rsid w:val="002C3E8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2C3E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57">
    <w:name w:val="Font Style57"/>
    <w:rsid w:val="00E732F5"/>
    <w:rPr>
      <w:rFonts w:ascii="Times New Roman" w:hAnsi="Times New Roman" w:cs="Times New Roman" w:hint="default"/>
      <w:sz w:val="12"/>
      <w:szCs w:val="12"/>
    </w:rPr>
  </w:style>
  <w:style w:type="character" w:customStyle="1" w:styleId="10">
    <w:name w:val="Заголовок 1 Знак"/>
    <w:rsid w:val="001B0AAA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rmal (Web)"/>
    <w:basedOn w:val="a"/>
    <w:uiPriority w:val="99"/>
    <w:unhideWhenUsed/>
    <w:rsid w:val="00B2127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B21270"/>
    <w:rPr>
      <w:b/>
      <w:bCs/>
    </w:rPr>
  </w:style>
  <w:style w:type="paragraph" w:styleId="af0">
    <w:name w:val="Plain Text"/>
    <w:basedOn w:val="a"/>
    <w:link w:val="af1"/>
    <w:uiPriority w:val="99"/>
    <w:rsid w:val="00B21270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rsid w:val="00B21270"/>
    <w:rPr>
      <w:rFonts w:ascii="Courier New" w:hAnsi="Courier New"/>
    </w:rPr>
  </w:style>
  <w:style w:type="paragraph" w:styleId="af2">
    <w:name w:val="Title"/>
    <w:basedOn w:val="a"/>
    <w:link w:val="af3"/>
    <w:qFormat/>
    <w:rsid w:val="00B21270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B21270"/>
    <w:rPr>
      <w:sz w:val="28"/>
    </w:rPr>
  </w:style>
  <w:style w:type="paragraph" w:styleId="af4">
    <w:name w:val="List Paragraph"/>
    <w:basedOn w:val="a"/>
    <w:uiPriority w:val="34"/>
    <w:qFormat/>
    <w:rsid w:val="0094527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locked/>
    <w:rsid w:val="00C407E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407EA"/>
    <w:pPr>
      <w:widowControl w:val="0"/>
      <w:shd w:val="clear" w:color="auto" w:fill="FFFFFF"/>
      <w:spacing w:line="240" w:lineRule="atLeast"/>
      <w:ind w:hanging="4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9F7"/>
  </w:style>
  <w:style w:type="paragraph" w:styleId="1">
    <w:name w:val="heading 1"/>
    <w:basedOn w:val="a"/>
    <w:next w:val="a"/>
    <w:qFormat/>
    <w:rsid w:val="003509F7"/>
    <w:pPr>
      <w:keepNext/>
      <w:ind w:right="-285"/>
      <w:outlineLvl w:val="0"/>
    </w:pPr>
    <w:rPr>
      <w:sz w:val="32"/>
    </w:rPr>
  </w:style>
  <w:style w:type="paragraph" w:styleId="2">
    <w:name w:val="heading 2"/>
    <w:basedOn w:val="a"/>
    <w:next w:val="a"/>
    <w:qFormat/>
    <w:rsid w:val="003509F7"/>
    <w:pPr>
      <w:keepNext/>
      <w:suppressLineNumbers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509F7"/>
    <w:pPr>
      <w:keepNext/>
      <w:suppressLineNumbers/>
      <w:spacing w:before="6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509F7"/>
    <w:pPr>
      <w:keepNext/>
      <w:suppressLineNumbers/>
      <w:ind w:right="-141"/>
      <w:jc w:val="center"/>
      <w:outlineLvl w:val="3"/>
    </w:pPr>
    <w:rPr>
      <w:b/>
      <w:sz w:val="40"/>
    </w:rPr>
  </w:style>
  <w:style w:type="paragraph" w:styleId="6">
    <w:name w:val="heading 6"/>
    <w:basedOn w:val="a"/>
    <w:next w:val="a"/>
    <w:qFormat/>
    <w:rsid w:val="003509F7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9F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509F7"/>
  </w:style>
  <w:style w:type="paragraph" w:styleId="a5">
    <w:name w:val="Body Text Indent"/>
    <w:basedOn w:val="a"/>
    <w:link w:val="a6"/>
    <w:rsid w:val="003509F7"/>
    <w:pPr>
      <w:suppressLineNumbers/>
      <w:ind w:left="6480" w:firstLine="720"/>
      <w:jc w:val="both"/>
    </w:pPr>
    <w:rPr>
      <w:b/>
      <w:sz w:val="28"/>
    </w:rPr>
  </w:style>
  <w:style w:type="table" w:styleId="a7">
    <w:name w:val="Table Grid"/>
    <w:basedOn w:val="a1"/>
    <w:rsid w:val="00EB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5D5940"/>
    <w:rPr>
      <w:b/>
      <w:sz w:val="28"/>
    </w:rPr>
  </w:style>
  <w:style w:type="paragraph" w:styleId="a8">
    <w:name w:val="footer"/>
    <w:basedOn w:val="a"/>
    <w:link w:val="a9"/>
    <w:rsid w:val="001B5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B53D0"/>
  </w:style>
  <w:style w:type="paragraph" w:customStyle="1" w:styleId="ConsPlusTitle">
    <w:name w:val="ConsPlusTitle"/>
    <w:rsid w:val="00315A0A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rsid w:val="001630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1630BE"/>
    <w:rPr>
      <w:rFonts w:ascii="Segoe UI" w:hAnsi="Segoe UI" w:cs="Segoe UI"/>
      <w:sz w:val="18"/>
      <w:szCs w:val="18"/>
    </w:rPr>
  </w:style>
  <w:style w:type="paragraph" w:customStyle="1" w:styleId="ac">
    <w:name w:val="Информация об изменениях"/>
    <w:basedOn w:val="a"/>
    <w:next w:val="a"/>
    <w:uiPriority w:val="99"/>
    <w:rsid w:val="002C3E8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2C3E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FontStyle57">
    <w:name w:val="Font Style57"/>
    <w:rsid w:val="00E732F5"/>
    <w:rPr>
      <w:rFonts w:ascii="Times New Roman" w:hAnsi="Times New Roman" w:cs="Times New Roman" w:hint="default"/>
      <w:sz w:val="12"/>
      <w:szCs w:val="12"/>
    </w:rPr>
  </w:style>
  <w:style w:type="character" w:customStyle="1" w:styleId="10">
    <w:name w:val="Заголовок 1 Знак"/>
    <w:rsid w:val="001B0AAA"/>
    <w:rPr>
      <w:rFonts w:ascii="Arial" w:hAnsi="Arial" w:cs="Arial"/>
      <w:b/>
      <w:bCs/>
      <w:color w:val="26282F"/>
      <w:sz w:val="24"/>
      <w:szCs w:val="24"/>
    </w:rPr>
  </w:style>
  <w:style w:type="paragraph" w:styleId="ae">
    <w:name w:val="Normal (Web)"/>
    <w:basedOn w:val="a"/>
    <w:uiPriority w:val="99"/>
    <w:unhideWhenUsed/>
    <w:rsid w:val="00B2127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B21270"/>
    <w:rPr>
      <w:b/>
      <w:bCs/>
    </w:rPr>
  </w:style>
  <w:style w:type="paragraph" w:styleId="af0">
    <w:name w:val="Plain Text"/>
    <w:basedOn w:val="a"/>
    <w:link w:val="af1"/>
    <w:uiPriority w:val="99"/>
    <w:rsid w:val="00B21270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rsid w:val="00B21270"/>
    <w:rPr>
      <w:rFonts w:ascii="Courier New" w:hAnsi="Courier New"/>
    </w:rPr>
  </w:style>
  <w:style w:type="paragraph" w:styleId="af2">
    <w:name w:val="Title"/>
    <w:basedOn w:val="a"/>
    <w:link w:val="af3"/>
    <w:qFormat/>
    <w:rsid w:val="00B21270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B21270"/>
    <w:rPr>
      <w:sz w:val="28"/>
    </w:rPr>
  </w:style>
  <w:style w:type="paragraph" w:styleId="af4">
    <w:name w:val="List Paragraph"/>
    <w:basedOn w:val="a"/>
    <w:uiPriority w:val="34"/>
    <w:qFormat/>
    <w:rsid w:val="00945275"/>
    <w:pPr>
      <w:ind w:left="720"/>
      <w:contextualSpacing/>
    </w:pPr>
  </w:style>
  <w:style w:type="character" w:customStyle="1" w:styleId="20">
    <w:name w:val="Основной текст (2)_"/>
    <w:basedOn w:val="a0"/>
    <w:link w:val="21"/>
    <w:uiPriority w:val="99"/>
    <w:locked/>
    <w:rsid w:val="00C407E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407EA"/>
    <w:pPr>
      <w:widowControl w:val="0"/>
      <w:shd w:val="clear" w:color="auto" w:fill="FFFFFF"/>
      <w:spacing w:line="240" w:lineRule="atLeast"/>
      <w:ind w:hanging="4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g\AdmPst\Adm\000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0C9D-292B-4F02-B6BE-A9721124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000010</Template>
  <TotalTime>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Адм Маяк</cp:lastModifiedBy>
  <cp:revision>4</cp:revision>
  <cp:lastPrinted>2019-09-27T10:45:00Z</cp:lastPrinted>
  <dcterms:created xsi:type="dcterms:W3CDTF">2019-09-27T10:47:00Z</dcterms:created>
  <dcterms:modified xsi:type="dcterms:W3CDTF">2019-09-27T10:54:00Z</dcterms:modified>
</cp:coreProperties>
</file>