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СОВЕТ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МАЯКСКОГО СЕЛЬСКОГО</w:t>
      </w:r>
      <w:r w:rsidRPr="00DC63B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ПОСЕЛЕНИЯ </w:t>
      </w: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hAnsi="Times New Roman"/>
          <w:b/>
          <w:bCs/>
          <w:sz w:val="28"/>
          <w:szCs w:val="28"/>
          <w:lang w:eastAsia="ar-SA"/>
        </w:rPr>
        <w:t>ОТРАДНЕНСКОГО РАЙОНА</w:t>
      </w: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СОРОК ВОСЬМАЯ</w:t>
      </w:r>
      <w:r w:rsidRPr="00DC63B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СЕССИЯ</w:t>
      </w: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hAnsi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hAnsi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СОЗЫВ)</w:t>
      </w: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63BB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lang w:eastAsia="ar-SA"/>
        </w:rPr>
      </w:pPr>
      <w:r w:rsidRPr="00DC63BB">
        <w:rPr>
          <w:rFonts w:ascii="Times New Roman" w:hAnsi="Times New Roman"/>
          <w:sz w:val="28"/>
          <w:szCs w:val="28"/>
          <w:lang w:eastAsia="ar-SA"/>
        </w:rPr>
        <w:t xml:space="preserve">от   </w:t>
      </w:r>
      <w:r>
        <w:rPr>
          <w:rFonts w:ascii="Times New Roman" w:hAnsi="Times New Roman"/>
          <w:sz w:val="28"/>
          <w:szCs w:val="28"/>
          <w:lang w:eastAsia="ar-SA"/>
        </w:rPr>
        <w:t xml:space="preserve">11.02.2021    </w:t>
      </w:r>
      <w:bookmarkStart w:id="0" w:name="_GoBack"/>
      <w:bookmarkEnd w:id="0"/>
      <w:r w:rsidRPr="00DC63B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 w:rsidRPr="00DC63BB">
        <w:rPr>
          <w:rFonts w:ascii="Times New Roman" w:hAnsi="Times New Roman"/>
          <w:sz w:val="28"/>
          <w:szCs w:val="28"/>
          <w:lang w:eastAsia="ar-SA"/>
        </w:rPr>
        <w:t xml:space="preserve"> №  </w:t>
      </w:r>
      <w:r>
        <w:rPr>
          <w:rFonts w:ascii="Times New Roman" w:hAnsi="Times New Roman"/>
          <w:sz w:val="28"/>
          <w:szCs w:val="28"/>
          <w:lang w:eastAsia="ar-SA"/>
        </w:rPr>
        <w:t>135</w:t>
      </w:r>
    </w:p>
    <w:p w:rsidR="00957226" w:rsidRPr="00DC63BB" w:rsidRDefault="0095722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пос. Маяк</w:t>
      </w:r>
    </w:p>
    <w:p w:rsidR="00957226" w:rsidRDefault="00957226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26" w:rsidRDefault="00957226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26" w:rsidRPr="004540DE" w:rsidRDefault="00957226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DE">
        <w:rPr>
          <w:rFonts w:ascii="Times New Roman" w:hAnsi="Times New Roman" w:cs="Times New Roman"/>
          <w:b/>
          <w:bCs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957226" w:rsidRPr="004540DE" w:rsidRDefault="00957226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D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57226" w:rsidRPr="004540DE" w:rsidRDefault="00957226" w:rsidP="00AB7842">
      <w:pPr>
        <w:pStyle w:val="NoSpacing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DE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957226" w:rsidRPr="004540DE" w:rsidRDefault="00957226" w:rsidP="00AB7842">
      <w:pPr>
        <w:rPr>
          <w:rFonts w:ascii="Times New Roman" w:hAnsi="Times New Roman" w:cs="Times New Roman"/>
          <w:sz w:val="28"/>
          <w:szCs w:val="28"/>
        </w:rPr>
      </w:pPr>
    </w:p>
    <w:p w:rsidR="00957226" w:rsidRPr="004540DE" w:rsidRDefault="00957226" w:rsidP="00AB7842">
      <w:pPr>
        <w:rPr>
          <w:rFonts w:ascii="Times New Roman" w:hAnsi="Times New Roman" w:cs="Times New Roman"/>
          <w:sz w:val="28"/>
          <w:szCs w:val="28"/>
        </w:rPr>
      </w:pPr>
      <w:r w:rsidRPr="006B38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B3842">
          <w:rPr>
            <w:rStyle w:val="a"/>
            <w:rFonts w:ascii="Times New Roman" w:hAnsi="Times New Roman" w:cs="Times New Roman"/>
            <w:sz w:val="28"/>
            <w:szCs w:val="28"/>
          </w:rPr>
          <w:t>пунктом 22 статьи 14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6B3842">
          <w:rPr>
            <w:rStyle w:val="a"/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6B3842">
          <w:rPr>
            <w:rStyle w:val="a"/>
            <w:rFonts w:ascii="Times New Roman" w:hAnsi="Times New Roman" w:cs="Times New Roman"/>
            <w:sz w:val="28"/>
            <w:szCs w:val="28"/>
          </w:rPr>
          <w:t>пунктом 2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 похоронном деле в Краснодарском крае", Уставом </w:t>
      </w:r>
      <w:r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6B3842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957226" w:rsidRPr="004540DE" w:rsidRDefault="00957226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 (прилагается).</w:t>
      </w:r>
    </w:p>
    <w:p w:rsidR="00957226" w:rsidRPr="00F23351" w:rsidRDefault="00957226" w:rsidP="00F233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11.02.2021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90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23351">
        <w:rPr>
          <w:rFonts w:ascii="Times New Roman" w:hAnsi="Times New Roman" w:cs="Times New Roman"/>
          <w:color w:val="000000"/>
          <w:sz w:val="28"/>
          <w:szCs w:val="28"/>
        </w:rPr>
        <w:t>Об определении стоимости услуг, предоставляемых согласно гарантированн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перечню услуг по погребению </w:t>
      </w:r>
      <w:r w:rsidRPr="00F23351">
        <w:rPr>
          <w:rFonts w:ascii="Times New Roman" w:hAnsi="Times New Roman" w:cs="Times New Roman"/>
          <w:color w:val="000000"/>
          <w:sz w:val="28"/>
          <w:szCs w:val="28"/>
        </w:rPr>
        <w:t>на территории Маякского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351"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226" w:rsidRPr="004540DE" w:rsidRDefault="00957226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вопросам экономики, бюджета, инвестиций и контроля Совета Маякского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района(Тебуеву)</w:t>
      </w:r>
      <w:r w:rsidRPr="004540DE">
        <w:rPr>
          <w:rFonts w:ascii="Times New Roman" w:hAnsi="Times New Roman" w:cs="Times New Roman"/>
          <w:sz w:val="28"/>
          <w:szCs w:val="28"/>
        </w:rPr>
        <w:t>.</w:t>
      </w:r>
    </w:p>
    <w:p w:rsidR="00957226" w:rsidRPr="004540DE" w:rsidRDefault="00957226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7226" w:rsidRDefault="00957226" w:rsidP="00AB7842">
      <w:pPr>
        <w:rPr>
          <w:rFonts w:ascii="Times New Roman" w:hAnsi="Times New Roman" w:cs="Times New Roman"/>
          <w:sz w:val="28"/>
          <w:szCs w:val="28"/>
        </w:rPr>
      </w:pPr>
    </w:p>
    <w:p w:rsidR="00957226" w:rsidRPr="004540DE" w:rsidRDefault="00957226" w:rsidP="00AB7842">
      <w:pPr>
        <w:rPr>
          <w:rFonts w:ascii="Times New Roman" w:hAnsi="Times New Roman" w:cs="Times New Roman"/>
          <w:sz w:val="28"/>
          <w:szCs w:val="28"/>
        </w:rPr>
      </w:pPr>
    </w:p>
    <w:p w:rsidR="00957226" w:rsidRPr="004540DE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57226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А.М. Бардаков</w:t>
      </w:r>
    </w:p>
    <w:p w:rsidR="00957226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7226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7226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7226" w:rsidRPr="004540DE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957226" w:rsidRPr="00A9090E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7226" w:rsidRPr="00A9090E" w:rsidRDefault="00957226" w:rsidP="00C77E78">
            <w:pPr>
              <w:pStyle w:val="a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7226" w:rsidRPr="00A9090E" w:rsidRDefault="00957226" w:rsidP="00C77E78">
            <w:pPr>
              <w:pStyle w:val="a0"/>
              <w:ind w:right="-5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7226" w:rsidRPr="00A9090E" w:rsidRDefault="00957226" w:rsidP="00C77E78">
            <w:pPr>
              <w:pStyle w:val="a0"/>
              <w:ind w:right="-5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57226" w:rsidRPr="00A9090E" w:rsidRDefault="00957226" w:rsidP="00C77E78">
            <w:pPr>
              <w:pStyle w:val="a0"/>
              <w:ind w:right="-5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Маякского сельского поселения Отрадненского района</w:t>
            </w:r>
          </w:p>
          <w:p w:rsidR="00957226" w:rsidRPr="00A9090E" w:rsidRDefault="00957226" w:rsidP="00F23351">
            <w:pPr>
              <w:pStyle w:val="a0"/>
              <w:ind w:right="-5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от _____________ №____</w:t>
            </w:r>
          </w:p>
        </w:tc>
      </w:tr>
    </w:tbl>
    <w:p w:rsidR="00957226" w:rsidRDefault="00957226" w:rsidP="00AB7842">
      <w:pPr>
        <w:pStyle w:val="NoSpacing"/>
        <w:jc w:val="center"/>
        <w:rPr>
          <w:sz w:val="28"/>
          <w:szCs w:val="28"/>
        </w:rPr>
      </w:pPr>
    </w:p>
    <w:p w:rsidR="00957226" w:rsidRPr="00DC63BB" w:rsidRDefault="00957226" w:rsidP="00AB7842">
      <w:pPr>
        <w:pStyle w:val="NoSpacing"/>
        <w:jc w:val="center"/>
        <w:rPr>
          <w:b/>
          <w:bCs/>
          <w:sz w:val="28"/>
          <w:szCs w:val="28"/>
        </w:rPr>
      </w:pPr>
      <w:r w:rsidRPr="00DC63BB">
        <w:rPr>
          <w:b/>
          <w:bCs/>
          <w:sz w:val="28"/>
          <w:szCs w:val="28"/>
        </w:rPr>
        <w:t>Стоимость услуг, предоставляемых согласно</w:t>
      </w:r>
    </w:p>
    <w:p w:rsidR="00957226" w:rsidRPr="00DC63BB" w:rsidRDefault="00957226" w:rsidP="00AB7842">
      <w:pPr>
        <w:pStyle w:val="NoSpacing"/>
        <w:jc w:val="center"/>
        <w:rPr>
          <w:b/>
          <w:bCs/>
          <w:sz w:val="28"/>
          <w:szCs w:val="28"/>
        </w:rPr>
      </w:pPr>
      <w:r w:rsidRPr="00DC63BB">
        <w:rPr>
          <w:b/>
          <w:bCs/>
          <w:sz w:val="28"/>
          <w:szCs w:val="28"/>
        </w:rPr>
        <w:t>гарантированному перечню услуг по погребению на территории</w:t>
      </w:r>
    </w:p>
    <w:p w:rsidR="00957226" w:rsidRPr="00DC63BB" w:rsidRDefault="00957226" w:rsidP="00AB7842">
      <w:pPr>
        <w:pStyle w:val="NoSpacing"/>
        <w:jc w:val="center"/>
        <w:rPr>
          <w:b/>
          <w:bCs/>
          <w:sz w:val="28"/>
          <w:szCs w:val="28"/>
        </w:rPr>
      </w:pPr>
      <w:r w:rsidRPr="00DC63BB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Маякского сельского</w:t>
      </w:r>
      <w:r w:rsidRPr="00DC63BB">
        <w:rPr>
          <w:b/>
          <w:bCs/>
          <w:sz w:val="28"/>
          <w:szCs w:val="28"/>
        </w:rPr>
        <w:t xml:space="preserve"> поселения Отрадненского района</w:t>
      </w:r>
    </w:p>
    <w:p w:rsidR="00957226" w:rsidRPr="004540DE" w:rsidRDefault="00957226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6721"/>
        <w:gridCol w:w="2093"/>
      </w:tblGrid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с 01.02.2022г.,</w:t>
            </w:r>
          </w:p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156,44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95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2365,44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95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135,96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95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792,37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95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967,81</w:t>
            </w:r>
          </w:p>
        </w:tc>
      </w:tr>
      <w:tr w:rsidR="00957226" w:rsidRPr="00A9090E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95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95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2545,26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1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26" w:rsidRPr="00A9090E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1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26" w:rsidRPr="00A9090E" w:rsidRDefault="00957226" w:rsidP="004B5AA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0E">
              <w:rPr>
                <w:rFonts w:ascii="Times New Roman" w:hAnsi="Times New Roman"/>
                <w:sz w:val="28"/>
                <w:szCs w:val="28"/>
              </w:rPr>
              <w:t>6963,28</w:t>
            </w:r>
          </w:p>
        </w:tc>
      </w:tr>
    </w:tbl>
    <w:p w:rsidR="00957226" w:rsidRDefault="00957226" w:rsidP="00AB7842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957226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7226" w:rsidRPr="004540DE" w:rsidRDefault="00957226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57226" w:rsidRDefault="00957226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А.М. Бардаков</w:t>
      </w:r>
    </w:p>
    <w:sectPr w:rsidR="00957226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26" w:rsidRDefault="00957226">
      <w:r>
        <w:separator/>
      </w:r>
    </w:p>
  </w:endnote>
  <w:endnote w:type="continuationSeparator" w:id="0">
    <w:p w:rsidR="00957226" w:rsidRDefault="0095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26" w:rsidRDefault="009572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26" w:rsidRDefault="00957226">
      <w:r>
        <w:separator/>
      </w:r>
    </w:p>
  </w:footnote>
  <w:footnote w:type="continuationSeparator" w:id="0">
    <w:p w:rsidR="00957226" w:rsidRDefault="0095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26" w:rsidRDefault="0095722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D7C"/>
    <w:rsid w:val="00013AEA"/>
    <w:rsid w:val="00080911"/>
    <w:rsid w:val="00094BFE"/>
    <w:rsid w:val="000F2DC6"/>
    <w:rsid w:val="00102E1D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80DDF"/>
    <w:rsid w:val="003C2392"/>
    <w:rsid w:val="00405B4A"/>
    <w:rsid w:val="00440E6D"/>
    <w:rsid w:val="004425D4"/>
    <w:rsid w:val="004540DE"/>
    <w:rsid w:val="004B4534"/>
    <w:rsid w:val="004B5AAB"/>
    <w:rsid w:val="00503858"/>
    <w:rsid w:val="00504412"/>
    <w:rsid w:val="00561D4D"/>
    <w:rsid w:val="00564754"/>
    <w:rsid w:val="00602EA4"/>
    <w:rsid w:val="0064061A"/>
    <w:rsid w:val="00653522"/>
    <w:rsid w:val="00697830"/>
    <w:rsid w:val="006A6828"/>
    <w:rsid w:val="006B3842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B4086"/>
    <w:rsid w:val="008D1B5D"/>
    <w:rsid w:val="00904E95"/>
    <w:rsid w:val="00944659"/>
    <w:rsid w:val="009462DB"/>
    <w:rsid w:val="0095201F"/>
    <w:rsid w:val="0095398D"/>
    <w:rsid w:val="00957226"/>
    <w:rsid w:val="009E0DF6"/>
    <w:rsid w:val="00A200F8"/>
    <w:rsid w:val="00A33BD8"/>
    <w:rsid w:val="00A9090E"/>
    <w:rsid w:val="00AB7842"/>
    <w:rsid w:val="00AE3CAD"/>
    <w:rsid w:val="00AF19E6"/>
    <w:rsid w:val="00B21BCA"/>
    <w:rsid w:val="00B45F41"/>
    <w:rsid w:val="00B913E7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4CCC"/>
    <w:rsid w:val="00CA7F9C"/>
    <w:rsid w:val="00D05316"/>
    <w:rsid w:val="00D32150"/>
    <w:rsid w:val="00D35EE6"/>
    <w:rsid w:val="00D71481"/>
    <w:rsid w:val="00D91B18"/>
    <w:rsid w:val="00D95004"/>
    <w:rsid w:val="00DA5628"/>
    <w:rsid w:val="00DC63BB"/>
    <w:rsid w:val="00DE0934"/>
    <w:rsid w:val="00DE6961"/>
    <w:rsid w:val="00DF0BCD"/>
    <w:rsid w:val="00E0011B"/>
    <w:rsid w:val="00E25DD6"/>
    <w:rsid w:val="00E660AA"/>
    <w:rsid w:val="00E92BA3"/>
    <w:rsid w:val="00ED5C81"/>
    <w:rsid w:val="00ED7F73"/>
    <w:rsid w:val="00F23351"/>
    <w:rsid w:val="00F402FC"/>
    <w:rsid w:val="00F63FB5"/>
    <w:rsid w:val="00F648AA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AB7842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AB7842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AB7842"/>
    <w:pPr>
      <w:ind w:firstLine="0"/>
      <w:jc w:val="left"/>
    </w:pPr>
  </w:style>
  <w:style w:type="paragraph" w:styleId="NoSpacing">
    <w:name w:val="No Spacing"/>
    <w:uiPriority w:val="99"/>
    <w:qFormat/>
    <w:rsid w:val="00AB78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3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462</Words>
  <Characters>2634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4</cp:revision>
  <cp:lastPrinted>2022-02-11T11:35:00Z</cp:lastPrinted>
  <dcterms:created xsi:type="dcterms:W3CDTF">2022-02-08T12:34:00Z</dcterms:created>
  <dcterms:modified xsi:type="dcterms:W3CDTF">2022-02-15T11:18:00Z</dcterms:modified>
</cp:coreProperties>
</file>