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F2" w:rsidRPr="003D6D87" w:rsidRDefault="00FD59F2" w:rsidP="004F0470">
      <w:pPr>
        <w:pStyle w:val="Title"/>
      </w:pPr>
      <w:r>
        <w:t>АДМИНИСТРАЦИЯ МАЯКСКОГО</w:t>
      </w:r>
      <w:r w:rsidRPr="003D6D87">
        <w:t xml:space="preserve"> СЕЛЬСКОГО ПОСЕЛЕНИЯ ОТРАДНЕНСКОГО РАЙОНА</w:t>
      </w:r>
    </w:p>
    <w:p w:rsidR="00FD59F2" w:rsidRPr="003D6D87" w:rsidRDefault="00FD59F2" w:rsidP="004F0470">
      <w:pPr>
        <w:pStyle w:val="Title"/>
        <w:rPr>
          <w:sz w:val="8"/>
          <w:szCs w:val="8"/>
        </w:rPr>
      </w:pPr>
    </w:p>
    <w:p w:rsidR="00FD59F2" w:rsidRPr="003D6D87" w:rsidRDefault="00FD59F2" w:rsidP="004F0470">
      <w:pPr>
        <w:pStyle w:val="Title"/>
        <w:spacing w:line="360" w:lineRule="auto"/>
        <w:rPr>
          <w:sz w:val="32"/>
          <w:szCs w:val="32"/>
        </w:rPr>
      </w:pPr>
      <w:r w:rsidRPr="003D6D87">
        <w:rPr>
          <w:sz w:val="32"/>
          <w:szCs w:val="32"/>
        </w:rPr>
        <w:t xml:space="preserve">ПОСТАНОВЛЕНИЕ </w:t>
      </w:r>
    </w:p>
    <w:p w:rsidR="00FD59F2" w:rsidRPr="003D6D87" w:rsidRDefault="00FD59F2" w:rsidP="006C20DD">
      <w:pPr>
        <w:pStyle w:val="Title"/>
        <w:tabs>
          <w:tab w:val="left" w:pos="960"/>
          <w:tab w:val="left" w:pos="756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  <w:t>от 27.11.2019</w:t>
      </w:r>
      <w:r>
        <w:rPr>
          <w:b w:val="0"/>
          <w:bCs w:val="0"/>
        </w:rPr>
        <w:tab/>
        <w:t xml:space="preserve"> №61</w:t>
      </w:r>
    </w:p>
    <w:p w:rsidR="00FD59F2" w:rsidRPr="003D6D87" w:rsidRDefault="00FD59F2" w:rsidP="00DD303D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пос. Маяк</w:t>
      </w:r>
    </w:p>
    <w:p w:rsidR="00FD59F2" w:rsidRPr="003D6D87" w:rsidRDefault="00FD59F2" w:rsidP="004F0470">
      <w:pPr>
        <w:jc w:val="center"/>
        <w:rPr>
          <w:sz w:val="28"/>
          <w:szCs w:val="28"/>
        </w:rPr>
      </w:pPr>
    </w:p>
    <w:p w:rsidR="00FD59F2" w:rsidRPr="003D6D87" w:rsidRDefault="00FD59F2" w:rsidP="004F0470">
      <w:pPr>
        <w:widowControl w:val="0"/>
        <w:autoSpaceDE w:val="0"/>
        <w:autoSpaceDN w:val="0"/>
        <w:adjustRightInd w:val="0"/>
        <w:ind w:firstLine="540"/>
        <w:jc w:val="both"/>
      </w:pPr>
    </w:p>
    <w:p w:rsidR="00FD59F2" w:rsidRPr="003D6D87" w:rsidRDefault="00FD59F2" w:rsidP="004F0470">
      <w:pPr>
        <w:jc w:val="center"/>
        <w:rPr>
          <w:b/>
          <w:bCs/>
          <w:sz w:val="28"/>
          <w:szCs w:val="28"/>
        </w:rPr>
      </w:pPr>
      <w:r w:rsidRPr="003D6D87">
        <w:rPr>
          <w:b/>
          <w:bCs/>
          <w:sz w:val="28"/>
          <w:szCs w:val="28"/>
        </w:rPr>
        <w:t xml:space="preserve">О создании народной дружины </w:t>
      </w:r>
    </w:p>
    <w:p w:rsidR="00FD59F2" w:rsidRPr="003D6D87" w:rsidRDefault="00FD59F2" w:rsidP="004F0470">
      <w:pPr>
        <w:jc w:val="center"/>
        <w:rPr>
          <w:b/>
          <w:bCs/>
          <w:sz w:val="28"/>
          <w:szCs w:val="28"/>
        </w:rPr>
      </w:pPr>
      <w:r w:rsidRPr="003D6D87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Маякского</w:t>
      </w:r>
      <w:r w:rsidRPr="003D6D87">
        <w:rPr>
          <w:b/>
          <w:bCs/>
          <w:sz w:val="28"/>
          <w:szCs w:val="28"/>
        </w:rPr>
        <w:t xml:space="preserve"> сельского поселения </w:t>
      </w:r>
    </w:p>
    <w:p w:rsidR="00FD59F2" w:rsidRPr="00435E87" w:rsidRDefault="00FD59F2" w:rsidP="00435E87">
      <w:pPr>
        <w:jc w:val="center"/>
        <w:rPr>
          <w:b/>
          <w:bCs/>
        </w:rPr>
      </w:pPr>
      <w:r w:rsidRPr="003D6D87">
        <w:rPr>
          <w:b/>
          <w:bCs/>
          <w:sz w:val="28"/>
          <w:szCs w:val="28"/>
        </w:rPr>
        <w:t xml:space="preserve">Отрадненского района </w:t>
      </w:r>
    </w:p>
    <w:p w:rsidR="00FD59F2" w:rsidRDefault="00FD59F2" w:rsidP="004F0470">
      <w:pPr>
        <w:ind w:firstLine="708"/>
        <w:jc w:val="both"/>
        <w:rPr>
          <w:sz w:val="28"/>
          <w:szCs w:val="28"/>
          <w:lang w:val="en-US"/>
        </w:rPr>
      </w:pPr>
    </w:p>
    <w:p w:rsidR="00FD59F2" w:rsidRPr="003D6D87" w:rsidRDefault="00FD59F2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В целях реализации Закона Краснодарского края от 28 июня 2007 года № 1267-КЗ «Об участии граждан в обеспечении общественного порядка в Краснодарском крае», в соответствии с постановлениями главы администрации Краснодарского края от 27 апреля 2005 года № 359 «Об одобрении концепции участия граждан в охране общественного порядка в Краснодарском крае», от 2 октября 2007 года № 932 «О мерах по реализации Закона Краснодарского края от 28 июня 2007 года № 1267-КЗ «Об участии граждан в охране общественного порядка в Краснодарском крае», на основании статьи 20 Федерального закона от 19 мая 1995 года № 82 – ФЗ «Об общественных объединениях» с учетом положений Федерального закона от </w:t>
      </w:r>
      <w:r w:rsidRPr="006C20DD">
        <w:rPr>
          <w:color w:val="000000"/>
          <w:sz w:val="28"/>
          <w:szCs w:val="28"/>
        </w:rPr>
        <w:t>31 декабря 2017 года № 44 – ФЗ «Об участии граждан</w:t>
      </w:r>
      <w:r w:rsidRPr="003D6D87">
        <w:rPr>
          <w:sz w:val="28"/>
          <w:szCs w:val="28"/>
        </w:rPr>
        <w:t xml:space="preserve"> в охране общественного порядка»  п о с т а н о в л я ю:</w:t>
      </w:r>
    </w:p>
    <w:p w:rsidR="00FD59F2" w:rsidRPr="003D6D87" w:rsidRDefault="00FD59F2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1. Создать народную дружину на территории </w:t>
      </w:r>
      <w:r>
        <w:rPr>
          <w:sz w:val="28"/>
          <w:szCs w:val="28"/>
        </w:rPr>
        <w:t>Маякского</w:t>
      </w:r>
      <w:r w:rsidRPr="003D6D87">
        <w:rPr>
          <w:sz w:val="28"/>
          <w:szCs w:val="28"/>
        </w:rPr>
        <w:t xml:space="preserve"> сельского поселения Отрадненского района.</w:t>
      </w:r>
    </w:p>
    <w:p w:rsidR="00FD59F2" w:rsidRPr="003D6D87" w:rsidRDefault="00FD59F2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>2. Утвердить:</w:t>
      </w:r>
    </w:p>
    <w:p w:rsidR="00FD59F2" w:rsidRPr="003D6D87" w:rsidRDefault="00FD59F2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2.1. Положение о народной дружине в </w:t>
      </w:r>
      <w:r>
        <w:rPr>
          <w:sz w:val="28"/>
          <w:szCs w:val="28"/>
        </w:rPr>
        <w:t>Маякском</w:t>
      </w:r>
      <w:r w:rsidRPr="003D6D87">
        <w:rPr>
          <w:sz w:val="28"/>
          <w:szCs w:val="28"/>
        </w:rPr>
        <w:t xml:space="preserve"> сельском поселении Отрадненского района, согласно приложению №1.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sz w:val="28"/>
          <w:szCs w:val="28"/>
        </w:rPr>
        <w:t>2.2.</w:t>
      </w:r>
      <w:r w:rsidRPr="003D6D87">
        <w:t xml:space="preserve"> </w:t>
      </w:r>
      <w:r w:rsidRPr="003D6D87">
        <w:rPr>
          <w:color w:val="000000"/>
          <w:sz w:val="28"/>
          <w:szCs w:val="28"/>
        </w:rPr>
        <w:t xml:space="preserve">Состав народной дружины </w:t>
      </w:r>
      <w:r>
        <w:rPr>
          <w:color w:val="000000"/>
          <w:sz w:val="28"/>
          <w:szCs w:val="28"/>
        </w:rPr>
        <w:t>Маякского</w:t>
      </w:r>
      <w:r w:rsidRPr="003D6D87">
        <w:rPr>
          <w:color w:val="000000"/>
          <w:sz w:val="28"/>
          <w:szCs w:val="28"/>
        </w:rPr>
        <w:t xml:space="preserve"> сельского поселения Отрадненского района, согласно приложению </w:t>
      </w:r>
      <w:r w:rsidRPr="003D6D87">
        <w:rPr>
          <w:sz w:val="28"/>
          <w:szCs w:val="28"/>
        </w:rPr>
        <w:t>№2.</w:t>
      </w:r>
    </w:p>
    <w:p w:rsidR="00FD59F2" w:rsidRDefault="00FD59F2" w:rsidP="004F0470">
      <w:pPr>
        <w:ind w:firstLine="709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2.3. </w:t>
      </w:r>
      <w:r w:rsidRPr="003D6D87">
        <w:rPr>
          <w:color w:val="000000"/>
          <w:sz w:val="28"/>
          <w:szCs w:val="28"/>
        </w:rPr>
        <w:t>Должностную инструкцию командира НД</w:t>
      </w:r>
      <w:r w:rsidRPr="003D6D87">
        <w:rPr>
          <w:sz w:val="28"/>
          <w:szCs w:val="28"/>
        </w:rPr>
        <w:t>, согласно приложению № 3.</w:t>
      </w:r>
    </w:p>
    <w:p w:rsidR="00FD59F2" w:rsidRPr="00435E87" w:rsidRDefault="00FD59F2" w:rsidP="00435E87">
      <w:pPr>
        <w:pStyle w:val="NoSpacing"/>
        <w:ind w:firstLine="851"/>
        <w:rPr>
          <w:sz w:val="28"/>
          <w:szCs w:val="28"/>
        </w:rPr>
      </w:pPr>
      <w:r w:rsidRPr="00435E87">
        <w:rPr>
          <w:sz w:val="28"/>
          <w:szCs w:val="28"/>
        </w:rPr>
        <w:t>2.4.</w:t>
      </w:r>
      <w:r>
        <w:t xml:space="preserve"> </w:t>
      </w:r>
      <w:r w:rsidRPr="00435E87">
        <w:rPr>
          <w:sz w:val="28"/>
          <w:szCs w:val="28"/>
        </w:rPr>
        <w:t xml:space="preserve">Признать утратившим силу постановление о создании народной дружины </w:t>
      </w:r>
      <w:r>
        <w:rPr>
          <w:sz w:val="28"/>
          <w:szCs w:val="28"/>
        </w:rPr>
        <w:t xml:space="preserve"> </w:t>
      </w:r>
      <w:r w:rsidRPr="00435E87">
        <w:rPr>
          <w:sz w:val="28"/>
          <w:szCs w:val="28"/>
        </w:rPr>
        <w:t>на территории Маякского сельского поселения  Отрадненского района от 25.12.2015 № 102</w:t>
      </w:r>
    </w:p>
    <w:p w:rsidR="00FD59F2" w:rsidRDefault="00FD59F2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исполняющему обязанности начальника общего отдела </w:t>
      </w:r>
      <w:r w:rsidRPr="003D6D8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Маякского</w:t>
      </w:r>
      <w:r w:rsidRPr="003D6D87">
        <w:rPr>
          <w:sz w:val="28"/>
          <w:szCs w:val="28"/>
        </w:rPr>
        <w:t xml:space="preserve"> сельского поселения Отрадненского района (</w:t>
      </w:r>
      <w:r>
        <w:rPr>
          <w:sz w:val="28"/>
          <w:szCs w:val="28"/>
        </w:rPr>
        <w:t>Енина Л.И</w:t>
      </w:r>
      <w:r w:rsidRPr="003D6D87">
        <w:rPr>
          <w:sz w:val="28"/>
          <w:szCs w:val="28"/>
        </w:rPr>
        <w:t xml:space="preserve">.) обнародовать и разместить настоящее постановление на официальном сайте </w:t>
      </w:r>
      <w:r>
        <w:rPr>
          <w:sz w:val="28"/>
          <w:szCs w:val="28"/>
        </w:rPr>
        <w:t>Маякского</w:t>
      </w:r>
      <w:r w:rsidRPr="003D6D87">
        <w:rPr>
          <w:sz w:val="28"/>
          <w:szCs w:val="28"/>
        </w:rPr>
        <w:t xml:space="preserve"> сельского поселения Отрадненского района в сети «Интернет».</w:t>
      </w:r>
    </w:p>
    <w:p w:rsidR="00FD59F2" w:rsidRPr="003D6D87" w:rsidRDefault="00FD59F2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4. Контроль за исполнением настоящего постановления возложить на главу </w:t>
      </w:r>
      <w:r>
        <w:rPr>
          <w:sz w:val="28"/>
          <w:szCs w:val="28"/>
        </w:rPr>
        <w:t>Маякского</w:t>
      </w:r>
      <w:r w:rsidRPr="003D6D87">
        <w:rPr>
          <w:sz w:val="28"/>
          <w:szCs w:val="28"/>
        </w:rPr>
        <w:t xml:space="preserve"> сельского поселения Отрадненского района                  </w:t>
      </w:r>
      <w:r>
        <w:rPr>
          <w:sz w:val="28"/>
          <w:szCs w:val="28"/>
        </w:rPr>
        <w:t>А.М.Бардаков.</w:t>
      </w:r>
    </w:p>
    <w:p w:rsidR="00FD59F2" w:rsidRPr="003D6D87" w:rsidRDefault="00FD59F2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>5. Настоящее постановление вступает в силу со дня его подписания.</w:t>
      </w:r>
    </w:p>
    <w:p w:rsidR="00FD59F2" w:rsidRPr="003D6D87" w:rsidRDefault="00FD59F2" w:rsidP="004F0470">
      <w:pPr>
        <w:jc w:val="both"/>
        <w:rPr>
          <w:sz w:val="28"/>
          <w:szCs w:val="28"/>
        </w:rPr>
      </w:pPr>
      <w:bookmarkStart w:id="0" w:name="_GoBack"/>
      <w:bookmarkEnd w:id="0"/>
    </w:p>
    <w:p w:rsidR="00FD59F2" w:rsidRPr="003D6D87" w:rsidRDefault="00FD59F2" w:rsidP="004F0470">
      <w:pPr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Маякского</w:t>
      </w:r>
      <w:r w:rsidRPr="003D6D87">
        <w:rPr>
          <w:sz w:val="28"/>
          <w:szCs w:val="28"/>
        </w:rPr>
        <w:t xml:space="preserve"> сельского поселения</w:t>
      </w:r>
    </w:p>
    <w:p w:rsidR="00FD59F2" w:rsidRPr="003D6D87" w:rsidRDefault="00FD59F2" w:rsidP="004F0470">
      <w:pPr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Отрадненского района                            </w:t>
      </w:r>
      <w:r>
        <w:rPr>
          <w:sz w:val="28"/>
          <w:szCs w:val="28"/>
        </w:rPr>
        <w:t xml:space="preserve">                               А.М.Бардаков</w:t>
      </w:r>
    </w:p>
    <w:p w:rsidR="00FD59F2" w:rsidRPr="003D6D87" w:rsidRDefault="00FD59F2" w:rsidP="004F0470">
      <w:pPr>
        <w:rPr>
          <w:sz w:val="28"/>
          <w:szCs w:val="28"/>
        </w:rPr>
      </w:pPr>
    </w:p>
    <w:p w:rsidR="00FD59F2" w:rsidRDefault="00FD59F2" w:rsidP="004F0470">
      <w:pPr>
        <w:ind w:left="3969" w:firstLine="708"/>
        <w:jc w:val="right"/>
        <w:rPr>
          <w:color w:val="000000"/>
          <w:sz w:val="28"/>
          <w:szCs w:val="28"/>
        </w:rPr>
      </w:pPr>
    </w:p>
    <w:p w:rsidR="00FD59F2" w:rsidRDefault="00FD59F2" w:rsidP="00435E87">
      <w:pPr>
        <w:ind w:left="3969" w:firstLine="708"/>
        <w:jc w:val="center"/>
        <w:rPr>
          <w:color w:val="000000"/>
          <w:sz w:val="28"/>
          <w:szCs w:val="28"/>
        </w:rPr>
      </w:pPr>
    </w:p>
    <w:p w:rsidR="00FD59F2" w:rsidRPr="003D6D87" w:rsidRDefault="00FD59F2" w:rsidP="004F0470">
      <w:pPr>
        <w:ind w:left="3969" w:firstLine="708"/>
        <w:jc w:val="right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Приложение № 1 </w:t>
      </w:r>
    </w:p>
    <w:p w:rsidR="00FD59F2" w:rsidRPr="003D6D87" w:rsidRDefault="00FD59F2" w:rsidP="004F0470">
      <w:pPr>
        <w:jc w:val="right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                                                        к постановлению администрации </w:t>
      </w:r>
    </w:p>
    <w:p w:rsidR="00FD59F2" w:rsidRPr="003D6D87" w:rsidRDefault="00FD59F2" w:rsidP="004F0470">
      <w:pPr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Маякского</w:t>
      </w:r>
      <w:r w:rsidRPr="003D6D87">
        <w:rPr>
          <w:color w:val="000000"/>
          <w:sz w:val="28"/>
          <w:szCs w:val="28"/>
        </w:rPr>
        <w:t xml:space="preserve"> сельского поселения</w:t>
      </w:r>
    </w:p>
    <w:p w:rsidR="00FD59F2" w:rsidRPr="003D6D87" w:rsidRDefault="00FD59F2" w:rsidP="004F0470">
      <w:pPr>
        <w:jc w:val="right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                                                          Отрадненского района</w:t>
      </w:r>
    </w:p>
    <w:p w:rsidR="00FD59F2" w:rsidRPr="003D6D87" w:rsidRDefault="00FD59F2" w:rsidP="004F0470">
      <w:pPr>
        <w:jc w:val="right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                                                          от </w:t>
      </w:r>
      <w:r>
        <w:rPr>
          <w:color w:val="000000"/>
          <w:sz w:val="28"/>
          <w:szCs w:val="28"/>
        </w:rPr>
        <w:t xml:space="preserve"> _____________</w:t>
      </w:r>
      <w:r w:rsidRPr="003D6D8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_____</w:t>
      </w:r>
    </w:p>
    <w:p w:rsidR="00FD59F2" w:rsidRPr="003D6D87" w:rsidRDefault="00FD59F2" w:rsidP="004F0470">
      <w:pPr>
        <w:ind w:firstLine="708"/>
        <w:jc w:val="center"/>
        <w:rPr>
          <w:color w:val="000000"/>
          <w:sz w:val="28"/>
          <w:szCs w:val="28"/>
        </w:rPr>
      </w:pPr>
    </w:p>
    <w:p w:rsidR="00FD59F2" w:rsidRPr="003D6D87" w:rsidRDefault="00FD59F2" w:rsidP="004F0470">
      <w:pPr>
        <w:jc w:val="right"/>
        <w:rPr>
          <w:sz w:val="28"/>
          <w:szCs w:val="28"/>
        </w:rPr>
      </w:pPr>
    </w:p>
    <w:p w:rsidR="00FD59F2" w:rsidRPr="003D6D87" w:rsidRDefault="00FD59F2" w:rsidP="004F0470">
      <w:pPr>
        <w:jc w:val="center"/>
        <w:rPr>
          <w:b/>
          <w:bCs/>
          <w:sz w:val="28"/>
          <w:szCs w:val="28"/>
        </w:rPr>
      </w:pPr>
      <w:r w:rsidRPr="003D6D87">
        <w:rPr>
          <w:b/>
          <w:bCs/>
          <w:sz w:val="28"/>
          <w:szCs w:val="28"/>
        </w:rPr>
        <w:t>ПОЛОЖЕНИЕ</w:t>
      </w:r>
    </w:p>
    <w:p w:rsidR="00FD59F2" w:rsidRPr="003D6D87" w:rsidRDefault="00FD59F2" w:rsidP="004F0470">
      <w:pPr>
        <w:jc w:val="center"/>
        <w:rPr>
          <w:b/>
          <w:bCs/>
          <w:sz w:val="28"/>
          <w:szCs w:val="28"/>
        </w:rPr>
      </w:pPr>
      <w:r w:rsidRPr="003D6D87">
        <w:rPr>
          <w:b/>
          <w:bCs/>
          <w:sz w:val="28"/>
          <w:szCs w:val="28"/>
        </w:rPr>
        <w:t xml:space="preserve">о народной дружине </w:t>
      </w:r>
      <w:r>
        <w:rPr>
          <w:b/>
          <w:bCs/>
          <w:sz w:val="28"/>
          <w:szCs w:val="28"/>
        </w:rPr>
        <w:t>Маякского</w:t>
      </w:r>
      <w:r w:rsidRPr="003D6D87">
        <w:rPr>
          <w:b/>
          <w:bCs/>
          <w:sz w:val="28"/>
          <w:szCs w:val="28"/>
        </w:rPr>
        <w:t xml:space="preserve"> сельского поселения</w:t>
      </w:r>
    </w:p>
    <w:p w:rsidR="00FD59F2" w:rsidRPr="003D6D87" w:rsidRDefault="00FD59F2" w:rsidP="004F0470">
      <w:pPr>
        <w:jc w:val="center"/>
        <w:rPr>
          <w:b/>
          <w:bCs/>
          <w:sz w:val="28"/>
          <w:szCs w:val="28"/>
        </w:rPr>
      </w:pPr>
      <w:r w:rsidRPr="003D6D87">
        <w:rPr>
          <w:b/>
          <w:bCs/>
          <w:sz w:val="28"/>
          <w:szCs w:val="28"/>
        </w:rPr>
        <w:t>Отрадненского района</w:t>
      </w:r>
    </w:p>
    <w:p w:rsidR="00FD59F2" w:rsidRPr="003D6D87" w:rsidRDefault="00FD59F2" w:rsidP="004F0470">
      <w:pPr>
        <w:jc w:val="center"/>
        <w:rPr>
          <w:b/>
          <w:bCs/>
          <w:sz w:val="28"/>
          <w:szCs w:val="28"/>
        </w:rPr>
      </w:pPr>
    </w:p>
    <w:p w:rsidR="00FD59F2" w:rsidRPr="003D6D87" w:rsidRDefault="00FD59F2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>Настоящее Положение направлено на реализацию конституционного права граждан по защите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</w:t>
      </w:r>
    </w:p>
    <w:p w:rsidR="00FD59F2" w:rsidRPr="003D6D87" w:rsidRDefault="00FD59F2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>Положение устанавливает основные принципы, задачи и направления деятельности народных дружин, определяет систему их организации и управления, а также гарантии правовой и социальной защиты народных дружинников.</w:t>
      </w:r>
    </w:p>
    <w:p w:rsidR="00FD59F2" w:rsidRPr="003D6D87" w:rsidRDefault="00FD59F2" w:rsidP="004F0470">
      <w:pPr>
        <w:jc w:val="center"/>
        <w:rPr>
          <w:sz w:val="28"/>
          <w:szCs w:val="28"/>
        </w:rPr>
      </w:pPr>
      <w:r w:rsidRPr="003D6D87">
        <w:rPr>
          <w:sz w:val="28"/>
          <w:szCs w:val="28"/>
        </w:rPr>
        <w:t>1. Общие положения</w:t>
      </w:r>
    </w:p>
    <w:p w:rsidR="00FD59F2" w:rsidRPr="003D6D87" w:rsidRDefault="00FD59F2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1.1. Народная дружина являются формой непосредственного участия граждан в охране общественного порядка и создаются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и преступлений на территории </w:t>
      </w:r>
      <w:r>
        <w:rPr>
          <w:sz w:val="28"/>
          <w:szCs w:val="28"/>
        </w:rPr>
        <w:t>Маякского</w:t>
      </w:r>
      <w:r w:rsidRPr="003D6D87">
        <w:rPr>
          <w:sz w:val="28"/>
          <w:szCs w:val="28"/>
        </w:rPr>
        <w:t xml:space="preserve"> сельского поселения Отрадненского района.</w:t>
      </w:r>
    </w:p>
    <w:p w:rsidR="00FD59F2" w:rsidRPr="003D6D87" w:rsidRDefault="00FD59F2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1.2. В своей деятельности народная дружина руководствуется Конституцией Российской Федерации, федеральными законами и иными нормативными правовыми актами Российской Федерации 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1.3. Народная дружина решает стоящие перед ней задачи под руководством органов местного самоуправления</w:t>
      </w:r>
      <w:r w:rsidRPr="003D6D87">
        <w:rPr>
          <w:sz w:val="28"/>
          <w:szCs w:val="28"/>
        </w:rPr>
        <w:t xml:space="preserve"> </w:t>
      </w:r>
      <w:r>
        <w:rPr>
          <w:sz w:val="28"/>
          <w:szCs w:val="28"/>
        </w:rPr>
        <w:t>Маякского</w:t>
      </w:r>
      <w:r w:rsidRPr="003D6D87">
        <w:rPr>
          <w:sz w:val="28"/>
          <w:szCs w:val="28"/>
        </w:rPr>
        <w:t xml:space="preserve"> сельского поселения Отрадненского района</w:t>
      </w:r>
      <w:r w:rsidRPr="003D6D87">
        <w:rPr>
          <w:color w:val="000000"/>
          <w:sz w:val="28"/>
          <w:szCs w:val="28"/>
        </w:rPr>
        <w:t>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1.4. В настоящем Положении используются следующие основные понятия:</w:t>
      </w:r>
    </w:p>
    <w:p w:rsidR="00FD59F2" w:rsidRPr="003D6D87" w:rsidRDefault="00FD59F2" w:rsidP="004F0470">
      <w:pPr>
        <w:ind w:firstLine="708"/>
        <w:jc w:val="both"/>
        <w:rPr>
          <w:sz w:val="28"/>
          <w:szCs w:val="28"/>
        </w:rPr>
      </w:pPr>
      <w:r w:rsidRPr="003D6D87">
        <w:rPr>
          <w:sz w:val="28"/>
          <w:szCs w:val="28"/>
        </w:rPr>
        <w:t xml:space="preserve">народная дружина - сформирована при администрации </w:t>
      </w:r>
      <w:r>
        <w:rPr>
          <w:sz w:val="28"/>
          <w:szCs w:val="28"/>
        </w:rPr>
        <w:t>Маякского</w:t>
      </w:r>
      <w:r w:rsidRPr="003D6D87">
        <w:rPr>
          <w:sz w:val="28"/>
          <w:szCs w:val="28"/>
        </w:rPr>
        <w:t xml:space="preserve"> сельского поселения Отрадненского района, постановлением администрации </w:t>
      </w:r>
      <w:r>
        <w:rPr>
          <w:sz w:val="28"/>
          <w:szCs w:val="28"/>
        </w:rPr>
        <w:t>Маякского</w:t>
      </w:r>
      <w:r w:rsidRPr="003D6D87">
        <w:rPr>
          <w:sz w:val="28"/>
          <w:szCs w:val="28"/>
        </w:rPr>
        <w:t xml:space="preserve"> сельского поселения Отрадненского района, группа граждан, выразивших желание на добровольной и безвозмездной основе участвовать в охране общественного порядка на территории </w:t>
      </w:r>
      <w:r>
        <w:rPr>
          <w:sz w:val="28"/>
          <w:szCs w:val="28"/>
        </w:rPr>
        <w:t>Маякского</w:t>
      </w:r>
      <w:r w:rsidRPr="003D6D87">
        <w:rPr>
          <w:sz w:val="28"/>
          <w:szCs w:val="28"/>
        </w:rPr>
        <w:t xml:space="preserve"> сельского поселения Отрадненского района;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штаб народной дружины - орган управления народной дружины, уполномоченный от имени органов местного самоуправления </w:t>
      </w:r>
      <w:r>
        <w:rPr>
          <w:color w:val="000000"/>
          <w:sz w:val="28"/>
          <w:szCs w:val="28"/>
        </w:rPr>
        <w:t>Маякского</w:t>
      </w:r>
      <w:r w:rsidRPr="003D6D87">
        <w:rPr>
          <w:sz w:val="28"/>
          <w:szCs w:val="28"/>
        </w:rPr>
        <w:t xml:space="preserve"> сельского поселения Отрадненского района</w:t>
      </w:r>
      <w:r w:rsidRPr="003D6D87">
        <w:rPr>
          <w:color w:val="000000"/>
          <w:sz w:val="28"/>
          <w:szCs w:val="28"/>
        </w:rPr>
        <w:t xml:space="preserve"> осуществлять руководство деятельностью народной дружины.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Pr="003D6D87" w:rsidRDefault="00FD59F2" w:rsidP="004F0470">
      <w:pPr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 Задача и направления деятельности народной дружины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 Задачей народной дружины является оказание помощи органам местного самоуправления и правоохранительным органам на территории </w:t>
      </w:r>
      <w:r>
        <w:rPr>
          <w:color w:val="000000"/>
          <w:sz w:val="28"/>
          <w:szCs w:val="28"/>
        </w:rPr>
        <w:t>Маякского</w:t>
      </w:r>
      <w:r w:rsidRPr="003D6D87">
        <w:rPr>
          <w:color w:val="000000"/>
          <w:sz w:val="28"/>
          <w:szCs w:val="28"/>
        </w:rPr>
        <w:t xml:space="preserve"> сельского поселения Отрадненского района в решении следующих вопросов: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ситуаций, и ликвидации их последствий;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2.2. Народные дружины под руководством штабов народных дружин и командиров народных дружин при непосредственном участии сотрудников правоохранительных органов принимают участие: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патрулировании на улицах, площадях, в парках и других местах массового пребывания населения, в выставлении соответствующих постов;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обеспечении охраны общественного порядка;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обеспечении охраны природных ресурсов и окружающей среды;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предупреждении детской безнадзорности и совершения несовершеннолетними правонарушений;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 иных действиях по решению уполномоченных должностных лиц органов местного самоуправления или правоохранительных органов.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2.3. Не допускается выполнение народными дружинами задач и функций, отнесенных действующим законодательством к исключительной компетенции правоохранительных органов.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Pr="003D6D87" w:rsidRDefault="00FD59F2" w:rsidP="004F0470">
      <w:pPr>
        <w:ind w:firstLine="708"/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3.Штаб народной дружины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3.1. Штаб народной дружины (далее - штаб) является постоянным рабочим коллегиальным органом управления и осуществляет свою деятельность на общественных началах.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3.2. Штаб создается для непосредственного руководства деятельностью народной дружины.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3.4. В состав штаба включаются представители органов местного самоуправления, правоохранительных органов, иные заинтересованные лица (школы, клуба, больницы, садика, войсковой части), а также депутаты и наиболее достойные жители </w:t>
      </w:r>
      <w:r>
        <w:rPr>
          <w:color w:val="000000"/>
          <w:sz w:val="28"/>
          <w:szCs w:val="28"/>
        </w:rPr>
        <w:t>Маякского</w:t>
      </w:r>
      <w:r w:rsidRPr="003D6D87">
        <w:rPr>
          <w:color w:val="000000"/>
          <w:sz w:val="28"/>
          <w:szCs w:val="28"/>
        </w:rPr>
        <w:t xml:space="preserve"> </w:t>
      </w:r>
      <w:r w:rsidRPr="003D6D87">
        <w:rPr>
          <w:sz w:val="28"/>
          <w:szCs w:val="28"/>
        </w:rPr>
        <w:t>сельского поселения Отрадненского района</w:t>
      </w:r>
      <w:r w:rsidRPr="003D6D87">
        <w:rPr>
          <w:color w:val="000000"/>
          <w:sz w:val="28"/>
          <w:szCs w:val="28"/>
        </w:rPr>
        <w:t>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3.5. Члены штаба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3.6. Обязанности между членами штаба распределяются на заседании штаба.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3.7. Заседания штаба проводятся по мере необходимости, но не реже одного раза в квартал.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3.8. Заседание штаба считается правомочным, если на нем присутствуют более половины членов штаба.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Решения штаба принимаются простым большинством голосов от числа присутствующих на заседании членов штаба и оформляются протоколом.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Решение, принятое на заседании штаба, обязательно к исполнению всеми народными дружинниками.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3.9. Штабы народных дружин подотчетны и подконтрольны в своей деятельности органам местного самоуправления.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3.10. Основные задачи штаба: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руководство народной дружиной и координация ее деятельности;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взаимодействие с органами государственной власти и правоохранительными органами;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обобщение и анализ информации о деятельности народной дружины;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внедрение в практику положительного опыта работы народных дружин.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3.11. Штаб осуществляет следующие функции: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оперативное руководство деятельностью народной дружины;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принятие решения о приеме в народную дружину и отчислении из ее состава, а также о назначении и освобождении командира народной дружины;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обеспечение постоянной готовности народной дружины к выполнению задач;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разработка предложений по созданию необходимых условий для работы народной дружины;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определение порядка работы народной дружины и планирование ее работы, разработка мероприятий по взаимодействию народной дружины с органами местного самоуправления, органами внутренних дел, другими правоохранительными органами;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осуществление постоянного контроля за соблюдением законности деятельности народной дружины;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осуществление организационно-методического обеспечения деятельности народной дружины;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разработка и утверждение по согласованию с органами местного самоуправления и правоохранительными органами учебных планов, программ и форм обучения народных дружинников;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организация и проведение совместно с органами местного самоуправления, правоохранительными органами обучение командира народной дружины и отдельных народных дружинников методам работы по охране общественного порядка и борьбе с правонарушениями, а также правовой, специальной и физической подготовки;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анализ результатов работы народной дружины и информирование органов местного самоуправления, внесение предложений по совершенствованию охраны общественного порядка и принятие мер к устранению выявленных недостатков в деятельности народной дружины, обобщение и распространение положительного опыта;</w:t>
      </w:r>
    </w:p>
    <w:p w:rsidR="00FD59F2" w:rsidRPr="003D6D87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разработка предложений по устранению причин и условий, способствующих совершению правонарушений;</w:t>
      </w:r>
    </w:p>
    <w:p w:rsidR="00FD59F2" w:rsidRPr="00EA2754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- внесение в органы местного самоуправления предложений</w:t>
      </w:r>
      <w:r w:rsidRPr="00EA2754">
        <w:rPr>
          <w:color w:val="000000"/>
          <w:sz w:val="28"/>
          <w:szCs w:val="28"/>
        </w:rPr>
        <w:t xml:space="preserve"> о поощрении наиболее отличившихся народных дружинников.</w:t>
      </w:r>
    </w:p>
    <w:p w:rsidR="00FD59F2" w:rsidRPr="00EA2754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EA2754">
        <w:rPr>
          <w:color w:val="000000"/>
          <w:sz w:val="28"/>
          <w:szCs w:val="28"/>
        </w:rPr>
        <w:t>Штаб правомочен решать другие вопросы руководства деятельностью народной дружины.</w:t>
      </w:r>
    </w:p>
    <w:p w:rsidR="00FD59F2" w:rsidRDefault="00FD59F2" w:rsidP="004F0470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FD59F2" w:rsidRPr="0092018E" w:rsidRDefault="00FD59F2" w:rsidP="004F0470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2018E">
        <w:rPr>
          <w:color w:val="000000"/>
          <w:sz w:val="28"/>
          <w:szCs w:val="28"/>
        </w:rPr>
        <w:t>. Командир народной дружины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.1. Непосредственное руководство деятельностью народной дружины возлагается на назначаемого штабом командира народной дружины, а в его отсутствие - на назначаемого штабом заместителя командира народной дружины.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.2. Командир народной дружины: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организует и проводит совместно с органами местного самоуправления, правоохранительными и иными органами обучение народных дружинников методам работы по охране общественного порядка и борьбе с правонарушениями, оказанию помощи гражданам, а также их правовую, специальную и физическую подготовку;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проводит работу по повышению внутренней дисциплины, эффективности деятельности народной дружины;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организует непосредственную деятельность отделений народной дружины и координирует их работу в соответствии со сложившейся обстановкой;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планирует работу народной дружины, составляет совместно с органами внутренних дел график дежурства народных дружинников;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по согласованию с органами внутренних дел устанавливает маршрут патрулирования, места выставления постов (нарядов);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инструктирует народных дружинников и осуществляет контроль за их работой во время дежурства;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ведет учет результатов работы народных дружинников и лично отчитывается о деятельности народной дружины перед штабом;</w:t>
      </w:r>
    </w:p>
    <w:p w:rsidR="00FD59F2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ходатайствует перед штабом о поощрении наиболее отличившихся народных дружинников.</w:t>
      </w:r>
    </w:p>
    <w:p w:rsidR="00FD59F2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Default="00FD59F2" w:rsidP="004F04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2018E">
        <w:rPr>
          <w:color w:val="000000"/>
          <w:sz w:val="28"/>
          <w:szCs w:val="28"/>
        </w:rPr>
        <w:t xml:space="preserve">. Порядок работы народной дружины. </w:t>
      </w:r>
    </w:p>
    <w:p w:rsidR="00FD59F2" w:rsidRPr="0092018E" w:rsidRDefault="00FD59F2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Взаимодействие народной дружины с правоохранительными органами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.1. Народные дружинники исполняют возложенные на них обязанности в свободное от основной работы время на безвозмездной основе.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.2. Режим работы народной дружины согласовывается с органами местного самоуправления и определяется с учетом оперативной обстановки, необходимости обеспечения охраны общественного порядка, безопасности при проведении общественно-политических, спортивно-массовых, культурных мероприятий, а также профилактических мероприятий, проводимых правоохранительными органами на территории городского поселения.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.3. Народная дружина заблаговременно согласовывает с правоохранительными органами планы работы народной дружины, место и время проведения соответствующих мероприятий, количество привлекаемых к ним народных дружинников.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График дежурства определяется командиром народной дружины.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.4. Несение дежурства осуществляется не менее чем двумя народными дружинниками.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.5. В случае привлечения органами внутренних дел народной дружины к участию в охране общественного порядка несение дежурства осуществляется при непосредственном участии и под руководством сотрудников органов внутренних дел.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.6. Правоохранительные органы оказывают содействие и поддержку народной дружине в выполнении возложенных задач: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способствуют активному привлечению народной дружины к мероприятиям по обеспечению общественного порядка и предупреждению правонарушений;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осуществляют организационно-методическое руководство народной дружиной;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информируют народных дружинн</w:t>
      </w:r>
      <w:r>
        <w:rPr>
          <w:color w:val="000000"/>
          <w:sz w:val="28"/>
          <w:szCs w:val="28"/>
        </w:rPr>
        <w:t xml:space="preserve">иков о криминогенной обстановке, </w:t>
      </w:r>
      <w:r w:rsidRPr="00963F81">
        <w:rPr>
          <w:color w:val="000000"/>
          <w:sz w:val="28"/>
          <w:szCs w:val="28"/>
        </w:rPr>
        <w:t>о проводимых органами внутренних дел мероприятиях по обеспечению общественного порядка и борьбе с преступностью;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участвуют в обучении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</w:p>
    <w:p w:rsidR="00FD59F2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содействуют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</w:t>
      </w:r>
    </w:p>
    <w:p w:rsidR="00FD59F2" w:rsidRDefault="00FD59F2" w:rsidP="004F0470">
      <w:pPr>
        <w:jc w:val="both"/>
        <w:rPr>
          <w:b/>
          <w:bCs/>
          <w:color w:val="000000"/>
          <w:sz w:val="28"/>
          <w:szCs w:val="28"/>
        </w:rPr>
      </w:pPr>
    </w:p>
    <w:p w:rsidR="00FD59F2" w:rsidRDefault="00FD59F2" w:rsidP="004F0470">
      <w:pPr>
        <w:jc w:val="both"/>
        <w:rPr>
          <w:b/>
          <w:bCs/>
          <w:color w:val="000000"/>
          <w:sz w:val="28"/>
          <w:szCs w:val="28"/>
        </w:rPr>
      </w:pPr>
    </w:p>
    <w:p w:rsidR="00FD59F2" w:rsidRDefault="00FD59F2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6. Условия и порядок приема в народную дружину</w:t>
      </w:r>
    </w:p>
    <w:p w:rsidR="00FD59F2" w:rsidRDefault="00FD59F2" w:rsidP="004F0470">
      <w:pPr>
        <w:jc w:val="center"/>
        <w:rPr>
          <w:color w:val="000000"/>
          <w:sz w:val="28"/>
          <w:szCs w:val="28"/>
        </w:rPr>
      </w:pPr>
    </w:p>
    <w:p w:rsidR="00FD59F2" w:rsidRDefault="00FD59F2" w:rsidP="006C20DD">
      <w:pPr>
        <w:jc w:val="both"/>
        <w:rPr>
          <w:color w:val="000000"/>
          <w:sz w:val="28"/>
          <w:szCs w:val="28"/>
        </w:rPr>
      </w:pPr>
    </w:p>
    <w:p w:rsidR="00FD59F2" w:rsidRPr="006C20DD" w:rsidRDefault="00FD59F2" w:rsidP="006C20DD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6.1.В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FD59F2" w:rsidRPr="006C20DD" w:rsidRDefault="00FD59F2" w:rsidP="006C20DD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  <w:r w:rsidRPr="006C20DD">
        <w:rPr>
          <w:rStyle w:val="blk"/>
          <w:color w:val="000000"/>
          <w:sz w:val="28"/>
          <w:szCs w:val="28"/>
        </w:rPr>
        <w:t>6.2. В народные дружины не могут быть приняты граждане: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 имеющие неснятую или непогашенную судимость;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 в отношении которых осуществляется уголовное преследование;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 ранее осужденные за умышленные преступления;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 </w:t>
      </w:r>
      <w:hyperlink r:id="rId5" w:anchor="dst0" w:history="1">
        <w:r w:rsidRPr="006C20DD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6C20DD">
        <w:rPr>
          <w:rStyle w:val="blk"/>
          <w:color w:val="000000"/>
          <w:sz w:val="28"/>
          <w:szCs w:val="28"/>
        </w:rPr>
        <w:t> 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 страдающие психическими расстройствами, больные наркоманией или алкоголизмом;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 признанные недееспособными или ограниченно дееспособными по решению суда, вступившему в законную силу;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-имеющие гражданство (подданство) иностранного государства.</w:t>
      </w:r>
    </w:p>
    <w:p w:rsidR="00FD59F2" w:rsidRPr="006C20DD" w:rsidRDefault="00FD59F2" w:rsidP="006C20DD">
      <w:pPr>
        <w:shd w:val="clear" w:color="auto" w:fill="FFFFFF"/>
        <w:spacing w:line="290" w:lineRule="atLeast"/>
        <w:ind w:firstLine="851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6.3. Народные дружинники могут быть исключены из народных дружин в следующих случаях: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-на основании личного заявления народного дружинника;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-при наступлении обстоятельств, указанных в </w:t>
      </w:r>
      <w:hyperlink r:id="rId6" w:anchor="dst100159" w:history="1">
        <w:r w:rsidRPr="006C20DD">
          <w:rPr>
            <w:rStyle w:val="Hyperlink"/>
            <w:color w:val="000000"/>
            <w:sz w:val="28"/>
            <w:szCs w:val="28"/>
          </w:rPr>
          <w:t>части 2</w:t>
        </w:r>
      </w:hyperlink>
      <w:r w:rsidRPr="006C20DD">
        <w:rPr>
          <w:rStyle w:val="blk"/>
          <w:color w:val="000000"/>
          <w:sz w:val="28"/>
          <w:szCs w:val="28"/>
        </w:rPr>
        <w:t> настоящей статьи;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FD59F2" w:rsidRPr="006C20DD" w:rsidRDefault="00FD59F2" w:rsidP="006C20D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 в связи с прекращением гражданства Российской Федерации.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963F81">
        <w:rPr>
          <w:color w:val="000000"/>
          <w:sz w:val="28"/>
          <w:szCs w:val="28"/>
        </w:rPr>
        <w:t>. Прием в народную дружину производится на добровольной основе в индивидуальном порядке на основании личного заявления, составленного по форме согласно приложению 1 к настоящему Положению.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963F81">
        <w:rPr>
          <w:color w:val="000000"/>
          <w:sz w:val="28"/>
          <w:szCs w:val="28"/>
        </w:rPr>
        <w:t>. На кандидата в народные дружинники запрашивается характеристика с места работы (учебы) и места жительства, а также иная характеризующая его информация.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Pr="00963F81">
        <w:rPr>
          <w:color w:val="000000"/>
          <w:sz w:val="28"/>
          <w:szCs w:val="28"/>
        </w:rPr>
        <w:t>. При приеме в народную дружину командир народной дружины или его заместитель проводят собеседование, в ходе которого устанавливают дополнительные обстоятельства и характеризующие сведения, знакомят кандидата с настоящим Положением, разъясняют правовые основы деятельности народной дружины, права и обязанности народного дружинника.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</w:t>
      </w:r>
      <w:r w:rsidRPr="00963F81">
        <w:rPr>
          <w:color w:val="000000"/>
          <w:sz w:val="28"/>
          <w:szCs w:val="28"/>
        </w:rPr>
        <w:t>. Для граждан, принятых в народную дружину, организуется изучение действующего законодательства Российской Федерации, в том числе регламентирующего охрану общественного порядка и борьбу с правонарушениями, а также форм и методов работы народных дружин по предупреждению и пресечению правонарушений, приемов самозащиты и оказания первой помощи пострадавшим.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Форма обучения народных дружинников, учебные планы и программы разрабатываются и утверждаются штабом совместно с правоохранительными органами и органами местного самоуправления.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</w:t>
      </w:r>
      <w:r w:rsidRPr="00963F81">
        <w:rPr>
          <w:color w:val="000000"/>
          <w:sz w:val="28"/>
          <w:szCs w:val="28"/>
        </w:rPr>
        <w:t>. Претендент, прошедший обучение, усвоивший обязанности и права дружинника, успешно сдавший зачет по знанию законодательства, регламентирующего охрану общественного порядка и борьбу с правонарушениями, усвоивший формы и методы работы народных дружин по предупреждению и пресечению правонарушений, приемы самозащиты и оказания первой помощи пострадавшим, допускается командиром народной дружины к исполнению обязанностей народного дружинника.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</w:t>
      </w:r>
      <w:r w:rsidRPr="00963F81">
        <w:rPr>
          <w:color w:val="000000"/>
          <w:sz w:val="28"/>
          <w:szCs w:val="28"/>
        </w:rPr>
        <w:t>. Каждый народный дружинник берет на себя торжественное обещание о соблюдении Конституции РФ, законодательства РФ, прав и свобод человека и гражданина, о добросовестном исполнении общественного долга по обеспечению безопасности личности, поддержанию правопорядка, профилактике преступлений и административных правонарушений, охране и защите собственности, пропаганде правовых знаний и правовому воспитанию граждан (приложение 2 к настоящему Положению).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</w:t>
      </w:r>
      <w:r w:rsidRPr="00963F81">
        <w:rPr>
          <w:color w:val="000000"/>
          <w:sz w:val="28"/>
          <w:szCs w:val="28"/>
        </w:rPr>
        <w:t>. Командир народной дружины вручает народному дружиннику удостоверение установленного образца (форма и описание удостоверения народного дружинника приведены в приложении 3 к настоящему Положению) и разработанную штабом памятку народного дружинника, в которой излагаются основные обязанности и права народного дружинника.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6.11</w:t>
      </w:r>
      <w:r w:rsidRPr="00963F81">
        <w:rPr>
          <w:color w:val="000000"/>
          <w:sz w:val="28"/>
          <w:szCs w:val="28"/>
        </w:rPr>
        <w:t>. Удостоверение народного дружинника установленного образца является документом строгой отчетности.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Порядок их изготовления, учета, выдачи и изъятия определяется органом, принявшим решение о создании народной дружины.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6.12</w:t>
      </w:r>
      <w:r w:rsidRPr="00963F81">
        <w:rPr>
          <w:color w:val="000000"/>
          <w:sz w:val="28"/>
          <w:szCs w:val="28"/>
        </w:rPr>
        <w:t>. Народный дружинник несет ответственность за сохранность выданного ему удостоверения. За утерю, порчу, небрежное хранение удостоверения народного дружинника и передачу его третьим лицам, виновные могут быть исключены из народной дружины по решению штаба.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При прекращении членства в народной дружине удостоверение народного дружинника подлежит сдаче начальнику штаба.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6.13</w:t>
      </w:r>
      <w:r w:rsidRPr="00963F81">
        <w:rPr>
          <w:color w:val="000000"/>
          <w:sz w:val="28"/>
          <w:szCs w:val="28"/>
        </w:rPr>
        <w:t>. На период патрулирования, народному дружиннику командиром народной дружины вручается нарукавная повязка, которая является отличительным знаком народного дружинника и носится на предплечье левой руки.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Нарукавная повязка народного дружинника размером 24 см x 9 см с надписью: "Народная дружина" изготавливается из ткани красного цвета.</w:t>
      </w:r>
    </w:p>
    <w:p w:rsidR="00FD59F2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Порядок изготовления и выдачи нарукавной повязки народного дружинника определяется органом, принявшим решение о создании народной дружины.</w:t>
      </w:r>
    </w:p>
    <w:p w:rsidR="00FD59F2" w:rsidRDefault="00FD59F2" w:rsidP="004F0470">
      <w:pPr>
        <w:jc w:val="both"/>
        <w:rPr>
          <w:b/>
          <w:bCs/>
          <w:color w:val="000000"/>
          <w:sz w:val="28"/>
          <w:szCs w:val="28"/>
        </w:rPr>
      </w:pPr>
    </w:p>
    <w:p w:rsidR="00FD59F2" w:rsidRPr="0092018E" w:rsidRDefault="00FD59F2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7. Обязанности и права народных дружинников</w:t>
      </w:r>
    </w:p>
    <w:p w:rsidR="00FD59F2" w:rsidRPr="006C20DD" w:rsidRDefault="00FD59F2" w:rsidP="006C20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63F81">
        <w:rPr>
          <w:color w:val="000000"/>
          <w:sz w:val="28"/>
          <w:szCs w:val="28"/>
        </w:rPr>
        <w:t>.1. Народный дружинник обязан: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bookmarkStart w:id="1" w:name="dst100191"/>
      <w:bookmarkEnd w:id="1"/>
      <w:r w:rsidRPr="006C20DD">
        <w:rPr>
          <w:rStyle w:val="blk"/>
          <w:color w:val="000000"/>
          <w:sz w:val="28"/>
          <w:szCs w:val="28"/>
        </w:rPr>
        <w:t>- при объявлении сбора народной дружины прибывать к месту сбора в установленном порядке;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bookmarkStart w:id="2" w:name="dst100192"/>
      <w:bookmarkEnd w:id="2"/>
      <w:r w:rsidRPr="006C20DD">
        <w:rPr>
          <w:rStyle w:val="blk"/>
          <w:color w:val="000000"/>
          <w:sz w:val="28"/>
          <w:szCs w:val="28"/>
        </w:rPr>
        <w:t>- соблюдать права и законные интересы граждан, общественных объединений, религиозных и иных организаций;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bookmarkStart w:id="3" w:name="dst100193"/>
      <w:bookmarkEnd w:id="3"/>
      <w:r w:rsidRPr="006C20DD">
        <w:rPr>
          <w:rStyle w:val="blk"/>
          <w:color w:val="000000"/>
          <w:sz w:val="28"/>
          <w:szCs w:val="28"/>
        </w:rPr>
        <w:t>-принимать меры по предотвращению и пресечению правонарушений;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bookmarkStart w:id="4" w:name="dst100194"/>
      <w:bookmarkEnd w:id="4"/>
      <w:r w:rsidRPr="006C20DD">
        <w:rPr>
          <w:rStyle w:val="blk"/>
          <w:color w:val="000000"/>
          <w:sz w:val="28"/>
          <w:szCs w:val="28"/>
        </w:rPr>
        <w:t>-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bookmarkStart w:id="5" w:name="dst100195"/>
      <w:bookmarkStart w:id="6" w:name="dst100196"/>
      <w:bookmarkEnd w:id="5"/>
      <w:bookmarkEnd w:id="6"/>
      <w:r w:rsidRPr="006C20DD">
        <w:rPr>
          <w:rStyle w:val="blk"/>
          <w:color w:val="000000"/>
          <w:sz w:val="28"/>
          <w:szCs w:val="28"/>
        </w:rPr>
        <w:t>-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bookmarkStart w:id="7" w:name="dst100197"/>
      <w:bookmarkEnd w:id="7"/>
      <w:r w:rsidRPr="006C20DD">
        <w:rPr>
          <w:rStyle w:val="blk"/>
          <w:color w:val="000000"/>
          <w:sz w:val="28"/>
          <w:szCs w:val="28"/>
        </w:rPr>
        <w:t xml:space="preserve"> </w:t>
      </w:r>
    </w:p>
    <w:p w:rsidR="00FD59F2" w:rsidRPr="001A4C6E" w:rsidRDefault="00FD59F2" w:rsidP="004F0470">
      <w:pPr>
        <w:jc w:val="both"/>
        <w:rPr>
          <w:color w:val="FF0000"/>
          <w:sz w:val="28"/>
          <w:szCs w:val="28"/>
        </w:rPr>
      </w:pP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в случае обращения граждан с заявлениями о событиях или фактах, угрожающих их личной или общественной безопасности, порядку, либо в случае непосредственного обнаружения указанных событий или фактов, сообщить об этом в ближайший орган внутренних дел и принять меры по спасению людей, пресечению преступлений или административных правонарушений, содействовать в задержании лиц, совершивших преступления или административные правонарушения, а также охранять места происшествия;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уведомлять командира народной дружины и правоохранительные органы о каждом случае применения физической силы в состоянии необходимой обороны или в состоянии крайней необходимости;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повышать уровень правовых знаний, знать права и обязанности народного дружинника;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 установленного образца;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быть тактичным, вежливым и внимательным в обращении с гражданами;</w:t>
      </w:r>
    </w:p>
    <w:p w:rsidR="00FD59F2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соблюдать установленные в народной дружине дисциплину, порядок выхода на дежурство, выполнять распоряжения и указания руководителей народной дружины.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63F81">
        <w:rPr>
          <w:color w:val="000000"/>
          <w:sz w:val="28"/>
          <w:szCs w:val="28"/>
        </w:rPr>
        <w:t>.2. Народный дружинник имеет право: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 </w:t>
      </w:r>
      <w:bookmarkStart w:id="8" w:name="dst100182"/>
      <w:bookmarkEnd w:id="8"/>
      <w:r w:rsidRPr="006C20DD">
        <w:rPr>
          <w:rStyle w:val="blk"/>
          <w:color w:val="000000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bookmarkStart w:id="9" w:name="dst100183"/>
      <w:bookmarkEnd w:id="9"/>
      <w:r w:rsidRPr="006C20DD">
        <w:rPr>
          <w:rStyle w:val="blk"/>
          <w:color w:val="000000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bookmarkStart w:id="10" w:name="dst100184"/>
      <w:bookmarkStart w:id="11" w:name="dst100185"/>
      <w:bookmarkEnd w:id="10"/>
      <w:bookmarkEnd w:id="11"/>
      <w:r w:rsidRPr="006C20DD">
        <w:rPr>
          <w:rStyle w:val="blk"/>
          <w:color w:val="000000"/>
          <w:sz w:val="28"/>
          <w:szCs w:val="28"/>
        </w:rPr>
        <w:t>4) применять физическую силу в случаях и порядке, предусмотренных настоящим Федеральным законом</w:t>
      </w:r>
      <w:r w:rsidRPr="006C20DD">
        <w:rPr>
          <w:color w:val="000000"/>
          <w:sz w:val="28"/>
          <w:szCs w:val="28"/>
        </w:rPr>
        <w:br/>
      </w:r>
      <w:r w:rsidRPr="006C20DD">
        <w:rPr>
          <w:b/>
          <w:bCs/>
          <w:color w:val="000000"/>
          <w:sz w:val="28"/>
          <w:szCs w:val="28"/>
          <w:shd w:val="clear" w:color="auto" w:fill="FFFFFF"/>
        </w:rPr>
        <w:t>"Об участии граждан в охране общественного порядка" от 02.04.2014 N 44-ФЗ </w:t>
      </w:r>
      <w:r w:rsidRPr="006C20DD">
        <w:rPr>
          <w:rStyle w:val="blk"/>
          <w:color w:val="000000"/>
          <w:sz w:val="28"/>
          <w:szCs w:val="28"/>
        </w:rPr>
        <w:t>;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bookmarkStart w:id="12" w:name="dst100186"/>
      <w:bookmarkEnd w:id="12"/>
      <w:r w:rsidRPr="006C20DD">
        <w:rPr>
          <w:rStyle w:val="blk"/>
          <w:color w:val="000000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bookmarkStart w:id="13" w:name="dst100187"/>
      <w:bookmarkEnd w:id="13"/>
      <w:r w:rsidRPr="006C20DD">
        <w:rPr>
          <w:rStyle w:val="blk"/>
          <w:color w:val="000000"/>
          <w:sz w:val="28"/>
          <w:szCs w:val="28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FD59F2" w:rsidRPr="00963F81" w:rsidRDefault="00FD59F2" w:rsidP="006C20DD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nobr"/>
          <w:rFonts w:ascii="Arial" w:hAnsi="Arial" w:cs="Arial"/>
          <w:color w:val="333333"/>
        </w:rPr>
        <w:t> </w:t>
      </w:r>
      <w:r w:rsidRPr="00963F81">
        <w:rPr>
          <w:color w:val="000000"/>
          <w:sz w:val="28"/>
          <w:szCs w:val="28"/>
        </w:rPr>
        <w:t>- оказывать помощь сотрудникам правоохранительных органов в проверке у граждан документов, а также в производстве досмотра транспортных средств;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этих участков;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оказывать помощь подразделениям пожарной охраны в предупреждении и тушении лесных пожаров;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действовать в соответствии с положениями о необходимой обороне и крайней необходимости, установленными законодательством Российской Федерации;</w:t>
      </w:r>
    </w:p>
    <w:p w:rsidR="00FD59F2" w:rsidRDefault="00FD59F2" w:rsidP="004F0470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FD59F2" w:rsidRDefault="00FD59F2" w:rsidP="004F0470">
      <w:pPr>
        <w:jc w:val="both"/>
        <w:rPr>
          <w:b/>
          <w:bCs/>
          <w:color w:val="000000"/>
          <w:sz w:val="28"/>
          <w:szCs w:val="28"/>
        </w:rPr>
      </w:pPr>
    </w:p>
    <w:p w:rsidR="00FD59F2" w:rsidRDefault="00FD59F2" w:rsidP="004F0470">
      <w:pPr>
        <w:jc w:val="both"/>
        <w:rPr>
          <w:b/>
          <w:bCs/>
          <w:color w:val="000000"/>
          <w:sz w:val="28"/>
          <w:szCs w:val="28"/>
        </w:rPr>
      </w:pPr>
    </w:p>
    <w:p w:rsidR="00FD59F2" w:rsidRDefault="00FD59F2" w:rsidP="004F0470">
      <w:pPr>
        <w:jc w:val="both"/>
        <w:rPr>
          <w:b/>
          <w:bCs/>
          <w:color w:val="000000"/>
          <w:sz w:val="28"/>
          <w:szCs w:val="28"/>
        </w:rPr>
      </w:pPr>
    </w:p>
    <w:p w:rsidR="00FD59F2" w:rsidRPr="0092018E" w:rsidRDefault="00FD59F2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8. Ограничения, связанные с участием в народной дружине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63F81">
        <w:rPr>
          <w:color w:val="000000"/>
          <w:sz w:val="28"/>
          <w:szCs w:val="28"/>
        </w:rPr>
        <w:t>.1.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63F81">
        <w:rPr>
          <w:color w:val="000000"/>
          <w:sz w:val="28"/>
          <w:szCs w:val="28"/>
        </w:rPr>
        <w:t>.2. Народному дружиннику запрещается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63F81">
        <w:rPr>
          <w:color w:val="000000"/>
          <w:sz w:val="28"/>
          <w:szCs w:val="28"/>
        </w:rPr>
        <w:t>.3. Народный дружинник не вправе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</w:p>
    <w:p w:rsidR="00FD59F2" w:rsidRDefault="00FD59F2" w:rsidP="004F0470">
      <w:pPr>
        <w:jc w:val="both"/>
        <w:rPr>
          <w:color w:val="000000"/>
          <w:sz w:val="28"/>
          <w:szCs w:val="28"/>
        </w:rPr>
      </w:pPr>
    </w:p>
    <w:p w:rsidR="00FD59F2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Pr="0092018E" w:rsidRDefault="00FD59F2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9. Ответственность за неправомерные действия народного дружинника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63F81">
        <w:rPr>
          <w:color w:val="000000"/>
          <w:sz w:val="28"/>
          <w:szCs w:val="28"/>
        </w:rPr>
        <w:t>.1.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63F81">
        <w:rPr>
          <w:color w:val="000000"/>
          <w:sz w:val="28"/>
          <w:szCs w:val="28"/>
        </w:rPr>
        <w:t>.2. Неправомерные действия народных дружинников при исполнении обязанностей по обеспечению общественного порядка могут быть обжалованы в штаб, в орган местного самоуправления, по решению которого создана народная дружина, а также обжалованы в судебном порядке.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Pr="0092018E" w:rsidRDefault="00FD59F2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10. Меры взыскания, применяемые к народным дружинникам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963F81">
        <w:rPr>
          <w:color w:val="000000"/>
          <w:sz w:val="28"/>
          <w:szCs w:val="28"/>
        </w:rPr>
        <w:t>.1. К народным дружинникам, недобросовестно относящимся к своим обязанностям, допускающим нарушения внутреннего распорядка и требований настоящего Положения, штабами (командирами народных дружин) могут применяться следующие виды взысканий: замечание, выговор, исключение из народной дружины.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963F81">
        <w:rPr>
          <w:color w:val="000000"/>
          <w:sz w:val="28"/>
          <w:szCs w:val="28"/>
        </w:rPr>
        <w:t>.2. До решения вопроса о наложении взыскания народный дружинник может быть отстранен от работы в народной дружине штабом, а от отдельного дежурства - командиром народной дружины (командиром отряда народной дружины) с последующим докладом начальнику штаба.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963F81">
        <w:rPr>
          <w:color w:val="000000"/>
          <w:sz w:val="28"/>
          <w:szCs w:val="28"/>
        </w:rPr>
        <w:t>.3. В случае нарушения действующего законодательства, грубого нарушения дисциплины, недобросовестного отношения к своим обязанностям, серьезных упущений в организации работы народной дружины полномочия командира народной дружины или иного руководителя народной дружины могут быть приостановлены штабом до решения вопроса об освобождении от исполнения обязанностей или о привлечении к ответственности.</w:t>
      </w:r>
    </w:p>
    <w:p w:rsidR="00FD59F2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Pr="0092018E" w:rsidRDefault="00FD59F2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11. Меры поощрения народных дружинников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963F81">
        <w:rPr>
          <w:color w:val="000000"/>
          <w:sz w:val="28"/>
          <w:szCs w:val="28"/>
        </w:rPr>
        <w:t>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объявление благодарности;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награждение почетной грамотой;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занесение на доску почета;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выдача денежной премии;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награждение ценным подарком.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63F81">
        <w:rPr>
          <w:color w:val="000000"/>
          <w:sz w:val="28"/>
          <w:szCs w:val="28"/>
        </w:rPr>
        <w:t>.2. Размеры вознаграждений и порядок поощрения устанавливаются правовыми актами органов местного самоуправления.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63F81">
        <w:rPr>
          <w:color w:val="000000"/>
          <w:sz w:val="28"/>
          <w:szCs w:val="28"/>
        </w:rPr>
        <w:t>.3.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Выдавать рекомендации достойным дружинникам для службы в правоохранительных органах на территории поселения и района.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63F81">
        <w:rPr>
          <w:color w:val="000000"/>
          <w:sz w:val="28"/>
          <w:szCs w:val="28"/>
        </w:rPr>
        <w:t>.4. Органами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Pr="0092018E" w:rsidRDefault="00FD59F2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12. Гарантии правовой и социальной защиты народных дружинников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2.1</w:t>
      </w:r>
      <w:r w:rsidRPr="00963F81">
        <w:rPr>
          <w:color w:val="000000"/>
          <w:sz w:val="28"/>
          <w:szCs w:val="28"/>
        </w:rPr>
        <w:t>. На деятельность народных дружинников распространяются нормы о необходимой обороне и крайней необходимости, установленные законодательством Российской Федерации.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</w:t>
      </w:r>
      <w:r w:rsidRPr="00963F81">
        <w:rPr>
          <w:color w:val="000000"/>
          <w:sz w:val="28"/>
          <w:szCs w:val="28"/>
        </w:rPr>
        <w:t>. Народный дружинник при исполнении возложенных на него обязанностей руководствуется исключительно законодательством и не может быть ограничен требованиями уставов и иными решениями, в том числе политических партий, общественных объединений и движений.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2.3</w:t>
      </w:r>
      <w:r w:rsidRPr="00963F81">
        <w:rPr>
          <w:color w:val="000000"/>
          <w:sz w:val="28"/>
          <w:szCs w:val="28"/>
        </w:rPr>
        <w:t>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народного дружинника исполнять обязанности, которые не возложены на народные дружины действующим законодательством и настоящим Положением.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63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 Насилие в отношении народного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Вред, причиненный народному дружиннику или членам его семьи в связи с осуществлением им обязанностей по охране общественного порядка, возмещается в порядке, установленном законодательством Российской Федерации.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63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963F81">
        <w:rPr>
          <w:color w:val="000000"/>
          <w:sz w:val="28"/>
          <w:szCs w:val="28"/>
        </w:rPr>
        <w:t>. Законные требования народных дружинников, участвующих в охране общественного порядка, направленные на пресечение правонарушений или ликвидацию чрезвычайных ситуаций, обязательны для выполнения гражданами и должностными лицами.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63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963F81">
        <w:rPr>
          <w:color w:val="000000"/>
          <w:sz w:val="28"/>
          <w:szCs w:val="28"/>
        </w:rPr>
        <w:t>. Органы местного самоуправления вправе устанавливать для народных дружинников дополнительные социальные гарантии.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Pr="0092018E" w:rsidRDefault="00FD59F2" w:rsidP="004F0470">
      <w:pPr>
        <w:jc w:val="center"/>
        <w:rPr>
          <w:color w:val="000000"/>
          <w:sz w:val="28"/>
          <w:szCs w:val="28"/>
        </w:rPr>
      </w:pPr>
      <w:r w:rsidRPr="0092018E">
        <w:rPr>
          <w:color w:val="000000"/>
          <w:sz w:val="28"/>
          <w:szCs w:val="28"/>
        </w:rPr>
        <w:t>13. Финансирование и материально-техническое обеспечение деятельности народной дружины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63F81">
        <w:rPr>
          <w:color w:val="000000"/>
          <w:sz w:val="28"/>
          <w:szCs w:val="28"/>
        </w:rPr>
        <w:t>.1. Деятельность народных дружинников осуществляется на добровольной и безвозмездной основе.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63F81">
        <w:rPr>
          <w:color w:val="000000"/>
          <w:sz w:val="28"/>
          <w:szCs w:val="28"/>
        </w:rPr>
        <w:t xml:space="preserve">.2. Финансирование и материально-техническое обеспечение деятельности народных дружин может осуществляться за счет средств </w:t>
      </w:r>
      <w:r>
        <w:rPr>
          <w:color w:val="000000"/>
          <w:sz w:val="28"/>
          <w:szCs w:val="28"/>
        </w:rPr>
        <w:t xml:space="preserve">бюджета </w:t>
      </w:r>
      <w:r w:rsidRPr="003D6D87">
        <w:rPr>
          <w:color w:val="000000"/>
          <w:sz w:val="28"/>
          <w:szCs w:val="28"/>
        </w:rPr>
        <w:t>Маякского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Pr="00963F81">
        <w:rPr>
          <w:color w:val="000000"/>
          <w:sz w:val="28"/>
          <w:szCs w:val="28"/>
        </w:rPr>
        <w:t xml:space="preserve"> в установленном бюджетным законодательством порядке, а также за счет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законодательством, через соответствующие муниципальные образования.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63F81">
        <w:rPr>
          <w:color w:val="000000"/>
          <w:sz w:val="28"/>
          <w:szCs w:val="28"/>
        </w:rPr>
        <w:t>.3. Помещения, имущество и средства для осуществления деятельности народной дружины предоставляются органами местного самоуправления, а также в установленном порядке могут быть предоставлены администрациями предприятий, организаций и учреждений.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Pr="00F13208" w:rsidRDefault="00FD59F2" w:rsidP="004F0470">
      <w:pPr>
        <w:jc w:val="center"/>
        <w:rPr>
          <w:color w:val="000000"/>
          <w:sz w:val="28"/>
          <w:szCs w:val="28"/>
        </w:rPr>
      </w:pPr>
      <w:r w:rsidRPr="00F13208">
        <w:rPr>
          <w:color w:val="000000"/>
          <w:sz w:val="28"/>
          <w:szCs w:val="28"/>
        </w:rPr>
        <w:t>14. Приостановление и прекращение деятельности народной дружины. Утрата членства в народной дружине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.1. Деятельность народной дружины может быть приостановлена штабом при выявлении нарушений действующего законодательства до их устранения.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.2. Деятельность народной дружины может быть прекращена органом местного самоуправления, принявшим решение о ее создании, путем реорганизации (слияния, присоединения, разделения) или ликвидации на следующих основаниях: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фактическое бездействие народной дружины;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неэффективность деятельности народной дружины;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отсутствие волеизъявления граждан на участие в деятельности народной дружины;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изменение действующего законодательства, устанавливающее иной порядок участия граждан в охране общественного порядка или запрещающее деятельность народных дружин.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963F81">
        <w:rPr>
          <w:color w:val="000000"/>
          <w:sz w:val="28"/>
          <w:szCs w:val="28"/>
        </w:rPr>
        <w:t>.3. Народный дружинник решением штаба может быть исключен из состава народной дружины в следующих случаях:</w:t>
      </w:r>
    </w:p>
    <w:p w:rsidR="00FD59F2" w:rsidRPr="00963F81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при недобросовестном отношении к своим обязанностям, допустившим грубые нарушения законодательства или совершение проступков, несовместимых с пребыванием в народной дружине;</w:t>
      </w:r>
    </w:p>
    <w:p w:rsidR="00FD59F2" w:rsidRDefault="00FD59F2" w:rsidP="004F0470">
      <w:pPr>
        <w:ind w:firstLine="708"/>
        <w:jc w:val="both"/>
        <w:rPr>
          <w:color w:val="000000"/>
          <w:sz w:val="28"/>
          <w:szCs w:val="28"/>
        </w:rPr>
      </w:pPr>
      <w:r w:rsidRPr="00963F81">
        <w:rPr>
          <w:color w:val="000000"/>
          <w:sz w:val="28"/>
          <w:szCs w:val="28"/>
        </w:rPr>
        <w:t>- по личной письменной просьбе об освобождении от обязанностей народного дружинника.</w:t>
      </w:r>
    </w:p>
    <w:p w:rsidR="00FD59F2" w:rsidRPr="00D823BB" w:rsidRDefault="00FD59F2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FF0000"/>
        </w:rPr>
      </w:pP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FD59F2" w:rsidRPr="006C20DD" w:rsidRDefault="00FD59F2" w:rsidP="004F047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r w:rsidRPr="006C20DD">
        <w:rPr>
          <w:rStyle w:val="blk"/>
          <w:color w:val="000000"/>
          <w:sz w:val="28"/>
          <w:szCs w:val="28"/>
        </w:rPr>
        <w:t>-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FD59F2" w:rsidRPr="00D823BB" w:rsidRDefault="00FD59F2" w:rsidP="004F047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FF0000"/>
        </w:rPr>
      </w:pPr>
      <w:r w:rsidRPr="006C20DD">
        <w:rPr>
          <w:rStyle w:val="blk"/>
          <w:color w:val="000000"/>
          <w:sz w:val="28"/>
          <w:szCs w:val="28"/>
        </w:rPr>
        <w:t>-в связи с прекращением гражданства Российской Федерации</w:t>
      </w:r>
      <w:r w:rsidRPr="00D823BB">
        <w:rPr>
          <w:rStyle w:val="blk"/>
          <w:rFonts w:ascii="Arial" w:hAnsi="Arial" w:cs="Arial"/>
          <w:color w:val="FF0000"/>
        </w:rPr>
        <w:t>.</w:t>
      </w:r>
    </w:p>
    <w:p w:rsidR="00FD59F2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Default="00FD59F2" w:rsidP="004F0470">
      <w:pPr>
        <w:ind w:firstLine="708"/>
        <w:jc w:val="both"/>
        <w:rPr>
          <w:color w:val="000000"/>
          <w:sz w:val="28"/>
          <w:szCs w:val="28"/>
        </w:rPr>
      </w:pPr>
    </w:p>
    <w:p w:rsidR="00FD59F2" w:rsidRDefault="00FD59F2" w:rsidP="004F04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3D6D87">
        <w:rPr>
          <w:color w:val="000000"/>
          <w:sz w:val="28"/>
          <w:szCs w:val="28"/>
        </w:rPr>
        <w:t>Маякского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FD59F2" w:rsidRPr="006C20DD" w:rsidRDefault="00FD59F2" w:rsidP="004F04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Отрадненского </w:t>
      </w:r>
      <w:r w:rsidRPr="006C20DD">
        <w:rPr>
          <w:color w:val="000000"/>
          <w:sz w:val="28"/>
          <w:szCs w:val="28"/>
        </w:rPr>
        <w:t>района                                                                 А.М.Бардаков</w:t>
      </w: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Default="00FD59F2" w:rsidP="004F0470">
      <w:pPr>
        <w:ind w:left="3969" w:firstLine="708"/>
        <w:rPr>
          <w:color w:val="000000"/>
          <w:sz w:val="28"/>
          <w:szCs w:val="28"/>
        </w:rPr>
      </w:pPr>
    </w:p>
    <w:p w:rsidR="00FD59F2" w:rsidRPr="006C20DD" w:rsidRDefault="00FD59F2" w:rsidP="004F0470">
      <w:pPr>
        <w:ind w:left="5103"/>
        <w:rPr>
          <w:color w:val="000000"/>
          <w:sz w:val="28"/>
          <w:szCs w:val="28"/>
        </w:rPr>
      </w:pPr>
      <w:r w:rsidRPr="006C20DD">
        <w:rPr>
          <w:color w:val="000000"/>
          <w:sz w:val="28"/>
          <w:szCs w:val="28"/>
        </w:rPr>
        <w:t xml:space="preserve">Приложение № 2 </w:t>
      </w:r>
    </w:p>
    <w:p w:rsidR="00FD59F2" w:rsidRPr="006C20DD" w:rsidRDefault="00FD59F2" w:rsidP="004F0470">
      <w:pPr>
        <w:ind w:left="5103"/>
        <w:rPr>
          <w:color w:val="000000"/>
          <w:sz w:val="28"/>
          <w:szCs w:val="28"/>
        </w:rPr>
      </w:pPr>
      <w:r w:rsidRPr="006C20DD">
        <w:rPr>
          <w:color w:val="000000"/>
          <w:sz w:val="28"/>
          <w:szCs w:val="28"/>
        </w:rPr>
        <w:t>к постановлению администрации</w:t>
      </w:r>
    </w:p>
    <w:p w:rsidR="00FD59F2" w:rsidRPr="006C20DD" w:rsidRDefault="00FD59F2" w:rsidP="004F0470">
      <w:pPr>
        <w:ind w:left="5103"/>
        <w:rPr>
          <w:color w:val="000000"/>
          <w:sz w:val="28"/>
          <w:szCs w:val="28"/>
        </w:rPr>
      </w:pPr>
      <w:r w:rsidRPr="006C20DD">
        <w:rPr>
          <w:color w:val="000000"/>
          <w:sz w:val="28"/>
          <w:szCs w:val="28"/>
        </w:rPr>
        <w:t>Маякского сельского поселения</w:t>
      </w:r>
    </w:p>
    <w:p w:rsidR="00FD59F2" w:rsidRPr="006C20DD" w:rsidRDefault="00FD59F2" w:rsidP="004F0470">
      <w:pPr>
        <w:ind w:left="5103"/>
        <w:rPr>
          <w:color w:val="000000"/>
          <w:sz w:val="28"/>
          <w:szCs w:val="28"/>
        </w:rPr>
      </w:pPr>
      <w:r w:rsidRPr="006C20DD">
        <w:rPr>
          <w:color w:val="000000"/>
          <w:sz w:val="28"/>
          <w:szCs w:val="28"/>
        </w:rPr>
        <w:t>Отрадненского района</w:t>
      </w:r>
    </w:p>
    <w:p w:rsidR="00FD59F2" w:rsidRPr="006C20DD" w:rsidRDefault="00FD59F2" w:rsidP="004F0470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____________. № _______</w:t>
      </w:r>
    </w:p>
    <w:p w:rsidR="00FD59F2" w:rsidRPr="006C20DD" w:rsidRDefault="00FD59F2" w:rsidP="004F0470">
      <w:pPr>
        <w:ind w:left="5103"/>
        <w:rPr>
          <w:color w:val="000000"/>
          <w:sz w:val="28"/>
          <w:szCs w:val="28"/>
        </w:rPr>
      </w:pPr>
    </w:p>
    <w:p w:rsidR="00FD59F2" w:rsidRPr="006C20DD" w:rsidRDefault="00FD59F2" w:rsidP="004F0470">
      <w:pPr>
        <w:jc w:val="center"/>
        <w:rPr>
          <w:color w:val="000000"/>
          <w:sz w:val="28"/>
          <w:szCs w:val="28"/>
        </w:rPr>
      </w:pPr>
    </w:p>
    <w:p w:rsidR="00FD59F2" w:rsidRPr="003D6D87" w:rsidRDefault="00FD59F2" w:rsidP="004F0470">
      <w:pPr>
        <w:jc w:val="center"/>
        <w:rPr>
          <w:sz w:val="28"/>
          <w:szCs w:val="28"/>
        </w:rPr>
      </w:pPr>
    </w:p>
    <w:p w:rsidR="00FD59F2" w:rsidRPr="003D6D87" w:rsidRDefault="00FD59F2" w:rsidP="004F0470">
      <w:pPr>
        <w:jc w:val="center"/>
        <w:rPr>
          <w:sz w:val="28"/>
          <w:szCs w:val="28"/>
        </w:rPr>
      </w:pPr>
    </w:p>
    <w:p w:rsidR="00FD59F2" w:rsidRPr="003D6D87" w:rsidRDefault="00FD59F2" w:rsidP="004F0470">
      <w:pPr>
        <w:jc w:val="center"/>
        <w:rPr>
          <w:sz w:val="28"/>
          <w:szCs w:val="28"/>
        </w:rPr>
      </w:pPr>
      <w:r w:rsidRPr="003D6D87">
        <w:rPr>
          <w:sz w:val="28"/>
          <w:szCs w:val="28"/>
        </w:rPr>
        <w:t>СОСТАВ</w:t>
      </w:r>
    </w:p>
    <w:p w:rsidR="00FD59F2" w:rsidRDefault="00FD59F2" w:rsidP="004F0470">
      <w:pPr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народной дружины Маякского</w:t>
      </w:r>
      <w:r w:rsidRPr="008A269D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ьского поселения</w:t>
      </w:r>
    </w:p>
    <w:p w:rsidR="00FD59F2" w:rsidRDefault="00FD59F2" w:rsidP="004F047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Отрадненского</w:t>
      </w:r>
      <w:r w:rsidRPr="008A269D">
        <w:rPr>
          <w:color w:val="000000"/>
          <w:sz w:val="28"/>
          <w:szCs w:val="28"/>
        </w:rPr>
        <w:t xml:space="preserve"> района</w:t>
      </w:r>
      <w:r w:rsidRPr="007B6EEF">
        <w:rPr>
          <w:sz w:val="28"/>
          <w:szCs w:val="28"/>
        </w:rPr>
        <w:t xml:space="preserve"> </w:t>
      </w:r>
    </w:p>
    <w:p w:rsidR="00FD59F2" w:rsidRDefault="00FD59F2" w:rsidP="004F0470">
      <w:pPr>
        <w:jc w:val="center"/>
        <w:rPr>
          <w:sz w:val="28"/>
          <w:szCs w:val="28"/>
        </w:rPr>
      </w:pPr>
    </w:p>
    <w:tbl>
      <w:tblPr>
        <w:tblW w:w="87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17"/>
        <w:gridCol w:w="1476"/>
        <w:gridCol w:w="1830"/>
        <w:gridCol w:w="2585"/>
      </w:tblGrid>
      <w:tr w:rsidR="00FD59F2" w:rsidRPr="00897F89">
        <w:tc>
          <w:tcPr>
            <w:tcW w:w="540" w:type="dxa"/>
          </w:tcPr>
          <w:p w:rsidR="00FD59F2" w:rsidRPr="00510908" w:rsidRDefault="00FD59F2" w:rsidP="007E3733">
            <w:pPr>
              <w:jc w:val="center"/>
            </w:pPr>
            <w:r w:rsidRPr="00510908">
              <w:t>№ п/п</w:t>
            </w:r>
          </w:p>
        </w:tc>
        <w:tc>
          <w:tcPr>
            <w:tcW w:w="2572" w:type="dxa"/>
          </w:tcPr>
          <w:p w:rsidR="00FD59F2" w:rsidRPr="00510908" w:rsidRDefault="00FD59F2" w:rsidP="007E3733">
            <w:pPr>
              <w:jc w:val="center"/>
            </w:pPr>
            <w:r w:rsidRPr="00510908">
              <w:t>Ф.И.О.</w:t>
            </w:r>
          </w:p>
          <w:p w:rsidR="00FD59F2" w:rsidRPr="00510908" w:rsidRDefault="00FD59F2" w:rsidP="007E3733">
            <w:pPr>
              <w:jc w:val="center"/>
            </w:pPr>
            <w:r w:rsidRPr="00510908">
              <w:t>народного дружинника</w:t>
            </w:r>
          </w:p>
        </w:tc>
        <w:tc>
          <w:tcPr>
            <w:tcW w:w="1305" w:type="dxa"/>
          </w:tcPr>
          <w:p w:rsidR="00FD59F2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D59F2" w:rsidRPr="00897F89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361" w:type="dxa"/>
          </w:tcPr>
          <w:p w:rsidR="00FD59F2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FD59F2" w:rsidRPr="00897F89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2970" w:type="dxa"/>
          </w:tcPr>
          <w:p w:rsidR="00FD59F2" w:rsidRDefault="00FD59F2" w:rsidP="007E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FD59F2" w:rsidRPr="00897F89" w:rsidRDefault="00FD59F2" w:rsidP="007E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телефона</w:t>
            </w:r>
          </w:p>
        </w:tc>
      </w:tr>
      <w:tr w:rsidR="00FD59F2" w:rsidRPr="00897F89">
        <w:tc>
          <w:tcPr>
            <w:tcW w:w="540" w:type="dxa"/>
          </w:tcPr>
          <w:p w:rsidR="00FD59F2" w:rsidRPr="00510908" w:rsidRDefault="00FD59F2" w:rsidP="004F047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72" w:type="dxa"/>
          </w:tcPr>
          <w:p w:rsidR="00FD59F2" w:rsidRDefault="00FD59F2" w:rsidP="007E3733">
            <w:pPr>
              <w:jc w:val="both"/>
            </w:pPr>
            <w:r>
              <w:t xml:space="preserve">Савицкая </w:t>
            </w:r>
          </w:p>
          <w:p w:rsidR="00FD59F2" w:rsidRPr="00510908" w:rsidRDefault="00FD59F2" w:rsidP="007E3733">
            <w:pPr>
              <w:jc w:val="both"/>
            </w:pPr>
            <w:r>
              <w:t>Наталья Сергеевна</w:t>
            </w:r>
          </w:p>
        </w:tc>
        <w:tc>
          <w:tcPr>
            <w:tcW w:w="1305" w:type="dxa"/>
          </w:tcPr>
          <w:p w:rsidR="00FD59F2" w:rsidRPr="00897F89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13.10.1986</w:t>
            </w:r>
          </w:p>
        </w:tc>
        <w:tc>
          <w:tcPr>
            <w:tcW w:w="1361" w:type="dxa"/>
          </w:tcPr>
          <w:p w:rsidR="00FD59F2" w:rsidRPr="00897F89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п.Маяк ул Дружбы 10/2</w:t>
            </w:r>
          </w:p>
        </w:tc>
        <w:tc>
          <w:tcPr>
            <w:tcW w:w="2970" w:type="dxa"/>
          </w:tcPr>
          <w:p w:rsidR="00FD59F2" w:rsidRPr="00897F89" w:rsidRDefault="00FD59F2" w:rsidP="007E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89288498980</w:t>
            </w:r>
          </w:p>
        </w:tc>
      </w:tr>
      <w:tr w:rsidR="00FD59F2" w:rsidRPr="00897F89">
        <w:tc>
          <w:tcPr>
            <w:tcW w:w="540" w:type="dxa"/>
          </w:tcPr>
          <w:p w:rsidR="00FD59F2" w:rsidRPr="00510908" w:rsidRDefault="00FD59F2" w:rsidP="004F047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72" w:type="dxa"/>
          </w:tcPr>
          <w:p w:rsidR="00FD59F2" w:rsidRDefault="00FD59F2" w:rsidP="007E3733">
            <w:pPr>
              <w:jc w:val="both"/>
            </w:pPr>
            <w:r>
              <w:t xml:space="preserve">Енина </w:t>
            </w:r>
          </w:p>
          <w:p w:rsidR="00FD59F2" w:rsidRPr="00510908" w:rsidRDefault="00FD59F2" w:rsidP="007E3733">
            <w:pPr>
              <w:jc w:val="both"/>
            </w:pPr>
            <w:r>
              <w:t>Людмила Ивановна</w:t>
            </w:r>
          </w:p>
        </w:tc>
        <w:tc>
          <w:tcPr>
            <w:tcW w:w="1305" w:type="dxa"/>
          </w:tcPr>
          <w:p w:rsidR="00FD59F2" w:rsidRPr="00897F89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19.05.1972</w:t>
            </w:r>
          </w:p>
        </w:tc>
        <w:tc>
          <w:tcPr>
            <w:tcW w:w="1361" w:type="dxa"/>
          </w:tcPr>
          <w:p w:rsidR="00FD59F2" w:rsidRPr="00897F89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п.Маяк ул Выгонная 6/2</w:t>
            </w:r>
          </w:p>
        </w:tc>
        <w:tc>
          <w:tcPr>
            <w:tcW w:w="2970" w:type="dxa"/>
          </w:tcPr>
          <w:p w:rsidR="00FD59F2" w:rsidRPr="00897F89" w:rsidRDefault="00FD59F2" w:rsidP="007E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89528187641</w:t>
            </w:r>
          </w:p>
        </w:tc>
      </w:tr>
      <w:tr w:rsidR="00FD59F2" w:rsidRPr="00897F89">
        <w:tc>
          <w:tcPr>
            <w:tcW w:w="540" w:type="dxa"/>
          </w:tcPr>
          <w:p w:rsidR="00FD59F2" w:rsidRPr="00510908" w:rsidRDefault="00FD59F2" w:rsidP="004F047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72" w:type="dxa"/>
          </w:tcPr>
          <w:p w:rsidR="00FD59F2" w:rsidRDefault="00FD59F2" w:rsidP="007E3733">
            <w:pPr>
              <w:jc w:val="both"/>
            </w:pPr>
            <w:r>
              <w:t xml:space="preserve">Попова </w:t>
            </w:r>
          </w:p>
          <w:p w:rsidR="00FD59F2" w:rsidRPr="00510908" w:rsidRDefault="00FD59F2" w:rsidP="007E3733">
            <w:pPr>
              <w:jc w:val="both"/>
            </w:pPr>
            <w:r>
              <w:t>Юлия Ивановна</w:t>
            </w:r>
          </w:p>
        </w:tc>
        <w:tc>
          <w:tcPr>
            <w:tcW w:w="1305" w:type="dxa"/>
          </w:tcPr>
          <w:p w:rsidR="00FD59F2" w:rsidRPr="00897F89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09.10.1972</w:t>
            </w:r>
          </w:p>
        </w:tc>
        <w:tc>
          <w:tcPr>
            <w:tcW w:w="1361" w:type="dxa"/>
          </w:tcPr>
          <w:p w:rsidR="00FD59F2" w:rsidRPr="00897F89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п.Маяк ул Кузнечная4/2</w:t>
            </w:r>
          </w:p>
        </w:tc>
        <w:tc>
          <w:tcPr>
            <w:tcW w:w="2970" w:type="dxa"/>
          </w:tcPr>
          <w:p w:rsidR="00FD59F2" w:rsidRPr="00897F89" w:rsidRDefault="00FD59F2" w:rsidP="007E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89898170290</w:t>
            </w:r>
          </w:p>
        </w:tc>
      </w:tr>
      <w:tr w:rsidR="00FD59F2" w:rsidRPr="00897F89">
        <w:tc>
          <w:tcPr>
            <w:tcW w:w="540" w:type="dxa"/>
          </w:tcPr>
          <w:p w:rsidR="00FD59F2" w:rsidRPr="00510908" w:rsidRDefault="00FD59F2" w:rsidP="004F047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72" w:type="dxa"/>
          </w:tcPr>
          <w:p w:rsidR="00FD59F2" w:rsidRPr="00510908" w:rsidRDefault="00FD59F2" w:rsidP="007E3733">
            <w:pPr>
              <w:jc w:val="both"/>
            </w:pPr>
            <w:r>
              <w:t>Бондарева Анастасия Владимировна</w:t>
            </w:r>
          </w:p>
        </w:tc>
        <w:tc>
          <w:tcPr>
            <w:tcW w:w="1305" w:type="dxa"/>
          </w:tcPr>
          <w:p w:rsidR="00FD59F2" w:rsidRPr="00897F89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09.11.1978</w:t>
            </w:r>
          </w:p>
        </w:tc>
        <w:tc>
          <w:tcPr>
            <w:tcW w:w="1361" w:type="dxa"/>
          </w:tcPr>
          <w:p w:rsidR="00FD59F2" w:rsidRPr="00897F89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п.Маяк ул Новая 10/1</w:t>
            </w:r>
          </w:p>
        </w:tc>
        <w:tc>
          <w:tcPr>
            <w:tcW w:w="2970" w:type="dxa"/>
          </w:tcPr>
          <w:p w:rsidR="00FD59F2" w:rsidRPr="00897F89" w:rsidRDefault="00FD59F2" w:rsidP="007E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89530802653</w:t>
            </w:r>
          </w:p>
        </w:tc>
      </w:tr>
      <w:tr w:rsidR="00FD59F2" w:rsidRPr="00897F89">
        <w:trPr>
          <w:trHeight w:val="690"/>
        </w:trPr>
        <w:tc>
          <w:tcPr>
            <w:tcW w:w="540" w:type="dxa"/>
          </w:tcPr>
          <w:p w:rsidR="00FD59F2" w:rsidRDefault="00FD59F2" w:rsidP="007E3733">
            <w:pPr>
              <w:jc w:val="both"/>
            </w:pPr>
            <w:r>
              <w:t>5.</w:t>
            </w:r>
          </w:p>
          <w:p w:rsidR="00FD59F2" w:rsidRDefault="00FD59F2" w:rsidP="007E3733">
            <w:pPr>
              <w:jc w:val="both"/>
            </w:pPr>
          </w:p>
          <w:p w:rsidR="00FD59F2" w:rsidRPr="00A304A3" w:rsidRDefault="00FD59F2" w:rsidP="007E3733"/>
        </w:tc>
        <w:tc>
          <w:tcPr>
            <w:tcW w:w="2572" w:type="dxa"/>
          </w:tcPr>
          <w:p w:rsidR="00FD59F2" w:rsidRDefault="00FD59F2" w:rsidP="007E3733">
            <w:pPr>
              <w:jc w:val="both"/>
            </w:pPr>
            <w:r>
              <w:t>Прилуцкая Инна Владиславовна</w:t>
            </w:r>
          </w:p>
          <w:p w:rsidR="00FD59F2" w:rsidRPr="00510908" w:rsidRDefault="00FD59F2" w:rsidP="007E3733">
            <w:pPr>
              <w:jc w:val="both"/>
            </w:pPr>
          </w:p>
        </w:tc>
        <w:tc>
          <w:tcPr>
            <w:tcW w:w="1305" w:type="dxa"/>
          </w:tcPr>
          <w:p w:rsidR="00FD59F2" w:rsidRPr="00897F89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17.01.1977</w:t>
            </w:r>
          </w:p>
        </w:tc>
        <w:tc>
          <w:tcPr>
            <w:tcW w:w="1361" w:type="dxa"/>
          </w:tcPr>
          <w:p w:rsidR="00FD59F2" w:rsidRPr="00897F89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п.Маяк ул Выгонная2/2</w:t>
            </w:r>
          </w:p>
        </w:tc>
        <w:tc>
          <w:tcPr>
            <w:tcW w:w="2970" w:type="dxa"/>
          </w:tcPr>
          <w:p w:rsidR="00FD59F2" w:rsidRPr="00897F89" w:rsidRDefault="00FD59F2" w:rsidP="007E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89002307992</w:t>
            </w:r>
          </w:p>
        </w:tc>
      </w:tr>
      <w:tr w:rsidR="00FD59F2" w:rsidRPr="00897F89">
        <w:trPr>
          <w:trHeight w:val="1245"/>
        </w:trPr>
        <w:tc>
          <w:tcPr>
            <w:tcW w:w="540" w:type="dxa"/>
          </w:tcPr>
          <w:p w:rsidR="00FD59F2" w:rsidRDefault="00FD59F2" w:rsidP="007E3733">
            <w:r>
              <w:t>6.</w:t>
            </w:r>
          </w:p>
        </w:tc>
        <w:tc>
          <w:tcPr>
            <w:tcW w:w="2572" w:type="dxa"/>
          </w:tcPr>
          <w:p w:rsidR="00FD59F2" w:rsidRDefault="00FD59F2" w:rsidP="007E3733">
            <w:pPr>
              <w:jc w:val="both"/>
            </w:pPr>
            <w:r>
              <w:t xml:space="preserve">Бугаева </w:t>
            </w:r>
          </w:p>
          <w:p w:rsidR="00FD59F2" w:rsidRDefault="00FD59F2" w:rsidP="007E3733">
            <w:pPr>
              <w:jc w:val="both"/>
            </w:pPr>
            <w:r>
              <w:t>Вера Стефановна</w:t>
            </w:r>
          </w:p>
          <w:p w:rsidR="00FD59F2" w:rsidRDefault="00FD59F2" w:rsidP="007E3733">
            <w:pPr>
              <w:ind w:left="-540" w:firstLine="540"/>
              <w:jc w:val="both"/>
            </w:pPr>
          </w:p>
          <w:p w:rsidR="00FD59F2" w:rsidRDefault="00FD59F2" w:rsidP="007E3733">
            <w:pPr>
              <w:jc w:val="both"/>
            </w:pPr>
          </w:p>
        </w:tc>
        <w:tc>
          <w:tcPr>
            <w:tcW w:w="1305" w:type="dxa"/>
          </w:tcPr>
          <w:p w:rsidR="00FD59F2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29.09.1952</w:t>
            </w:r>
          </w:p>
        </w:tc>
        <w:tc>
          <w:tcPr>
            <w:tcW w:w="1361" w:type="dxa"/>
          </w:tcPr>
          <w:p w:rsidR="00FD59F2" w:rsidRPr="00897F89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п.Маяк ул Красная 8/1</w:t>
            </w:r>
          </w:p>
        </w:tc>
        <w:tc>
          <w:tcPr>
            <w:tcW w:w="2970" w:type="dxa"/>
          </w:tcPr>
          <w:p w:rsidR="00FD59F2" w:rsidRPr="00897F89" w:rsidRDefault="00FD59F2" w:rsidP="007E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89284118307</w:t>
            </w:r>
          </w:p>
        </w:tc>
      </w:tr>
      <w:tr w:rsidR="00FD59F2" w:rsidRPr="00897F89">
        <w:trPr>
          <w:trHeight w:val="1245"/>
        </w:trPr>
        <w:tc>
          <w:tcPr>
            <w:tcW w:w="540" w:type="dxa"/>
          </w:tcPr>
          <w:p w:rsidR="00FD59F2" w:rsidRDefault="00FD59F2" w:rsidP="007E3733">
            <w:r>
              <w:t>7.</w:t>
            </w:r>
          </w:p>
        </w:tc>
        <w:tc>
          <w:tcPr>
            <w:tcW w:w="2572" w:type="dxa"/>
          </w:tcPr>
          <w:p w:rsidR="00FD59F2" w:rsidRDefault="00FD59F2" w:rsidP="007E3733">
            <w:pPr>
              <w:jc w:val="both"/>
            </w:pPr>
            <w:r>
              <w:t>Думанян Карина Николаевна</w:t>
            </w:r>
          </w:p>
        </w:tc>
        <w:tc>
          <w:tcPr>
            <w:tcW w:w="1305" w:type="dxa"/>
          </w:tcPr>
          <w:p w:rsidR="00FD59F2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05.08.1998</w:t>
            </w:r>
          </w:p>
        </w:tc>
        <w:tc>
          <w:tcPr>
            <w:tcW w:w="1361" w:type="dxa"/>
          </w:tcPr>
          <w:p w:rsidR="00FD59F2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п.Маяк ул Кузнечная 2/1</w:t>
            </w:r>
          </w:p>
        </w:tc>
        <w:tc>
          <w:tcPr>
            <w:tcW w:w="2970" w:type="dxa"/>
          </w:tcPr>
          <w:p w:rsidR="00FD59F2" w:rsidRDefault="00FD59F2" w:rsidP="007E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89184574102</w:t>
            </w:r>
          </w:p>
        </w:tc>
      </w:tr>
      <w:tr w:rsidR="00FD59F2" w:rsidRPr="00897F89">
        <w:trPr>
          <w:trHeight w:val="1245"/>
        </w:trPr>
        <w:tc>
          <w:tcPr>
            <w:tcW w:w="540" w:type="dxa"/>
          </w:tcPr>
          <w:p w:rsidR="00FD59F2" w:rsidRDefault="00FD59F2" w:rsidP="007E3733">
            <w:r>
              <w:t>8.</w:t>
            </w:r>
          </w:p>
        </w:tc>
        <w:tc>
          <w:tcPr>
            <w:tcW w:w="2572" w:type="dxa"/>
          </w:tcPr>
          <w:p w:rsidR="00FD59F2" w:rsidRDefault="00FD59F2" w:rsidP="007E3733">
            <w:pPr>
              <w:jc w:val="both"/>
            </w:pPr>
            <w:r>
              <w:t>Тебуева Мариет Муратовна</w:t>
            </w:r>
          </w:p>
        </w:tc>
        <w:tc>
          <w:tcPr>
            <w:tcW w:w="1305" w:type="dxa"/>
          </w:tcPr>
          <w:p w:rsidR="00FD59F2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04.07.1972</w:t>
            </w:r>
          </w:p>
        </w:tc>
        <w:tc>
          <w:tcPr>
            <w:tcW w:w="1361" w:type="dxa"/>
          </w:tcPr>
          <w:p w:rsidR="00FD59F2" w:rsidRDefault="00FD59F2" w:rsidP="007E3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п.Маяк ул Кузнечная 2/1</w:t>
            </w:r>
          </w:p>
        </w:tc>
        <w:tc>
          <w:tcPr>
            <w:tcW w:w="2970" w:type="dxa"/>
          </w:tcPr>
          <w:p w:rsidR="00FD59F2" w:rsidRDefault="00FD59F2" w:rsidP="007E3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89531167312</w:t>
            </w:r>
          </w:p>
        </w:tc>
      </w:tr>
    </w:tbl>
    <w:p w:rsidR="00FD59F2" w:rsidRDefault="00FD59F2" w:rsidP="004F0470">
      <w:pPr>
        <w:ind w:left="5103"/>
        <w:rPr>
          <w:color w:val="000000"/>
          <w:sz w:val="28"/>
          <w:szCs w:val="28"/>
        </w:rPr>
      </w:pPr>
    </w:p>
    <w:p w:rsidR="00FD59F2" w:rsidRDefault="00FD59F2" w:rsidP="004F0470">
      <w:pPr>
        <w:ind w:left="5103"/>
        <w:rPr>
          <w:color w:val="000000"/>
          <w:sz w:val="28"/>
          <w:szCs w:val="28"/>
        </w:rPr>
      </w:pPr>
    </w:p>
    <w:p w:rsidR="00FD59F2" w:rsidRDefault="00FD59F2" w:rsidP="004F0470">
      <w:pPr>
        <w:ind w:left="5103"/>
        <w:rPr>
          <w:color w:val="000000"/>
          <w:sz w:val="28"/>
          <w:szCs w:val="28"/>
        </w:rPr>
      </w:pPr>
    </w:p>
    <w:p w:rsidR="00FD59F2" w:rsidRDefault="00FD59F2" w:rsidP="004F0470">
      <w:pPr>
        <w:ind w:left="5103"/>
        <w:rPr>
          <w:color w:val="000000"/>
          <w:sz w:val="28"/>
          <w:szCs w:val="28"/>
        </w:rPr>
      </w:pPr>
    </w:p>
    <w:p w:rsidR="00FD59F2" w:rsidRDefault="00FD59F2" w:rsidP="004F0470">
      <w:pPr>
        <w:ind w:left="5103"/>
        <w:rPr>
          <w:color w:val="000000"/>
          <w:sz w:val="28"/>
          <w:szCs w:val="28"/>
        </w:rPr>
      </w:pPr>
    </w:p>
    <w:p w:rsidR="00FD59F2" w:rsidRDefault="00FD59F2" w:rsidP="004F04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Командир народной дружины</w:t>
      </w:r>
    </w:p>
    <w:p w:rsidR="00FD59F2" w:rsidRDefault="00FD59F2" w:rsidP="004F04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Маякского сельского поселения                                              В.С.Бугаева</w:t>
      </w:r>
    </w:p>
    <w:p w:rsidR="00FD59F2" w:rsidRDefault="00FD59F2" w:rsidP="004F0470">
      <w:pPr>
        <w:ind w:left="5103"/>
        <w:rPr>
          <w:color w:val="000000"/>
          <w:sz w:val="28"/>
          <w:szCs w:val="28"/>
        </w:rPr>
      </w:pPr>
    </w:p>
    <w:p w:rsidR="00FD59F2" w:rsidRDefault="00FD59F2" w:rsidP="004F0470">
      <w:pPr>
        <w:ind w:left="5103"/>
        <w:rPr>
          <w:color w:val="000000"/>
          <w:sz w:val="28"/>
          <w:szCs w:val="28"/>
        </w:rPr>
      </w:pPr>
    </w:p>
    <w:p w:rsidR="00FD59F2" w:rsidRDefault="00FD59F2" w:rsidP="006C20DD">
      <w:pPr>
        <w:rPr>
          <w:color w:val="000000"/>
          <w:sz w:val="28"/>
          <w:szCs w:val="28"/>
        </w:rPr>
      </w:pPr>
    </w:p>
    <w:p w:rsidR="00FD59F2" w:rsidRDefault="00FD59F2" w:rsidP="004F0470">
      <w:pPr>
        <w:ind w:left="5103"/>
        <w:rPr>
          <w:color w:val="000000"/>
          <w:sz w:val="28"/>
          <w:szCs w:val="28"/>
        </w:rPr>
      </w:pPr>
    </w:p>
    <w:p w:rsidR="00FD59F2" w:rsidRDefault="00FD59F2" w:rsidP="004F0470">
      <w:pPr>
        <w:ind w:left="5103"/>
        <w:rPr>
          <w:color w:val="000000"/>
          <w:sz w:val="28"/>
          <w:szCs w:val="28"/>
        </w:rPr>
      </w:pPr>
    </w:p>
    <w:p w:rsidR="00FD59F2" w:rsidRPr="0075122C" w:rsidRDefault="00FD59F2" w:rsidP="004F0470">
      <w:pPr>
        <w:ind w:left="5103"/>
        <w:rPr>
          <w:color w:val="000000"/>
          <w:sz w:val="28"/>
          <w:szCs w:val="28"/>
        </w:rPr>
      </w:pPr>
      <w:r w:rsidRPr="0075122C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3</w:t>
      </w:r>
      <w:r w:rsidRPr="0075122C">
        <w:rPr>
          <w:color w:val="000000"/>
          <w:sz w:val="28"/>
          <w:szCs w:val="28"/>
        </w:rPr>
        <w:t xml:space="preserve"> </w:t>
      </w:r>
    </w:p>
    <w:p w:rsidR="00FD59F2" w:rsidRPr="0075122C" w:rsidRDefault="00FD59F2" w:rsidP="004F0470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FD59F2" w:rsidRPr="003D6D87" w:rsidRDefault="00FD59F2" w:rsidP="004F0470">
      <w:pPr>
        <w:ind w:left="5103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Маякского сельского поселения</w:t>
      </w:r>
    </w:p>
    <w:p w:rsidR="00FD59F2" w:rsidRPr="003D6D87" w:rsidRDefault="00FD59F2" w:rsidP="004F0470">
      <w:pPr>
        <w:ind w:left="5103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Отрадненского района</w:t>
      </w:r>
    </w:p>
    <w:p w:rsidR="00FD59F2" w:rsidRPr="003D6D87" w:rsidRDefault="00FD59F2" w:rsidP="004F0470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_____________№_______</w:t>
      </w:r>
    </w:p>
    <w:p w:rsidR="00FD59F2" w:rsidRPr="003D6D87" w:rsidRDefault="00FD59F2" w:rsidP="004F0470">
      <w:pPr>
        <w:jc w:val="center"/>
        <w:rPr>
          <w:color w:val="000000"/>
          <w:sz w:val="28"/>
          <w:szCs w:val="28"/>
        </w:rPr>
      </w:pPr>
    </w:p>
    <w:p w:rsidR="00FD59F2" w:rsidRPr="003D6D87" w:rsidRDefault="00FD59F2" w:rsidP="004F0470">
      <w:pPr>
        <w:jc w:val="both"/>
        <w:rPr>
          <w:color w:val="000000"/>
          <w:sz w:val="28"/>
          <w:szCs w:val="28"/>
        </w:rPr>
      </w:pPr>
    </w:p>
    <w:p w:rsidR="00FD59F2" w:rsidRPr="003D6D87" w:rsidRDefault="00FD59F2" w:rsidP="004F0470">
      <w:pPr>
        <w:jc w:val="center"/>
        <w:rPr>
          <w:b/>
          <w:bCs/>
          <w:color w:val="000000"/>
          <w:sz w:val="28"/>
          <w:szCs w:val="28"/>
        </w:rPr>
      </w:pPr>
      <w:r w:rsidRPr="003D6D87">
        <w:rPr>
          <w:b/>
          <w:bCs/>
          <w:color w:val="000000"/>
          <w:sz w:val="28"/>
          <w:szCs w:val="28"/>
        </w:rPr>
        <w:t>ДОЛЖНОСТНАЯ ИНСТРУКЦИЯ</w:t>
      </w:r>
    </w:p>
    <w:p w:rsidR="00FD59F2" w:rsidRPr="003D6D87" w:rsidRDefault="00FD59F2" w:rsidP="004F0470">
      <w:pPr>
        <w:jc w:val="center"/>
        <w:rPr>
          <w:b/>
          <w:bCs/>
          <w:color w:val="000000"/>
          <w:sz w:val="28"/>
          <w:szCs w:val="28"/>
        </w:rPr>
      </w:pPr>
      <w:r w:rsidRPr="003D6D87">
        <w:rPr>
          <w:b/>
          <w:bCs/>
          <w:color w:val="000000"/>
          <w:sz w:val="28"/>
          <w:szCs w:val="28"/>
        </w:rPr>
        <w:t>командира НД</w:t>
      </w:r>
    </w:p>
    <w:p w:rsidR="00FD59F2" w:rsidRPr="003D6D87" w:rsidRDefault="00FD59F2" w:rsidP="004F0470">
      <w:pPr>
        <w:jc w:val="both"/>
        <w:rPr>
          <w:color w:val="000000"/>
          <w:sz w:val="28"/>
          <w:szCs w:val="28"/>
        </w:rPr>
      </w:pPr>
    </w:p>
    <w:p w:rsidR="00FD59F2" w:rsidRPr="003D6D87" w:rsidRDefault="00FD59F2" w:rsidP="004F0470">
      <w:pPr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 Общие положения</w:t>
      </w:r>
    </w:p>
    <w:p w:rsidR="00FD59F2" w:rsidRPr="003D6D87" w:rsidRDefault="00FD59F2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1.1. Командиром народной дружины (далее – Дружины) может быть гражданин Российской Федерации, достигший возраста 18 лет, добровольно изъявивший желание вступить в добровольную народную дружину, способный по своим моральным и деловым качествам, уровню подготовки и состоянию здоровья исполнять обязанности члена добровольной народной дружины.</w:t>
      </w:r>
    </w:p>
    <w:p w:rsidR="00FD59F2" w:rsidRPr="003D6D87" w:rsidRDefault="00FD59F2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1.2. Командир отряда НД назначается на должность и освобождается от нее начальником штаба НД по согласованию с заместителем начальника полиции (по охране общественного порядка) Отрадненский район</w:t>
      </w:r>
    </w:p>
    <w:p w:rsidR="00FD59F2" w:rsidRPr="003D6D87" w:rsidRDefault="00FD59F2" w:rsidP="004F0470">
      <w:pPr>
        <w:jc w:val="both"/>
        <w:rPr>
          <w:color w:val="000000"/>
          <w:sz w:val="28"/>
          <w:szCs w:val="28"/>
        </w:rPr>
      </w:pPr>
    </w:p>
    <w:p w:rsidR="00FD59F2" w:rsidRPr="003D6D87" w:rsidRDefault="00FD59F2" w:rsidP="004F0470">
      <w:pPr>
        <w:jc w:val="center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 Права и обязанности командира Дружины</w:t>
      </w:r>
    </w:p>
    <w:p w:rsidR="00FD59F2" w:rsidRPr="003D6D87" w:rsidRDefault="00FD59F2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 Командир отряда добровольной народной дружины, участвуя в мероприятиях по обеспечению правопорядка и общественной безопасности на территории Маякского сельского поселения Отрадненского района, имеет право: </w:t>
      </w:r>
    </w:p>
    <w:p w:rsidR="00FD59F2" w:rsidRPr="003D6D87" w:rsidRDefault="00FD59F2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2.1.1. требовать от граждан и должностных лиц прекращения правонарушения; </w:t>
      </w:r>
    </w:p>
    <w:p w:rsidR="00FD59F2" w:rsidRPr="003D6D87" w:rsidRDefault="00FD59F2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2.1.2. вместе с сотрудниками правоохранительных органов участвовать в мероприятиях по проверке документов, досмотру транспортных средств, по временному ограничению или запрещению движения граждан и транспортных средств, по ограничению допуска граждан на отдельные участки местности и в их оцеплении; </w:t>
      </w:r>
    </w:p>
    <w:p w:rsidR="00FD59F2" w:rsidRPr="003D6D87" w:rsidRDefault="00FD59F2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 xml:space="preserve">2.1.3. оказывать содействие сотрудникам правоохранительных органов в задержании лиц, подозреваемых в совершении правонарушений, и в пресечении правонарушений; 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3D6D87">
        <w:rPr>
          <w:color w:val="000000"/>
          <w:sz w:val="28"/>
          <w:szCs w:val="28"/>
        </w:rPr>
        <w:t>2.1.4.  охранять совместно с сотрудниками правоохранительных органов места происшествий.</w:t>
      </w:r>
      <w:r w:rsidRPr="00885159">
        <w:rPr>
          <w:color w:val="000000"/>
          <w:sz w:val="28"/>
          <w:szCs w:val="28"/>
        </w:rPr>
        <w:t xml:space="preserve"> 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 Командир отряда добровольной народной дружины обязан: 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2.2.1. выполнять законные распоряжения сотрудников правоохранительных органов; 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2.2.2. не допускать необоснованного ограничения прав и свобод человека и гражданина, не совершать действий, имеющих целью унижение чести и достоинства человека и гражданина; 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2.2.3. в случае обращения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событий или фактов сообщать об этом в ближайший орган внутренних дел и принимать меры совместно с сотрудниками правоохранительных органов по спасению людей, пресечению преступления или административного правонарушения, охране места происшествия; 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2.2.4. принимать меры по оказанию помощи, в том числе первой помощи,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 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2.2.5. иметь при себе и предъявлять по требованию граждан или должностных лиц удостоверение установленного образца. 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2.3. Командир отряда добровольной народной дружины обязан пройти правовую подготовку, организация которой осуществляется  органами внутренних дел. 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</w:p>
    <w:p w:rsidR="00FD59F2" w:rsidRPr="00255EF7" w:rsidRDefault="00FD59F2" w:rsidP="004F0470">
      <w:pPr>
        <w:jc w:val="center"/>
        <w:rPr>
          <w:color w:val="000000"/>
          <w:sz w:val="28"/>
          <w:szCs w:val="28"/>
        </w:rPr>
      </w:pPr>
      <w:r w:rsidRPr="00255EF7">
        <w:rPr>
          <w:color w:val="000000"/>
          <w:sz w:val="28"/>
          <w:szCs w:val="28"/>
        </w:rPr>
        <w:t>3. Оперативное руководство Дружиной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Оперативное руководство Дружиной осуществляет командир Дружины, назначаемый на должность из числа граждан,</w:t>
      </w:r>
      <w:r>
        <w:rPr>
          <w:color w:val="000000"/>
          <w:sz w:val="28"/>
          <w:szCs w:val="28"/>
        </w:rPr>
        <w:t xml:space="preserve"> вступивших в </w:t>
      </w:r>
      <w:r w:rsidRPr="00885159">
        <w:rPr>
          <w:color w:val="000000"/>
          <w:sz w:val="28"/>
          <w:szCs w:val="28"/>
        </w:rPr>
        <w:t>НД.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  Командир Дружины: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3.1.1. организует текущую деятельность Дружины в соответствии с законодательством РФ и настоящим Положением, обеспечивает постоянную готовность Дружины к выполнению возложенных на нее задач;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3.1.2. организует изучение Дружинниками Российского законодательства, занятия по физической подготовке Дружинников, обучение их формам и методам работы по охране общественного порядка и борьбе с правонарушениями;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3.1.3. планирует работу Дружины, осуществляет закрепление Дружинников за объектами и маршрутами, утверждает графики дежурств;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3.1.4. ведет табельный учет выхода Дружинников на дежурство;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3.1.5. контролирует деятельность Дружинников;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3.1.6. ведет учет результатов работы Дружины, ежемесячно до 5 числа представляет в отдел по военно-мобилизационной работе и взаимодействию с федеральными структурами </w:t>
      </w:r>
      <w:r>
        <w:rPr>
          <w:color w:val="000000"/>
          <w:sz w:val="28"/>
          <w:szCs w:val="28"/>
        </w:rPr>
        <w:t>Администрации МО Отрадненский</w:t>
      </w:r>
      <w:r w:rsidRPr="00885159">
        <w:rPr>
          <w:color w:val="000000"/>
          <w:sz w:val="28"/>
          <w:szCs w:val="28"/>
        </w:rPr>
        <w:t xml:space="preserve"> район отчет по проделанной работе за месяц Дружины;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3.1.7. организует взаимодействие Дружины с правоохранительными органами, органами местного самоуправления, осуществляет постоянный контроль за соблюдением законности в деятельности Дружины;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3.1.8. отчитывается штабу Дружины;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3.1.10. ходатайствует перед штабом Дружины о поощрении наиболее отличившихся Дружинников;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>3.1.11 в рамках своей компетенции и во исполнение задач, возложенных на Дружину, принимает решения, обязательные для исполнения Дружинниками.</w:t>
      </w:r>
    </w:p>
    <w:p w:rsidR="00FD59F2" w:rsidRDefault="00FD59F2" w:rsidP="004F0470">
      <w:pPr>
        <w:jc w:val="both"/>
        <w:rPr>
          <w:color w:val="000000"/>
          <w:sz w:val="28"/>
          <w:szCs w:val="28"/>
        </w:rPr>
      </w:pPr>
    </w:p>
    <w:p w:rsidR="00FD59F2" w:rsidRPr="00255EF7" w:rsidRDefault="00FD59F2" w:rsidP="004F0470">
      <w:pPr>
        <w:jc w:val="center"/>
        <w:rPr>
          <w:color w:val="000000"/>
          <w:sz w:val="28"/>
          <w:szCs w:val="28"/>
        </w:rPr>
      </w:pPr>
      <w:r w:rsidRPr="00255EF7">
        <w:rPr>
          <w:color w:val="000000"/>
          <w:sz w:val="28"/>
          <w:szCs w:val="28"/>
        </w:rPr>
        <w:t>4. Ответственность командира отряда Дружины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4.1. За противоправные действия, совершенные при осуществлении деятельности по обеспечению правопорядка и общественной безопасности, командир отряда Дружины несет ответственность, установленную федеральным и областным законодательством. 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 w:rsidRPr="00885159">
        <w:rPr>
          <w:color w:val="000000"/>
          <w:sz w:val="28"/>
          <w:szCs w:val="28"/>
        </w:rPr>
        <w:t xml:space="preserve">4.2. Вред, причиненный физическим или юридическим лицам противоправными действиями командира отряда Дружины, подлежит возмещению в порядке, предусмотренном федеральным законодательством. </w:t>
      </w: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</w:p>
    <w:p w:rsidR="00FD59F2" w:rsidRPr="00885159" w:rsidRDefault="00FD59F2" w:rsidP="004F04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Ознакомлен: «___»____________20____г</w:t>
      </w:r>
      <w:r w:rsidRPr="00885159">
        <w:rPr>
          <w:color w:val="000000"/>
          <w:sz w:val="28"/>
          <w:szCs w:val="28"/>
        </w:rPr>
        <w:t>____________      ________________</w:t>
      </w:r>
    </w:p>
    <w:p w:rsidR="00FD59F2" w:rsidRDefault="00FD59F2" w:rsidP="004F0470">
      <w:pPr>
        <w:jc w:val="both"/>
        <w:rPr>
          <w:color w:val="000000"/>
          <w:sz w:val="28"/>
          <w:szCs w:val="28"/>
        </w:rPr>
      </w:pPr>
    </w:p>
    <w:p w:rsidR="00FD59F2" w:rsidRDefault="00FD59F2" w:rsidP="004F0470">
      <w:pPr>
        <w:jc w:val="both"/>
        <w:rPr>
          <w:color w:val="000000"/>
          <w:sz w:val="28"/>
          <w:szCs w:val="28"/>
        </w:rPr>
      </w:pPr>
    </w:p>
    <w:p w:rsidR="00FD59F2" w:rsidRDefault="00FD59F2" w:rsidP="004F0470">
      <w:pPr>
        <w:jc w:val="both"/>
        <w:rPr>
          <w:color w:val="000000"/>
          <w:sz w:val="28"/>
          <w:szCs w:val="28"/>
        </w:rPr>
      </w:pPr>
    </w:p>
    <w:p w:rsidR="00FD59F2" w:rsidRDefault="00FD59F2"/>
    <w:sectPr w:rsidR="00FD59F2" w:rsidSect="007222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78D"/>
    <w:multiLevelType w:val="hybridMultilevel"/>
    <w:tmpl w:val="4EF6A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470"/>
    <w:rsid w:val="00105002"/>
    <w:rsid w:val="001A4C6E"/>
    <w:rsid w:val="00255EF7"/>
    <w:rsid w:val="003960DE"/>
    <w:rsid w:val="003D6D87"/>
    <w:rsid w:val="00435E87"/>
    <w:rsid w:val="00443E11"/>
    <w:rsid w:val="00484365"/>
    <w:rsid w:val="004F0470"/>
    <w:rsid w:val="00510908"/>
    <w:rsid w:val="005D065E"/>
    <w:rsid w:val="00601CFB"/>
    <w:rsid w:val="0063336C"/>
    <w:rsid w:val="006C20DD"/>
    <w:rsid w:val="007222D6"/>
    <w:rsid w:val="0075122C"/>
    <w:rsid w:val="007B6EEF"/>
    <w:rsid w:val="007E3733"/>
    <w:rsid w:val="008723E3"/>
    <w:rsid w:val="00885159"/>
    <w:rsid w:val="00897F89"/>
    <w:rsid w:val="008A269D"/>
    <w:rsid w:val="008A3F7D"/>
    <w:rsid w:val="0092018E"/>
    <w:rsid w:val="009536EC"/>
    <w:rsid w:val="00963F81"/>
    <w:rsid w:val="00A304A3"/>
    <w:rsid w:val="00AE2838"/>
    <w:rsid w:val="00AF0E6D"/>
    <w:rsid w:val="00B52A8A"/>
    <w:rsid w:val="00B7334E"/>
    <w:rsid w:val="00CD5FD4"/>
    <w:rsid w:val="00D823BB"/>
    <w:rsid w:val="00DD303D"/>
    <w:rsid w:val="00DF4DF3"/>
    <w:rsid w:val="00EA2754"/>
    <w:rsid w:val="00F13208"/>
    <w:rsid w:val="00FD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F047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F047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DefaultParagraphFont"/>
    <w:uiPriority w:val="99"/>
    <w:rsid w:val="004F0470"/>
  </w:style>
  <w:style w:type="character" w:styleId="Hyperlink">
    <w:name w:val="Hyperlink"/>
    <w:basedOn w:val="DefaultParagraphFont"/>
    <w:uiPriority w:val="99"/>
    <w:rsid w:val="004F0470"/>
    <w:rPr>
      <w:color w:val="0000FF"/>
      <w:u w:val="single"/>
    </w:rPr>
  </w:style>
  <w:style w:type="character" w:customStyle="1" w:styleId="nobr">
    <w:name w:val="nobr"/>
    <w:basedOn w:val="DefaultParagraphFont"/>
    <w:uiPriority w:val="99"/>
    <w:rsid w:val="004F0470"/>
  </w:style>
  <w:style w:type="paragraph" w:styleId="NoSpacing">
    <w:name w:val="No Spacing"/>
    <w:uiPriority w:val="99"/>
    <w:qFormat/>
    <w:rsid w:val="00435E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6893/70169518c6c5f97a042c3d32a55fdb3ba698e21e/" TargetMode="External"/><Relationship Id="rId5" Type="http://schemas.openxmlformats.org/officeDocument/2006/relationships/hyperlink" Target="http://www.consultant.ru/document/cons_doc_LAW_3309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18</Pages>
  <Words>5614</Words>
  <Characters>-32766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</dc:creator>
  <cp:keywords/>
  <dc:description/>
  <cp:lastModifiedBy>Denis</cp:lastModifiedBy>
  <cp:revision>4</cp:revision>
  <dcterms:created xsi:type="dcterms:W3CDTF">2019-12-02T10:38:00Z</dcterms:created>
  <dcterms:modified xsi:type="dcterms:W3CDTF">2019-12-04T10:58:00Z</dcterms:modified>
</cp:coreProperties>
</file>