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EE7" w:rsidRPr="00C95433" w:rsidRDefault="00B43EE7" w:rsidP="00C954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9543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МАЯКСКОГО СЕЛЬСКОГО </w:t>
      </w:r>
    </w:p>
    <w:p w:rsidR="00B43EE7" w:rsidRPr="00C95433" w:rsidRDefault="00B43EE7" w:rsidP="00C954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9543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ПОСЕЛЕНИЯ ОТРАДНЕНСКОГО РАЙОНА </w:t>
      </w:r>
    </w:p>
    <w:p w:rsidR="00B43EE7" w:rsidRPr="00C95433" w:rsidRDefault="00B43EE7" w:rsidP="00C954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8"/>
          <w:szCs w:val="8"/>
          <w:lang w:eastAsia="ru-RU"/>
        </w:rPr>
      </w:pPr>
    </w:p>
    <w:p w:rsidR="00B43EE7" w:rsidRPr="00C95433" w:rsidRDefault="00B43EE7" w:rsidP="00C9543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C95433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ПОСТАНОВЛЕНИЕ</w:t>
      </w:r>
    </w:p>
    <w:p w:rsidR="00B43EE7" w:rsidRPr="00C95433" w:rsidRDefault="00B43EE7" w:rsidP="00C954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От 17.08.</w:t>
      </w:r>
      <w:r w:rsidRPr="00C95433">
        <w:rPr>
          <w:rFonts w:ascii="Times New Roman" w:hAnsi="Times New Roman" w:cs="Times New Roman"/>
          <w:sz w:val="28"/>
          <w:szCs w:val="28"/>
          <w:lang w:eastAsia="ru-RU"/>
        </w:rPr>
        <w:t>2015г.</w:t>
      </w:r>
      <w:r w:rsidRPr="00C95433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           </w:t>
      </w:r>
      <w:r w:rsidRPr="00C95433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C95433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                    </w:t>
      </w:r>
      <w:r w:rsidRPr="00C95433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                  №  43</w:t>
      </w:r>
    </w:p>
    <w:p w:rsidR="00B43EE7" w:rsidRPr="00C95433" w:rsidRDefault="00B43EE7" w:rsidP="00C954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95433">
        <w:rPr>
          <w:rFonts w:ascii="Times New Roman" w:hAnsi="Times New Roman" w:cs="Times New Roman"/>
          <w:sz w:val="24"/>
          <w:szCs w:val="24"/>
          <w:lang w:eastAsia="ru-RU"/>
        </w:rPr>
        <w:t>пос. Маяк</w:t>
      </w:r>
    </w:p>
    <w:p w:rsidR="00B43EE7" w:rsidRPr="00C95433" w:rsidRDefault="00B43EE7" w:rsidP="00C954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B43EE7" w:rsidRPr="00C95433" w:rsidRDefault="00B43EE7" w:rsidP="00C954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9543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 Порядке принятия решения о разработке, формирования, реализации и оценки эффективности  реализации муниципальных программ Маякского сельского поселения Отрадненского района </w:t>
      </w:r>
    </w:p>
    <w:p w:rsidR="00B43EE7" w:rsidRPr="00C95433" w:rsidRDefault="00B43EE7" w:rsidP="00C954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43EE7" w:rsidRPr="00C95433" w:rsidRDefault="00B43EE7" w:rsidP="00C954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43EE7" w:rsidRPr="00C95433" w:rsidRDefault="00B43EE7" w:rsidP="00C954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5433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со </w:t>
      </w:r>
      <w:hyperlink r:id="rId6" w:history="1">
        <w:r w:rsidRPr="00C95433">
          <w:rPr>
            <w:rFonts w:ascii="Times New Roman" w:hAnsi="Times New Roman" w:cs="Times New Roman"/>
            <w:sz w:val="28"/>
            <w:szCs w:val="28"/>
            <w:lang w:eastAsia="ru-RU"/>
          </w:rPr>
          <w:t>статьей 179</w:t>
        </w:r>
      </w:hyperlink>
      <w:r w:rsidRPr="00C95433">
        <w:rPr>
          <w:rFonts w:ascii="Times New Roman" w:hAnsi="Times New Roman" w:cs="Times New Roman"/>
          <w:sz w:val="28"/>
          <w:szCs w:val="28"/>
          <w:lang w:eastAsia="ru-RU"/>
        </w:rPr>
        <w:t xml:space="preserve"> Бюджетного кодекса Российской Федерации, </w:t>
      </w:r>
      <w:hyperlink r:id="rId7" w:history="1">
        <w:r w:rsidRPr="00C95433">
          <w:rPr>
            <w:rFonts w:ascii="Times New Roman" w:hAnsi="Times New Roman" w:cs="Times New Roman"/>
            <w:sz w:val="28"/>
            <w:szCs w:val="28"/>
            <w:lang w:eastAsia="ru-RU"/>
          </w:rPr>
          <w:t>статьей 9</w:t>
        </w:r>
      </w:hyperlink>
      <w:r w:rsidRPr="00C95433">
        <w:rPr>
          <w:rFonts w:ascii="Times New Roman" w:hAnsi="Times New Roman" w:cs="Times New Roman"/>
          <w:sz w:val="28"/>
          <w:szCs w:val="28"/>
          <w:lang w:eastAsia="ru-RU"/>
        </w:rPr>
        <w:t xml:space="preserve"> Федерального закона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hyperlink r:id="rId8" w:history="1">
        <w:r w:rsidRPr="00C95433">
          <w:rPr>
            <w:rFonts w:ascii="Times New Roman" w:hAnsi="Times New Roman" w:cs="Times New Roman"/>
            <w:sz w:val="28"/>
            <w:szCs w:val="28"/>
            <w:lang w:eastAsia="ru-RU"/>
          </w:rPr>
          <w:t>статьями 15</w:t>
        </w:r>
      </w:hyperlink>
      <w:r w:rsidRPr="00C95433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hyperlink r:id="rId9" w:history="1">
        <w:r w:rsidRPr="00C95433">
          <w:rPr>
            <w:rFonts w:ascii="Times New Roman" w:hAnsi="Times New Roman" w:cs="Times New Roman"/>
            <w:sz w:val="28"/>
            <w:szCs w:val="28"/>
            <w:lang w:eastAsia="ru-RU"/>
          </w:rPr>
          <w:t>17</w:t>
        </w:r>
      </w:hyperlink>
      <w:r w:rsidRPr="00C95433">
        <w:rPr>
          <w:rFonts w:ascii="Times New Roman" w:hAnsi="Times New Roman" w:cs="Times New Roman"/>
          <w:sz w:val="28"/>
          <w:szCs w:val="28"/>
          <w:lang w:eastAsia="ru-RU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Федерации», </w:t>
      </w:r>
      <w:hyperlink r:id="rId10" w:history="1">
        <w:r w:rsidRPr="00C95433">
          <w:rPr>
            <w:rFonts w:ascii="Times New Roman" w:hAnsi="Times New Roman" w:cs="Times New Roman"/>
            <w:sz w:val="28"/>
            <w:szCs w:val="28"/>
            <w:lang w:eastAsia="ru-RU"/>
          </w:rPr>
          <w:t>статьей 29</w:t>
        </w:r>
      </w:hyperlink>
      <w:r w:rsidRPr="00C95433">
        <w:rPr>
          <w:rFonts w:ascii="Times New Roman" w:hAnsi="Times New Roman" w:cs="Times New Roman"/>
          <w:sz w:val="28"/>
          <w:szCs w:val="28"/>
          <w:lang w:eastAsia="ru-RU"/>
        </w:rPr>
        <w:t xml:space="preserve"> Федерального закона от 7 мая 2013 года № 104-ФЗ «О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процесса», </w:t>
      </w:r>
      <w:r w:rsidRPr="00C95433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C9543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Устава Маякского сельского поселения Отрадненского района и</w:t>
      </w:r>
      <w:r w:rsidRPr="00C95433">
        <w:rPr>
          <w:rFonts w:ascii="Times New Roman" w:hAnsi="Times New Roman" w:cs="Times New Roman"/>
          <w:sz w:val="28"/>
          <w:szCs w:val="28"/>
          <w:lang w:eastAsia="ru-RU"/>
        </w:rPr>
        <w:t xml:space="preserve"> в целях повышения эффективности  решения задач социально-экономического развития Маякского сельского поселения  Отрадненского района, повышения результативности  расходов  бюджета  поселения </w:t>
      </w:r>
      <w:r w:rsidRPr="00C95433">
        <w:rPr>
          <w:rFonts w:ascii="Times New Roman" w:hAnsi="Times New Roman" w:cs="Times New Roman"/>
          <w:spacing w:val="20"/>
          <w:sz w:val="28"/>
          <w:szCs w:val="28"/>
          <w:lang w:eastAsia="ru-RU"/>
        </w:rPr>
        <w:t>п о с т а н о в л я ю</w:t>
      </w:r>
      <w:r w:rsidRPr="00C95433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B43EE7" w:rsidRPr="00C95433" w:rsidRDefault="00B43EE7" w:rsidP="00C9543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3EE7" w:rsidRPr="00C95433" w:rsidRDefault="00B43EE7" w:rsidP="00C9543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C95433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C9543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C95433">
        <w:rPr>
          <w:rFonts w:ascii="Times New Roman" w:hAnsi="Times New Roman" w:cs="Times New Roman"/>
          <w:sz w:val="28"/>
          <w:szCs w:val="28"/>
          <w:lang w:eastAsia="ru-RU"/>
        </w:rPr>
        <w:t>Утвердить Порядок принятия решения о разработке, формирования, реализации и оценки эффективности  реализации муниципальных программ Маякского сельского поселения Отрадненского района (прилагается).</w:t>
      </w:r>
    </w:p>
    <w:p w:rsidR="00B43EE7" w:rsidRPr="00C95433" w:rsidRDefault="00B43EE7" w:rsidP="00C9543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3EE7" w:rsidRPr="00C95433" w:rsidRDefault="00B43EE7" w:rsidP="00C9543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C95433">
        <w:rPr>
          <w:rFonts w:ascii="Times New Roman" w:hAnsi="Times New Roman" w:cs="Times New Roman"/>
          <w:sz w:val="28"/>
          <w:szCs w:val="28"/>
          <w:lang w:eastAsia="ru-RU"/>
        </w:rPr>
        <w:t>2. Признать утратившим силу  постановление администрации Маякского сельского поселения  Отрадненского района  от 10 октября 2014 года № 35 «Об утверждении Порядка принятия решений о разработке, формирования, реализации и оценки эффективности реализации муниципальных программ Маякского сельского поселения  Отрадненского района».</w:t>
      </w:r>
    </w:p>
    <w:p w:rsidR="00B43EE7" w:rsidRPr="00C95433" w:rsidRDefault="00B43EE7" w:rsidP="00C954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3EE7" w:rsidRPr="00C95433" w:rsidRDefault="00B43EE7" w:rsidP="00C954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5433">
        <w:rPr>
          <w:rFonts w:ascii="Times New Roman" w:hAnsi="Times New Roman" w:cs="Times New Roman"/>
          <w:sz w:val="28"/>
          <w:szCs w:val="28"/>
          <w:lang w:eastAsia="ru-RU"/>
        </w:rPr>
        <w:t>3.  Общему отделу администрации Маякского сельского поселения (Чурсинова) обеспечить опубликование (обнародование) настоящего постановления в районной газете «Сельская жизнь» и размещение в сети Интернет на  сайте администрации Маякского сельского поселения Отрадненского района.</w:t>
      </w:r>
    </w:p>
    <w:p w:rsidR="00B43EE7" w:rsidRPr="00C95433" w:rsidRDefault="00B43EE7" w:rsidP="00C954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3EE7" w:rsidRPr="00C95433" w:rsidRDefault="00B43EE7" w:rsidP="00C954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5433">
        <w:rPr>
          <w:rFonts w:ascii="Times New Roman" w:hAnsi="Times New Roman" w:cs="Times New Roman"/>
          <w:sz w:val="28"/>
          <w:szCs w:val="28"/>
          <w:lang w:eastAsia="ru-RU"/>
        </w:rPr>
        <w:t>4. Контроль за выполнением настоящего постановления оставляю за собой.</w:t>
      </w:r>
    </w:p>
    <w:p w:rsidR="00B43EE7" w:rsidRPr="00C95433" w:rsidRDefault="00B43EE7" w:rsidP="00C954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3EE7" w:rsidRPr="00C95433" w:rsidRDefault="00B43EE7" w:rsidP="00C954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5433">
        <w:rPr>
          <w:rFonts w:ascii="Times New Roman" w:hAnsi="Times New Roman" w:cs="Times New Roman"/>
          <w:sz w:val="28"/>
          <w:szCs w:val="28"/>
          <w:lang w:eastAsia="ru-RU"/>
        </w:rPr>
        <w:t>5. Постановление вступает в силу со дня его официального опубликования (обнародования).</w:t>
      </w:r>
    </w:p>
    <w:p w:rsidR="00B43EE7" w:rsidRPr="00C95433" w:rsidRDefault="00B43EE7" w:rsidP="00C954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3EE7" w:rsidRPr="00C95433" w:rsidRDefault="00B43EE7" w:rsidP="00C954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3EE7" w:rsidRPr="00C95433" w:rsidRDefault="00B43EE7" w:rsidP="00C954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5433">
        <w:rPr>
          <w:rFonts w:ascii="Times New Roman" w:hAnsi="Times New Roman" w:cs="Times New Roman"/>
          <w:sz w:val="28"/>
          <w:szCs w:val="28"/>
          <w:lang w:eastAsia="ru-RU"/>
        </w:rPr>
        <w:t xml:space="preserve">Глава Маякского сельского поселения </w:t>
      </w:r>
    </w:p>
    <w:p w:rsidR="00B43EE7" w:rsidRPr="00C95433" w:rsidRDefault="00B43EE7" w:rsidP="00C954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5433">
        <w:rPr>
          <w:rFonts w:ascii="Times New Roman" w:hAnsi="Times New Roman" w:cs="Times New Roman"/>
          <w:sz w:val="28"/>
          <w:szCs w:val="28"/>
          <w:lang w:eastAsia="ru-RU"/>
        </w:rPr>
        <w:t>Отрадненского района</w:t>
      </w:r>
      <w:r w:rsidRPr="00C95433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C95433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C95433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C95433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C95433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C95433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     С.М.Мироненко</w:t>
      </w:r>
    </w:p>
    <w:p w:rsidR="00B43EE7" w:rsidRDefault="00B43EE7"/>
    <w:p w:rsidR="00B43EE7" w:rsidRDefault="00B43EE7"/>
    <w:p w:rsidR="00B43EE7" w:rsidRDefault="00B43EE7"/>
    <w:p w:rsidR="00B43EE7" w:rsidRDefault="00B43EE7"/>
    <w:p w:rsidR="00B43EE7" w:rsidRDefault="00B43EE7"/>
    <w:p w:rsidR="00B43EE7" w:rsidRDefault="00B43EE7"/>
    <w:p w:rsidR="00B43EE7" w:rsidRDefault="00B43EE7"/>
    <w:p w:rsidR="00B43EE7" w:rsidRDefault="00B43EE7"/>
    <w:p w:rsidR="00B43EE7" w:rsidRDefault="00B43EE7"/>
    <w:p w:rsidR="00B43EE7" w:rsidRDefault="00B43EE7"/>
    <w:p w:rsidR="00B43EE7" w:rsidRDefault="00B43EE7"/>
    <w:p w:rsidR="00B43EE7" w:rsidRDefault="00B43EE7"/>
    <w:p w:rsidR="00B43EE7" w:rsidRDefault="00B43EE7"/>
    <w:p w:rsidR="00B43EE7" w:rsidRDefault="00B43EE7"/>
    <w:p w:rsidR="00B43EE7" w:rsidRDefault="00B43EE7"/>
    <w:p w:rsidR="00B43EE7" w:rsidRDefault="00B43EE7"/>
    <w:p w:rsidR="00B43EE7" w:rsidRDefault="00B43EE7"/>
    <w:p w:rsidR="00B43EE7" w:rsidRDefault="00B43EE7"/>
    <w:p w:rsidR="00B43EE7" w:rsidRDefault="00B43EE7"/>
    <w:p w:rsidR="00B43EE7" w:rsidRDefault="00B43EE7"/>
    <w:p w:rsidR="00B43EE7" w:rsidRDefault="00B43EE7"/>
    <w:p w:rsidR="00B43EE7" w:rsidRDefault="00B43EE7"/>
    <w:p w:rsidR="00B43EE7" w:rsidRDefault="00B43EE7"/>
    <w:p w:rsidR="00B43EE7" w:rsidRDefault="00B43EE7"/>
    <w:tbl>
      <w:tblPr>
        <w:tblW w:w="9747" w:type="dxa"/>
        <w:tblInd w:w="-106" w:type="dxa"/>
        <w:tblLook w:val="01E0"/>
      </w:tblPr>
      <w:tblGrid>
        <w:gridCol w:w="4785"/>
        <w:gridCol w:w="4962"/>
      </w:tblGrid>
      <w:tr w:rsidR="00B43EE7" w:rsidRPr="00BE2A67">
        <w:tc>
          <w:tcPr>
            <w:tcW w:w="4785" w:type="dxa"/>
          </w:tcPr>
          <w:p w:rsidR="00B43EE7" w:rsidRPr="00BE2A67" w:rsidRDefault="00B43EE7" w:rsidP="00BE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</w:tcPr>
          <w:p w:rsidR="00B43EE7" w:rsidRPr="00BE2A67" w:rsidRDefault="00B43EE7" w:rsidP="00BE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2A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</w:p>
          <w:p w:rsidR="00B43EE7" w:rsidRPr="00BE2A67" w:rsidRDefault="00B43EE7" w:rsidP="00BE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43EE7" w:rsidRPr="00BE2A67" w:rsidRDefault="00B43EE7" w:rsidP="00BE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2A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УТВЕРЖДЕН</w:t>
            </w:r>
          </w:p>
          <w:p w:rsidR="00B43EE7" w:rsidRPr="00BE2A67" w:rsidRDefault="00B43EE7" w:rsidP="00BE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2A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постановлением администрации</w:t>
            </w:r>
          </w:p>
          <w:p w:rsidR="00B43EE7" w:rsidRPr="00BE2A67" w:rsidRDefault="00B43EE7" w:rsidP="00BE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2A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Маякского сельского поселения</w:t>
            </w:r>
          </w:p>
          <w:p w:rsidR="00B43EE7" w:rsidRPr="00BE2A67" w:rsidRDefault="00B43EE7" w:rsidP="00BE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2A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Отрадненского района</w:t>
            </w:r>
          </w:p>
          <w:p w:rsidR="00B43EE7" w:rsidRPr="00BE2A67" w:rsidRDefault="00B43EE7" w:rsidP="00BE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2A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 17.08.2015 г.  №  43</w:t>
            </w:r>
          </w:p>
          <w:p w:rsidR="00B43EE7" w:rsidRPr="00BE2A67" w:rsidRDefault="00B43EE7" w:rsidP="00BE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43EE7" w:rsidRPr="007F347E" w:rsidRDefault="00B43EE7" w:rsidP="007F347E">
      <w:pPr>
        <w:widowControl w:val="0"/>
        <w:autoSpaceDE w:val="0"/>
        <w:autoSpaceDN w:val="0"/>
        <w:adjustRightInd w:val="0"/>
        <w:spacing w:after="0" w:line="240" w:lineRule="auto"/>
        <w:ind w:left="4956" w:firstLine="72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3EE7" w:rsidRPr="007F347E" w:rsidRDefault="00B43EE7" w:rsidP="007F34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3EE7" w:rsidRPr="007F347E" w:rsidRDefault="00B43EE7" w:rsidP="007F34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Par1"/>
      <w:bookmarkStart w:id="1" w:name="Par72"/>
      <w:bookmarkStart w:id="2" w:name="Par80"/>
      <w:bookmarkEnd w:id="0"/>
      <w:bookmarkEnd w:id="1"/>
      <w:bookmarkEnd w:id="2"/>
      <w:r w:rsidRPr="007F347E">
        <w:rPr>
          <w:rFonts w:ascii="Times New Roman" w:hAnsi="Times New Roman" w:cs="Times New Roman"/>
          <w:sz w:val="28"/>
          <w:szCs w:val="28"/>
          <w:lang w:eastAsia="ru-RU"/>
        </w:rPr>
        <w:t>ПОРЯДОК</w:t>
      </w:r>
    </w:p>
    <w:p w:rsidR="00B43EE7" w:rsidRPr="007F347E" w:rsidRDefault="00B43EE7" w:rsidP="007F34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F347E">
        <w:rPr>
          <w:rFonts w:ascii="Times New Roman" w:hAnsi="Times New Roman" w:cs="Times New Roman"/>
          <w:sz w:val="28"/>
          <w:szCs w:val="28"/>
          <w:lang w:eastAsia="ru-RU"/>
        </w:rPr>
        <w:t>принятия решения о разработке, формирования, реализации и оценки эффективности реализации  муниципальных программ Маякского сельского поселения Отрадненского района</w:t>
      </w:r>
    </w:p>
    <w:p w:rsidR="00B43EE7" w:rsidRPr="007F347E" w:rsidRDefault="00B43EE7" w:rsidP="007F34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3EE7" w:rsidRPr="007F347E" w:rsidRDefault="00B43EE7" w:rsidP="007F34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347E">
        <w:rPr>
          <w:rFonts w:ascii="Times New Roman" w:hAnsi="Times New Roman" w:cs="Times New Roman"/>
          <w:sz w:val="28"/>
          <w:szCs w:val="28"/>
          <w:lang w:eastAsia="ru-RU"/>
        </w:rPr>
        <w:t>Настоящий Порядок определяет правила принятия решений о разработке, формирования и сроках реализации муниципальных программ Маякского сельского поселения Отрадненского района (далее - Порядок).</w:t>
      </w:r>
    </w:p>
    <w:p w:rsidR="00B43EE7" w:rsidRPr="007F347E" w:rsidRDefault="00B43EE7" w:rsidP="007F34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3EE7" w:rsidRPr="007F347E" w:rsidRDefault="00B43EE7" w:rsidP="007F347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color w:val="26282F"/>
          <w:sz w:val="28"/>
          <w:szCs w:val="28"/>
          <w:lang w:eastAsia="ru-RU"/>
        </w:rPr>
      </w:pPr>
      <w:bookmarkStart w:id="3" w:name="sub_100"/>
      <w:r w:rsidRPr="007F347E">
        <w:rPr>
          <w:rFonts w:ascii="Times New Roman" w:hAnsi="Times New Roman" w:cs="Times New Roman"/>
          <w:color w:val="26282F"/>
          <w:sz w:val="28"/>
          <w:szCs w:val="28"/>
          <w:lang w:eastAsia="ru-RU"/>
        </w:rPr>
        <w:t>1. Основные понятия и термины</w:t>
      </w:r>
    </w:p>
    <w:bookmarkEnd w:id="3"/>
    <w:p w:rsidR="00B43EE7" w:rsidRPr="007F347E" w:rsidRDefault="00B43EE7" w:rsidP="007F34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3EE7" w:rsidRPr="007F347E" w:rsidRDefault="00B43EE7" w:rsidP="007F34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4" w:name="sub_11"/>
      <w:r w:rsidRPr="007F347E">
        <w:rPr>
          <w:rFonts w:ascii="Times New Roman" w:hAnsi="Times New Roman" w:cs="Times New Roman"/>
          <w:sz w:val="28"/>
          <w:szCs w:val="28"/>
          <w:lang w:eastAsia="ru-RU"/>
        </w:rPr>
        <w:t>1. В настоящем Порядке используются следующие понятия и термины:</w:t>
      </w:r>
    </w:p>
    <w:bookmarkEnd w:id="4"/>
    <w:p w:rsidR="00B43EE7" w:rsidRPr="007F347E" w:rsidRDefault="00B43EE7" w:rsidP="007F34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347E">
        <w:rPr>
          <w:rFonts w:ascii="Times New Roman" w:hAnsi="Times New Roman" w:cs="Times New Roman"/>
          <w:color w:val="26282F"/>
          <w:sz w:val="28"/>
          <w:szCs w:val="28"/>
          <w:lang w:eastAsia="ru-RU"/>
        </w:rPr>
        <w:t>муниципальная программа Маякского сельского поселения Отрадненского района (далее Программа)</w:t>
      </w:r>
      <w:r w:rsidRPr="007F347E">
        <w:rPr>
          <w:rFonts w:ascii="Times New Roman" w:hAnsi="Times New Roman" w:cs="Times New Roman"/>
          <w:sz w:val="28"/>
          <w:szCs w:val="28"/>
          <w:lang w:eastAsia="ru-RU"/>
        </w:rPr>
        <w:t xml:space="preserve"> - увязанный по задачам, ресурсам, срокам осуществления комплекса мероприятий, инициируемых, разрабатываемых, утверждаемых и осуществляемых в соответствии с действующим законодательством Российской Федерации и настоящим Порядком, обеспечивающим эффективное решение задач в области муниципальной политики в установленных сферах деятельности;</w:t>
      </w:r>
    </w:p>
    <w:p w:rsidR="00B43EE7" w:rsidRPr="007F347E" w:rsidRDefault="00B43EE7" w:rsidP="007F34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347E">
        <w:rPr>
          <w:rFonts w:ascii="Times New Roman" w:hAnsi="Times New Roman" w:cs="Times New Roman"/>
          <w:color w:val="26282F"/>
          <w:sz w:val="28"/>
          <w:szCs w:val="28"/>
          <w:lang w:eastAsia="ru-RU"/>
        </w:rPr>
        <w:t>подпрограмма</w:t>
      </w:r>
      <w:r w:rsidRPr="007F347E">
        <w:rPr>
          <w:rFonts w:ascii="Times New Roman" w:hAnsi="Times New Roman" w:cs="Times New Roman"/>
          <w:sz w:val="28"/>
          <w:szCs w:val="28"/>
          <w:lang w:eastAsia="ru-RU"/>
        </w:rPr>
        <w:t xml:space="preserve"> - составная часть Программы, представляющая собой комплекс мероприятий, направленных на решение отдельных задач Программы, объединенных по одному признаку;</w:t>
      </w:r>
    </w:p>
    <w:p w:rsidR="00B43EE7" w:rsidRPr="007F347E" w:rsidRDefault="00B43EE7" w:rsidP="007F34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347E">
        <w:rPr>
          <w:rFonts w:ascii="Times New Roman" w:hAnsi="Times New Roman" w:cs="Times New Roman"/>
          <w:color w:val="26282F"/>
          <w:sz w:val="28"/>
          <w:szCs w:val="28"/>
          <w:lang w:eastAsia="ru-RU"/>
        </w:rPr>
        <w:t>заказчик Программы</w:t>
      </w:r>
      <w:r w:rsidRPr="007F347E">
        <w:rPr>
          <w:rFonts w:ascii="Times New Roman" w:hAnsi="Times New Roman" w:cs="Times New Roman"/>
          <w:sz w:val="28"/>
          <w:szCs w:val="28"/>
          <w:lang w:eastAsia="ru-RU"/>
        </w:rPr>
        <w:t xml:space="preserve"> - администрация Маякского сельского поселения Отрадненского района;</w:t>
      </w:r>
    </w:p>
    <w:p w:rsidR="00B43EE7" w:rsidRPr="007F347E" w:rsidRDefault="00B43EE7" w:rsidP="007F34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347E">
        <w:rPr>
          <w:rFonts w:ascii="Times New Roman" w:hAnsi="Times New Roman" w:cs="Times New Roman"/>
          <w:color w:val="26282F"/>
          <w:sz w:val="28"/>
          <w:szCs w:val="28"/>
          <w:lang w:eastAsia="ru-RU"/>
        </w:rPr>
        <w:t>разработчик Программы</w:t>
      </w:r>
      <w:r w:rsidRPr="007F347E">
        <w:rPr>
          <w:rFonts w:ascii="Times New Roman" w:hAnsi="Times New Roman" w:cs="Times New Roman"/>
          <w:sz w:val="28"/>
          <w:szCs w:val="28"/>
          <w:lang w:eastAsia="ru-RU"/>
        </w:rPr>
        <w:t xml:space="preserve"> - отраслевой (функциональный) отдел, в компетенции которого находится вопрос, регулируемый разрабатываемой Программой; является ответственным исполнителем Программы, осуществляющим координацию действий исполнителей Программы (для Программ, имеющих более одного исполнителя), анализ ее эффективности и составление отчетов по реализации Программы;</w:t>
      </w:r>
    </w:p>
    <w:p w:rsidR="00B43EE7" w:rsidRPr="007F347E" w:rsidRDefault="00B43EE7" w:rsidP="007F34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347E">
        <w:rPr>
          <w:rFonts w:ascii="Times New Roman" w:hAnsi="Times New Roman" w:cs="Times New Roman"/>
          <w:color w:val="26282F"/>
          <w:sz w:val="28"/>
          <w:szCs w:val="28"/>
          <w:lang w:eastAsia="ru-RU"/>
        </w:rPr>
        <w:t>исполнители Программы</w:t>
      </w:r>
      <w:r w:rsidRPr="007F347E">
        <w:rPr>
          <w:rFonts w:ascii="Times New Roman" w:hAnsi="Times New Roman" w:cs="Times New Roman"/>
          <w:sz w:val="28"/>
          <w:szCs w:val="28"/>
          <w:lang w:eastAsia="ru-RU"/>
        </w:rPr>
        <w:t xml:space="preserve"> - отраслевые (функциональные) отделы администрации Маякского сельского поселения Отрадненского района, несущие ответственность за своевременную и качественную реализацию Программы, обеспечение эффективного целевого использования средств, выделенных на мероприятия Программы. К участию в Программе по согласованию могут привлекаться хозяйствующие субъекты, некоммерческие и общественные организации, осуществляющие деятельность на территории Маякского сельского поселения Отрадненского района, заинтересованные в реализации программных мероприятий;</w:t>
      </w:r>
    </w:p>
    <w:p w:rsidR="00B43EE7" w:rsidRPr="007F347E" w:rsidRDefault="00B43EE7" w:rsidP="007F34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347E">
        <w:rPr>
          <w:rFonts w:ascii="Times New Roman" w:hAnsi="Times New Roman" w:cs="Times New Roman"/>
          <w:color w:val="26282F"/>
          <w:sz w:val="28"/>
          <w:szCs w:val="28"/>
          <w:lang w:eastAsia="ru-RU"/>
        </w:rPr>
        <w:t>целевые индикаторы</w:t>
      </w:r>
      <w:r w:rsidRPr="007F347E">
        <w:rPr>
          <w:rFonts w:ascii="Times New Roman" w:hAnsi="Times New Roman" w:cs="Times New Roman"/>
          <w:sz w:val="28"/>
          <w:szCs w:val="28"/>
          <w:lang w:eastAsia="ru-RU"/>
        </w:rPr>
        <w:t xml:space="preserve"> - количественные показатели, отражающие степень достижения целей и задач, предусмотренных Программой;</w:t>
      </w:r>
    </w:p>
    <w:p w:rsidR="00B43EE7" w:rsidRPr="007F347E" w:rsidRDefault="00B43EE7" w:rsidP="007F34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347E">
        <w:rPr>
          <w:rFonts w:ascii="Times New Roman" w:hAnsi="Times New Roman" w:cs="Times New Roman"/>
          <w:color w:val="26282F"/>
          <w:sz w:val="28"/>
          <w:szCs w:val="28"/>
          <w:lang w:eastAsia="ru-RU"/>
        </w:rPr>
        <w:t>эффективность Программы</w:t>
      </w:r>
      <w:r w:rsidRPr="007F347E">
        <w:rPr>
          <w:rFonts w:ascii="Times New Roman" w:hAnsi="Times New Roman" w:cs="Times New Roman"/>
          <w:sz w:val="28"/>
          <w:szCs w:val="28"/>
          <w:lang w:eastAsia="ru-RU"/>
        </w:rPr>
        <w:t xml:space="preserve"> - качественные показатели, характеризующие результаты ее реализации;</w:t>
      </w:r>
    </w:p>
    <w:p w:rsidR="00B43EE7" w:rsidRPr="007F347E" w:rsidRDefault="00B43EE7" w:rsidP="007F34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347E">
        <w:rPr>
          <w:rFonts w:ascii="Times New Roman" w:hAnsi="Times New Roman" w:cs="Times New Roman"/>
          <w:color w:val="26282F"/>
          <w:sz w:val="28"/>
          <w:szCs w:val="28"/>
          <w:lang w:eastAsia="ru-RU"/>
        </w:rPr>
        <w:t>паспорт муниципальной программы</w:t>
      </w:r>
      <w:r w:rsidRPr="007F347E">
        <w:rPr>
          <w:rFonts w:ascii="Times New Roman" w:hAnsi="Times New Roman" w:cs="Times New Roman"/>
          <w:sz w:val="28"/>
          <w:szCs w:val="28"/>
          <w:lang w:eastAsia="ru-RU"/>
        </w:rPr>
        <w:t xml:space="preserve"> - документ, содержащий основные характеристики и критерии Программы.</w:t>
      </w:r>
    </w:p>
    <w:p w:rsidR="00B43EE7" w:rsidRPr="007F347E" w:rsidRDefault="00B43EE7" w:rsidP="007F34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3EE7" w:rsidRPr="007F347E" w:rsidRDefault="00B43EE7" w:rsidP="007F347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color w:val="26282F"/>
          <w:sz w:val="28"/>
          <w:szCs w:val="28"/>
          <w:lang w:eastAsia="ru-RU"/>
        </w:rPr>
      </w:pPr>
      <w:bookmarkStart w:id="5" w:name="sub_200"/>
      <w:r w:rsidRPr="007F347E">
        <w:rPr>
          <w:rFonts w:ascii="Times New Roman" w:hAnsi="Times New Roman" w:cs="Times New Roman"/>
          <w:color w:val="26282F"/>
          <w:sz w:val="28"/>
          <w:szCs w:val="28"/>
          <w:lang w:eastAsia="ru-RU"/>
        </w:rPr>
        <w:t>2. Общие положения</w:t>
      </w:r>
    </w:p>
    <w:bookmarkEnd w:id="5"/>
    <w:p w:rsidR="00B43EE7" w:rsidRPr="007F347E" w:rsidRDefault="00B43EE7" w:rsidP="007F34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3EE7" w:rsidRPr="007F347E" w:rsidRDefault="00B43EE7" w:rsidP="007F34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6" w:name="sub_21"/>
      <w:r w:rsidRPr="007F347E">
        <w:rPr>
          <w:rFonts w:ascii="Times New Roman" w:hAnsi="Times New Roman" w:cs="Times New Roman"/>
          <w:sz w:val="28"/>
          <w:szCs w:val="28"/>
          <w:lang w:eastAsia="ru-RU"/>
        </w:rPr>
        <w:t>2.1. К муниципальным Программам относятся программы, полностью или частично финансируемые из бюджета Маякского сельского поселения Отрадненского района (далее - местный бюджет), направленные на решение основных социально-экономических вопросов муниципального образования.</w:t>
      </w:r>
    </w:p>
    <w:p w:rsidR="00B43EE7" w:rsidRPr="007F347E" w:rsidRDefault="00B43EE7" w:rsidP="007F34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7" w:name="sub_22"/>
      <w:bookmarkEnd w:id="6"/>
      <w:r w:rsidRPr="007F347E">
        <w:rPr>
          <w:rFonts w:ascii="Times New Roman" w:hAnsi="Times New Roman" w:cs="Times New Roman"/>
          <w:sz w:val="28"/>
          <w:szCs w:val="28"/>
          <w:lang w:eastAsia="ru-RU"/>
        </w:rPr>
        <w:t>2.2. Программа может состоять из нескольких подпрограмм, направленных на решение конкретных задач в рамках муниципальной Программы. Деление Программы на подпрограммы осуществляется исходя из масштабности и сложности решаемых проблем, а также необходимости рациональной организации их реализации.</w:t>
      </w:r>
    </w:p>
    <w:p w:rsidR="00B43EE7" w:rsidRPr="007F347E" w:rsidRDefault="00B43EE7" w:rsidP="007F34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8" w:name="sub_23"/>
      <w:bookmarkEnd w:id="7"/>
      <w:r w:rsidRPr="007F347E">
        <w:rPr>
          <w:rFonts w:ascii="Times New Roman" w:hAnsi="Times New Roman" w:cs="Times New Roman"/>
          <w:sz w:val="28"/>
          <w:szCs w:val="28"/>
          <w:lang w:eastAsia="ru-RU"/>
        </w:rPr>
        <w:t xml:space="preserve">2.3. Не допускается дублирование мероприятий разрабатываемой Программы в рамках иных программ Маякского сельского поселения Отрадненского района. </w:t>
      </w:r>
      <w:bookmarkStart w:id="9" w:name="sub_24"/>
      <w:bookmarkEnd w:id="8"/>
    </w:p>
    <w:p w:rsidR="00B43EE7" w:rsidRPr="007F347E" w:rsidRDefault="00B43EE7" w:rsidP="007F34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347E">
        <w:rPr>
          <w:rFonts w:ascii="Times New Roman" w:hAnsi="Times New Roman" w:cs="Times New Roman"/>
          <w:sz w:val="28"/>
          <w:szCs w:val="28"/>
          <w:lang w:eastAsia="ru-RU"/>
        </w:rPr>
        <w:t>2.4. Программы утверждаются путем принятия соответствующего постановления администрации Маякского сельского поселения Отрадненского района.</w:t>
      </w:r>
    </w:p>
    <w:bookmarkEnd w:id="9"/>
    <w:p w:rsidR="00B43EE7" w:rsidRPr="007F347E" w:rsidRDefault="00B43EE7" w:rsidP="007F34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3EE7" w:rsidRPr="007F347E" w:rsidRDefault="00B43EE7" w:rsidP="007F347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color w:val="26282F"/>
          <w:sz w:val="28"/>
          <w:szCs w:val="28"/>
          <w:lang w:eastAsia="ru-RU"/>
        </w:rPr>
      </w:pPr>
      <w:bookmarkStart w:id="10" w:name="sub_300"/>
      <w:r w:rsidRPr="007F347E">
        <w:rPr>
          <w:rFonts w:ascii="Times New Roman" w:hAnsi="Times New Roman" w:cs="Times New Roman"/>
          <w:color w:val="26282F"/>
          <w:sz w:val="28"/>
          <w:szCs w:val="28"/>
          <w:lang w:eastAsia="ru-RU"/>
        </w:rPr>
        <w:t>3. Основания для разработки Программ</w:t>
      </w:r>
    </w:p>
    <w:bookmarkEnd w:id="10"/>
    <w:p w:rsidR="00B43EE7" w:rsidRPr="007F347E" w:rsidRDefault="00B43EE7" w:rsidP="007F34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3EE7" w:rsidRPr="007F347E" w:rsidRDefault="00B43EE7" w:rsidP="007F34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347E">
        <w:rPr>
          <w:rFonts w:ascii="Times New Roman" w:hAnsi="Times New Roman" w:cs="Times New Roman"/>
          <w:sz w:val="28"/>
          <w:szCs w:val="28"/>
          <w:lang w:eastAsia="ru-RU"/>
        </w:rPr>
        <w:t>Основаниями для разработки Программ являются:</w:t>
      </w:r>
    </w:p>
    <w:p w:rsidR="00B43EE7" w:rsidRPr="007F347E" w:rsidRDefault="00B43EE7" w:rsidP="007F34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347E">
        <w:rPr>
          <w:rFonts w:ascii="Times New Roman" w:hAnsi="Times New Roman" w:cs="Times New Roman"/>
          <w:sz w:val="28"/>
          <w:szCs w:val="28"/>
          <w:lang w:eastAsia="ru-RU"/>
        </w:rPr>
        <w:t>наличие задач, определенных приоритетами и основными направлениями социально-экономического развития муниципального образования на долгосрочный период;</w:t>
      </w:r>
    </w:p>
    <w:p w:rsidR="00B43EE7" w:rsidRPr="007F347E" w:rsidRDefault="00B43EE7" w:rsidP="007F34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347E">
        <w:rPr>
          <w:rFonts w:ascii="Times New Roman" w:hAnsi="Times New Roman" w:cs="Times New Roman"/>
          <w:sz w:val="28"/>
          <w:szCs w:val="28"/>
          <w:lang w:eastAsia="ru-RU"/>
        </w:rPr>
        <w:t>наличие рекомендаций о разработке и принятии аналогичных Программ в правовых актах федерального и (или) регионального уровня.</w:t>
      </w:r>
    </w:p>
    <w:p w:rsidR="00B43EE7" w:rsidRPr="007F347E" w:rsidRDefault="00B43EE7" w:rsidP="007F34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3EE7" w:rsidRPr="007F347E" w:rsidRDefault="00B43EE7" w:rsidP="007F347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color w:val="26282F"/>
          <w:sz w:val="28"/>
          <w:szCs w:val="28"/>
          <w:lang w:eastAsia="ru-RU"/>
        </w:rPr>
      </w:pPr>
      <w:bookmarkStart w:id="11" w:name="sub_400"/>
      <w:r w:rsidRPr="007F347E">
        <w:rPr>
          <w:rFonts w:ascii="Times New Roman" w:hAnsi="Times New Roman" w:cs="Times New Roman"/>
          <w:color w:val="26282F"/>
          <w:sz w:val="28"/>
          <w:szCs w:val="28"/>
          <w:lang w:eastAsia="ru-RU"/>
        </w:rPr>
        <w:t>4. Разработка Программ</w:t>
      </w:r>
    </w:p>
    <w:bookmarkEnd w:id="11"/>
    <w:p w:rsidR="00B43EE7" w:rsidRPr="007F347E" w:rsidRDefault="00B43EE7" w:rsidP="007F34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347E">
        <w:rPr>
          <w:rFonts w:ascii="Times New Roman" w:hAnsi="Times New Roman" w:cs="Times New Roman"/>
          <w:sz w:val="28"/>
          <w:szCs w:val="28"/>
          <w:lang w:eastAsia="ru-RU"/>
        </w:rPr>
        <w:t>4.1. Инициаторами разработки проектов Программ могут выступать глава поселения, отраслевые (функциональные) органы, структурные подразделения администрации поселения, Совет Маякского сельского поселения   Отрадненского района (далее - Совет).</w:t>
      </w:r>
    </w:p>
    <w:p w:rsidR="00B43EE7" w:rsidRPr="007F347E" w:rsidRDefault="00B43EE7" w:rsidP="007F34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347E">
        <w:rPr>
          <w:rFonts w:ascii="Times New Roman" w:hAnsi="Times New Roman" w:cs="Times New Roman"/>
          <w:sz w:val="28"/>
          <w:szCs w:val="28"/>
          <w:lang w:eastAsia="ru-RU"/>
        </w:rPr>
        <w:t>В случаях, когда инициатором разработки Программы является Совет муниципального образования, предложения по решению проблемных вопросов программным методом направляются в администрацию муниципального образования в соответствии с действующими правилами документооборота.</w:t>
      </w:r>
    </w:p>
    <w:p w:rsidR="00B43EE7" w:rsidRPr="007F347E" w:rsidRDefault="00B43EE7" w:rsidP="007F34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347E">
        <w:rPr>
          <w:rFonts w:ascii="Times New Roman" w:hAnsi="Times New Roman" w:cs="Times New Roman"/>
          <w:sz w:val="28"/>
          <w:szCs w:val="28"/>
          <w:lang w:eastAsia="ru-RU"/>
        </w:rPr>
        <w:t>4.2. При наличии рекомендаций о разработке Программы в федеральных и (или) региональных правовых актах решение о разработке проекта Программы принимает глава Маякского сельского поселения   Отрадненского района.</w:t>
      </w:r>
    </w:p>
    <w:p w:rsidR="00B43EE7" w:rsidRPr="007F347E" w:rsidRDefault="00B43EE7" w:rsidP="007F34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347E">
        <w:rPr>
          <w:rFonts w:ascii="Times New Roman" w:hAnsi="Times New Roman" w:cs="Times New Roman"/>
          <w:sz w:val="28"/>
          <w:szCs w:val="28"/>
          <w:lang w:eastAsia="ru-RU"/>
        </w:rPr>
        <w:t>4.3. Разработку проекта Программы осуществляет отраслевой (функциональный) орган, структурное подразделение администрации Маякского сельского поселения Отрадненского  района, в компетенции которого находится вопрос, регулируемый данной Программой.</w:t>
      </w:r>
    </w:p>
    <w:p w:rsidR="00B43EE7" w:rsidRPr="007F347E" w:rsidRDefault="00B43EE7" w:rsidP="007F34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347E">
        <w:rPr>
          <w:rFonts w:ascii="Times New Roman" w:hAnsi="Times New Roman" w:cs="Times New Roman"/>
          <w:sz w:val="28"/>
          <w:szCs w:val="28"/>
          <w:lang w:eastAsia="ru-RU"/>
        </w:rPr>
        <w:t>4.4. Программа должна содержать паспорт и основное содержание:</w:t>
      </w:r>
    </w:p>
    <w:p w:rsidR="00B43EE7" w:rsidRPr="007F347E" w:rsidRDefault="00B43EE7" w:rsidP="007F34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347E">
        <w:rPr>
          <w:rFonts w:ascii="Times New Roman" w:hAnsi="Times New Roman" w:cs="Times New Roman"/>
          <w:sz w:val="28"/>
          <w:szCs w:val="28"/>
          <w:lang w:eastAsia="ru-RU"/>
        </w:rPr>
        <w:t>4.4.1. В паспорте указываются:</w:t>
      </w:r>
    </w:p>
    <w:p w:rsidR="00B43EE7" w:rsidRPr="007F347E" w:rsidRDefault="00B43EE7" w:rsidP="007F34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347E">
        <w:rPr>
          <w:rFonts w:ascii="Times New Roman" w:hAnsi="Times New Roman" w:cs="Times New Roman"/>
          <w:sz w:val="28"/>
          <w:szCs w:val="28"/>
          <w:lang w:eastAsia="ru-RU"/>
        </w:rPr>
        <w:t>- наименование Программы;</w:t>
      </w:r>
    </w:p>
    <w:p w:rsidR="00B43EE7" w:rsidRPr="007F347E" w:rsidRDefault="00B43EE7" w:rsidP="007F34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347E">
        <w:rPr>
          <w:rFonts w:ascii="Times New Roman" w:hAnsi="Times New Roman" w:cs="Times New Roman"/>
          <w:sz w:val="28"/>
          <w:szCs w:val="28"/>
          <w:lang w:eastAsia="ru-RU"/>
        </w:rPr>
        <w:t>- основание для разработки Программы;</w:t>
      </w:r>
    </w:p>
    <w:p w:rsidR="00B43EE7" w:rsidRPr="007F347E" w:rsidRDefault="00B43EE7" w:rsidP="007F34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347E">
        <w:rPr>
          <w:rFonts w:ascii="Times New Roman" w:hAnsi="Times New Roman" w:cs="Times New Roman"/>
          <w:sz w:val="28"/>
          <w:szCs w:val="28"/>
          <w:lang w:eastAsia="ru-RU"/>
        </w:rPr>
        <w:t>- координатор Программы;</w:t>
      </w:r>
    </w:p>
    <w:p w:rsidR="00B43EE7" w:rsidRPr="007F347E" w:rsidRDefault="00B43EE7" w:rsidP="007F34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347E">
        <w:rPr>
          <w:rFonts w:ascii="Times New Roman" w:hAnsi="Times New Roman" w:cs="Times New Roman"/>
          <w:sz w:val="28"/>
          <w:szCs w:val="28"/>
          <w:lang w:eastAsia="ru-RU"/>
        </w:rPr>
        <w:t>- координатор подпрограммы ( при наличии);</w:t>
      </w:r>
    </w:p>
    <w:p w:rsidR="00B43EE7" w:rsidRPr="007F347E" w:rsidRDefault="00B43EE7" w:rsidP="007F34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347E">
        <w:rPr>
          <w:rFonts w:ascii="Times New Roman" w:hAnsi="Times New Roman" w:cs="Times New Roman"/>
          <w:sz w:val="28"/>
          <w:szCs w:val="28"/>
          <w:lang w:eastAsia="ru-RU"/>
        </w:rPr>
        <w:t>- участники Программы;</w:t>
      </w:r>
    </w:p>
    <w:p w:rsidR="00B43EE7" w:rsidRPr="007F347E" w:rsidRDefault="00B43EE7" w:rsidP="007F34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347E">
        <w:rPr>
          <w:rFonts w:ascii="Times New Roman" w:hAnsi="Times New Roman" w:cs="Times New Roman"/>
          <w:sz w:val="28"/>
          <w:szCs w:val="28"/>
          <w:lang w:eastAsia="ru-RU"/>
        </w:rPr>
        <w:t>- цели Программы;</w:t>
      </w:r>
    </w:p>
    <w:p w:rsidR="00B43EE7" w:rsidRPr="007F347E" w:rsidRDefault="00B43EE7" w:rsidP="007F34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347E">
        <w:rPr>
          <w:rFonts w:ascii="Times New Roman" w:hAnsi="Times New Roman" w:cs="Times New Roman"/>
          <w:sz w:val="28"/>
          <w:szCs w:val="28"/>
          <w:lang w:eastAsia="ru-RU"/>
        </w:rPr>
        <w:t>- задачи Программы;</w:t>
      </w:r>
    </w:p>
    <w:p w:rsidR="00B43EE7" w:rsidRPr="007F347E" w:rsidRDefault="00B43EE7" w:rsidP="007F34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347E">
        <w:rPr>
          <w:rFonts w:ascii="Times New Roman" w:hAnsi="Times New Roman" w:cs="Times New Roman"/>
          <w:sz w:val="28"/>
          <w:szCs w:val="28"/>
          <w:lang w:eastAsia="ru-RU"/>
        </w:rPr>
        <w:t>- сроки и этапы реализации Программы (подпрограммы);</w:t>
      </w:r>
    </w:p>
    <w:p w:rsidR="00B43EE7" w:rsidRPr="007F347E" w:rsidRDefault="00B43EE7" w:rsidP="007F34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347E">
        <w:rPr>
          <w:rFonts w:ascii="Times New Roman" w:hAnsi="Times New Roman" w:cs="Times New Roman"/>
          <w:sz w:val="28"/>
          <w:szCs w:val="28"/>
          <w:lang w:eastAsia="ru-RU"/>
        </w:rPr>
        <w:t>- объемы и источники финансирования;</w:t>
      </w:r>
    </w:p>
    <w:p w:rsidR="00B43EE7" w:rsidRPr="007F347E" w:rsidRDefault="00B43EE7" w:rsidP="007F34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347E">
        <w:rPr>
          <w:rFonts w:ascii="Times New Roman" w:hAnsi="Times New Roman" w:cs="Times New Roman"/>
          <w:sz w:val="28"/>
          <w:szCs w:val="28"/>
          <w:lang w:eastAsia="ru-RU"/>
        </w:rPr>
        <w:t>- контроль за выполнением муниципальной Программы.</w:t>
      </w:r>
    </w:p>
    <w:p w:rsidR="00B43EE7" w:rsidRPr="007F347E" w:rsidRDefault="00B43EE7" w:rsidP="007F34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347E">
        <w:rPr>
          <w:rFonts w:ascii="Times New Roman" w:hAnsi="Times New Roman" w:cs="Times New Roman"/>
          <w:sz w:val="28"/>
          <w:szCs w:val="28"/>
          <w:lang w:eastAsia="ru-RU"/>
        </w:rPr>
        <w:t>4.4.2. Основное содержание Программы состоит из следующих разделов:</w:t>
      </w:r>
    </w:p>
    <w:p w:rsidR="00B43EE7" w:rsidRPr="007F347E" w:rsidRDefault="00B43EE7" w:rsidP="007F34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347E">
        <w:rPr>
          <w:rFonts w:ascii="Times New Roman" w:hAnsi="Times New Roman" w:cs="Times New Roman"/>
          <w:sz w:val="28"/>
          <w:szCs w:val="28"/>
          <w:lang w:eastAsia="ru-RU"/>
        </w:rPr>
        <w:t>Раздел 1. Обоснование необходимости разработки Программы.</w:t>
      </w:r>
    </w:p>
    <w:p w:rsidR="00B43EE7" w:rsidRPr="007F347E" w:rsidRDefault="00B43EE7" w:rsidP="007F34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347E">
        <w:rPr>
          <w:rFonts w:ascii="Times New Roman" w:hAnsi="Times New Roman" w:cs="Times New Roman"/>
          <w:sz w:val="28"/>
          <w:szCs w:val="28"/>
          <w:lang w:eastAsia="ru-RU"/>
        </w:rPr>
        <w:t>Раздел содержит развернутое описание проблемы, включая анализ причин ее возникновения, а также обоснование необходимости решения проблемы программно-целевым методом.</w:t>
      </w:r>
    </w:p>
    <w:p w:rsidR="00B43EE7" w:rsidRPr="007F347E" w:rsidRDefault="00B43EE7" w:rsidP="007F34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347E">
        <w:rPr>
          <w:rFonts w:ascii="Times New Roman" w:hAnsi="Times New Roman" w:cs="Times New Roman"/>
          <w:sz w:val="28"/>
          <w:szCs w:val="28"/>
          <w:lang w:eastAsia="ru-RU"/>
        </w:rPr>
        <w:t>Раздел 2. Цель и основные задачи Программы.</w:t>
      </w:r>
    </w:p>
    <w:p w:rsidR="00B43EE7" w:rsidRPr="007F347E" w:rsidRDefault="00B43EE7" w:rsidP="007F34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347E">
        <w:rPr>
          <w:rFonts w:ascii="Times New Roman" w:hAnsi="Times New Roman" w:cs="Times New Roman"/>
          <w:sz w:val="28"/>
          <w:szCs w:val="28"/>
          <w:lang w:eastAsia="ru-RU"/>
        </w:rPr>
        <w:t>В разделе формулируется основная цель Программы, а также при необходимости - подцели. Для цели и (или) каждой подцели определяются необходимые для ее достижения задачи.</w:t>
      </w:r>
    </w:p>
    <w:p w:rsidR="00B43EE7" w:rsidRPr="007F347E" w:rsidRDefault="00B43EE7" w:rsidP="007F34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347E">
        <w:rPr>
          <w:rFonts w:ascii="Times New Roman" w:hAnsi="Times New Roman" w:cs="Times New Roman"/>
          <w:sz w:val="28"/>
          <w:szCs w:val="28"/>
          <w:lang w:eastAsia="ru-RU"/>
        </w:rPr>
        <w:t>Раздел 3. Сроки реализации Программы, в случае необходимости - этапы ее реализации.</w:t>
      </w:r>
    </w:p>
    <w:p w:rsidR="00B43EE7" w:rsidRPr="007F347E" w:rsidRDefault="00B43EE7" w:rsidP="007F34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347E">
        <w:rPr>
          <w:rFonts w:ascii="Times New Roman" w:hAnsi="Times New Roman" w:cs="Times New Roman"/>
          <w:sz w:val="28"/>
          <w:szCs w:val="28"/>
          <w:lang w:eastAsia="ru-RU"/>
        </w:rPr>
        <w:t>В разделе указываются конкретные сроки.</w:t>
      </w:r>
    </w:p>
    <w:p w:rsidR="00B43EE7" w:rsidRPr="007F347E" w:rsidRDefault="00B43EE7" w:rsidP="007F34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347E">
        <w:rPr>
          <w:rFonts w:ascii="Times New Roman" w:hAnsi="Times New Roman" w:cs="Times New Roman"/>
          <w:sz w:val="28"/>
          <w:szCs w:val="28"/>
          <w:lang w:eastAsia="ru-RU"/>
        </w:rPr>
        <w:t>Реализация Программы может осуществляться поэтапно. Каждому этапу должны соответствовать конкретные цели с определенными количественными параметрами.</w:t>
      </w:r>
    </w:p>
    <w:p w:rsidR="00B43EE7" w:rsidRPr="007F347E" w:rsidRDefault="00B43EE7" w:rsidP="007F34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347E">
        <w:rPr>
          <w:rFonts w:ascii="Times New Roman" w:hAnsi="Times New Roman" w:cs="Times New Roman"/>
          <w:sz w:val="28"/>
          <w:szCs w:val="28"/>
          <w:lang w:eastAsia="ru-RU"/>
        </w:rPr>
        <w:t>Раздел 4. Ресурсное обеспечение Программы.</w:t>
      </w:r>
    </w:p>
    <w:p w:rsidR="00B43EE7" w:rsidRPr="007F347E" w:rsidRDefault="00B43EE7" w:rsidP="007F34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347E">
        <w:rPr>
          <w:rFonts w:ascii="Times New Roman" w:hAnsi="Times New Roman" w:cs="Times New Roman"/>
          <w:sz w:val="28"/>
          <w:szCs w:val="28"/>
          <w:lang w:eastAsia="ru-RU"/>
        </w:rPr>
        <w:t>Приводится общий объем финансирования Программы с указанием    источников финансирования с распределением по программным мероприятиям.</w:t>
      </w:r>
    </w:p>
    <w:p w:rsidR="00B43EE7" w:rsidRPr="007F347E" w:rsidRDefault="00B43EE7" w:rsidP="007F34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347E">
        <w:rPr>
          <w:rFonts w:ascii="Times New Roman" w:hAnsi="Times New Roman" w:cs="Times New Roman"/>
          <w:sz w:val="28"/>
          <w:szCs w:val="28"/>
          <w:lang w:eastAsia="ru-RU"/>
        </w:rPr>
        <w:t>Раздел 5. Перечень программных мероприятий.</w:t>
      </w:r>
    </w:p>
    <w:p w:rsidR="00B43EE7" w:rsidRPr="007F347E" w:rsidRDefault="00B43EE7" w:rsidP="007F34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347E">
        <w:rPr>
          <w:rFonts w:ascii="Times New Roman" w:hAnsi="Times New Roman" w:cs="Times New Roman"/>
          <w:sz w:val="28"/>
          <w:szCs w:val="28"/>
          <w:lang w:eastAsia="ru-RU"/>
        </w:rPr>
        <w:t>Система программных мероприятий является совокупностью мер, направленных на достижение конкретных экономических, социальных, экологических и других целей, выполнение которых обеспечивает осуществление Программы в целом. Все программные мероприятия должны быть сгруппированы в соответствии с целями Программы.</w:t>
      </w:r>
    </w:p>
    <w:p w:rsidR="00B43EE7" w:rsidRPr="007F347E" w:rsidRDefault="00B43EE7" w:rsidP="007F34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347E">
        <w:rPr>
          <w:rFonts w:ascii="Times New Roman" w:hAnsi="Times New Roman" w:cs="Times New Roman"/>
          <w:sz w:val="28"/>
          <w:szCs w:val="28"/>
          <w:lang w:eastAsia="ru-RU"/>
        </w:rPr>
        <w:t>Каждое мероприятие должно включать следующую информацию:</w:t>
      </w:r>
    </w:p>
    <w:p w:rsidR="00B43EE7" w:rsidRPr="007F347E" w:rsidRDefault="00B43EE7" w:rsidP="007F34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347E">
        <w:rPr>
          <w:rFonts w:ascii="Times New Roman" w:hAnsi="Times New Roman" w:cs="Times New Roman"/>
          <w:sz w:val="28"/>
          <w:szCs w:val="28"/>
          <w:lang w:eastAsia="ru-RU"/>
        </w:rPr>
        <w:t>- наименование;</w:t>
      </w:r>
    </w:p>
    <w:p w:rsidR="00B43EE7" w:rsidRPr="007F347E" w:rsidRDefault="00B43EE7" w:rsidP="007F34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347E">
        <w:rPr>
          <w:rFonts w:ascii="Times New Roman" w:hAnsi="Times New Roman" w:cs="Times New Roman"/>
          <w:sz w:val="28"/>
          <w:szCs w:val="28"/>
          <w:lang w:eastAsia="ru-RU"/>
        </w:rPr>
        <w:t>- сроки реализации;</w:t>
      </w:r>
    </w:p>
    <w:p w:rsidR="00B43EE7" w:rsidRPr="007F347E" w:rsidRDefault="00B43EE7" w:rsidP="007F34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347E">
        <w:rPr>
          <w:rFonts w:ascii="Times New Roman" w:hAnsi="Times New Roman" w:cs="Times New Roman"/>
          <w:sz w:val="28"/>
          <w:szCs w:val="28"/>
          <w:lang w:eastAsia="ru-RU"/>
        </w:rPr>
        <w:t>- исполнитель (ответственный за выполнение);</w:t>
      </w:r>
    </w:p>
    <w:p w:rsidR="00B43EE7" w:rsidRPr="007F347E" w:rsidRDefault="00B43EE7" w:rsidP="007F34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347E">
        <w:rPr>
          <w:rFonts w:ascii="Times New Roman" w:hAnsi="Times New Roman" w:cs="Times New Roman"/>
          <w:sz w:val="28"/>
          <w:szCs w:val="28"/>
          <w:lang w:eastAsia="ru-RU"/>
        </w:rPr>
        <w:t>- объемы и источники финансирования мероприятия в целом, по каждому исполнителю и годам реализации Программы.</w:t>
      </w:r>
    </w:p>
    <w:p w:rsidR="00B43EE7" w:rsidRPr="007F347E" w:rsidRDefault="00B43EE7" w:rsidP="007F34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347E">
        <w:rPr>
          <w:rFonts w:ascii="Times New Roman" w:hAnsi="Times New Roman" w:cs="Times New Roman"/>
          <w:sz w:val="28"/>
          <w:szCs w:val="28"/>
          <w:lang w:eastAsia="ru-RU"/>
        </w:rPr>
        <w:t>Итоги реализации мероприятий характеризуют показатели бюджетной, экономической и социальной эффективности.</w:t>
      </w:r>
    </w:p>
    <w:p w:rsidR="00B43EE7" w:rsidRPr="007F347E" w:rsidRDefault="00B43EE7" w:rsidP="007F34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347E">
        <w:rPr>
          <w:rFonts w:ascii="Times New Roman" w:hAnsi="Times New Roman" w:cs="Times New Roman"/>
          <w:sz w:val="28"/>
          <w:szCs w:val="28"/>
          <w:lang w:eastAsia="ru-RU"/>
        </w:rPr>
        <w:t>Раздел 6. Механизм реализации Программы.</w:t>
      </w:r>
    </w:p>
    <w:p w:rsidR="00B43EE7" w:rsidRPr="007F347E" w:rsidRDefault="00B43EE7" w:rsidP="007F34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347E">
        <w:rPr>
          <w:rFonts w:ascii="Times New Roman" w:hAnsi="Times New Roman" w:cs="Times New Roman"/>
          <w:sz w:val="28"/>
          <w:szCs w:val="28"/>
          <w:lang w:eastAsia="ru-RU"/>
        </w:rPr>
        <w:t xml:space="preserve">Раздел должен включать описание механизмов управления Программой, взаимодействия исполнителей мероприятий Программы, условия и порядок предоставления денежных средств из местного бюджета и контроль за ходом ее выполнения. </w:t>
      </w:r>
    </w:p>
    <w:p w:rsidR="00B43EE7" w:rsidRPr="007F347E" w:rsidRDefault="00B43EE7" w:rsidP="007F34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347E">
        <w:rPr>
          <w:rFonts w:ascii="Times New Roman" w:hAnsi="Times New Roman" w:cs="Times New Roman"/>
          <w:sz w:val="28"/>
          <w:szCs w:val="28"/>
          <w:lang w:eastAsia="ru-RU"/>
        </w:rPr>
        <w:t>Раздел 7.  Прогноз показателей муниципального задания на оказание муниципальных услуг (выполнение работ) муниципальным учреждением - МБУК «Социально-культурное объединение Маякского сельского поселения Отрадненского района»  в сфере реализации муниципальной программы на очередной финансовый год и плановый период.</w:t>
      </w:r>
    </w:p>
    <w:p w:rsidR="00B43EE7" w:rsidRPr="007F347E" w:rsidRDefault="00B43EE7" w:rsidP="007F34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347E">
        <w:rPr>
          <w:rFonts w:ascii="Times New Roman" w:hAnsi="Times New Roman" w:cs="Times New Roman"/>
          <w:sz w:val="28"/>
          <w:szCs w:val="28"/>
          <w:lang w:eastAsia="ru-RU"/>
        </w:rPr>
        <w:t>Прогноз показателей муниципальных заданий по этапам реализации муниципальной программы (при оказании муниципальным учреждением МБУК «Социально-культурное объединение Маякского сельского поселения Отрадненского района»  муниципальных услуг (выполнении работ) в сфере реализации муниципальной программы) приводится на основе обобщения соответствующих сведений по подпрограммам, основным мероприятиям муниципальной программы по форме согласно приложению № 1 к настоящему Порядку и подлежит ежегодной корректировке.</w:t>
      </w:r>
    </w:p>
    <w:p w:rsidR="00B43EE7" w:rsidRPr="007F347E" w:rsidRDefault="00B43EE7" w:rsidP="007F34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347E">
        <w:rPr>
          <w:rFonts w:ascii="Times New Roman" w:hAnsi="Times New Roman" w:cs="Times New Roman"/>
          <w:sz w:val="28"/>
          <w:szCs w:val="28"/>
          <w:lang w:eastAsia="ru-RU"/>
        </w:rPr>
        <w:t>Раздел 8. Оценка социально-экономической эффективности Программы и целевые индикаторы.</w:t>
      </w:r>
    </w:p>
    <w:p w:rsidR="00B43EE7" w:rsidRPr="007F347E" w:rsidRDefault="00B43EE7" w:rsidP="007F34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347E">
        <w:rPr>
          <w:rFonts w:ascii="Times New Roman" w:hAnsi="Times New Roman" w:cs="Times New Roman"/>
          <w:sz w:val="28"/>
          <w:szCs w:val="28"/>
          <w:lang w:eastAsia="ru-RU"/>
        </w:rPr>
        <w:t>Раздел должен содержать прогноз социальных и экономических результатов, которые возникнут при реализации Программы, с указанием их динамики по годам.</w:t>
      </w:r>
    </w:p>
    <w:p w:rsidR="00B43EE7" w:rsidRPr="007F347E" w:rsidRDefault="00B43EE7" w:rsidP="007F34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347E">
        <w:rPr>
          <w:rFonts w:ascii="Times New Roman" w:hAnsi="Times New Roman" w:cs="Times New Roman"/>
          <w:sz w:val="28"/>
          <w:szCs w:val="28"/>
          <w:lang w:eastAsia="ru-RU"/>
        </w:rPr>
        <w:t>В разделе приводятся конкретные показатели, источники их получения или методики расчета (сбора) показателей, применяемых для оценки социально-экономической эффективности Программы.</w:t>
      </w:r>
    </w:p>
    <w:p w:rsidR="00B43EE7" w:rsidRPr="007F347E" w:rsidRDefault="00B43EE7" w:rsidP="007F34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347E">
        <w:rPr>
          <w:rFonts w:ascii="Times New Roman" w:hAnsi="Times New Roman" w:cs="Times New Roman"/>
          <w:sz w:val="28"/>
          <w:szCs w:val="28"/>
          <w:lang w:eastAsia="ru-RU"/>
        </w:rPr>
        <w:t>Целевые индикаторы могут отражать объемы выполненных работ или стоимость произведенной продукции и/или оказанных услуг, то есть характеризовать только прямые результаты реализации Программы.</w:t>
      </w:r>
    </w:p>
    <w:p w:rsidR="00B43EE7" w:rsidRPr="007F347E" w:rsidRDefault="00B43EE7" w:rsidP="007F34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347E">
        <w:rPr>
          <w:rFonts w:ascii="Times New Roman" w:hAnsi="Times New Roman" w:cs="Times New Roman"/>
          <w:sz w:val="28"/>
          <w:szCs w:val="28"/>
          <w:lang w:eastAsia="ru-RU"/>
        </w:rPr>
        <w:t>С учетом специфики Программы, целевые индикаторы могут быть изложены в виде таблицы и приложения к тексту Программы.</w:t>
      </w:r>
    </w:p>
    <w:p w:rsidR="00B43EE7" w:rsidRPr="007F347E" w:rsidRDefault="00B43EE7" w:rsidP="007F34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2" w:name="sub_46"/>
    </w:p>
    <w:p w:rsidR="00B43EE7" w:rsidRPr="007F347E" w:rsidRDefault="00B43EE7" w:rsidP="007F34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3" w:name="sub_47"/>
      <w:bookmarkEnd w:id="12"/>
      <w:r w:rsidRPr="007F347E">
        <w:rPr>
          <w:rFonts w:ascii="Times New Roman" w:hAnsi="Times New Roman" w:cs="Times New Roman"/>
          <w:sz w:val="28"/>
          <w:szCs w:val="28"/>
          <w:lang w:eastAsia="ru-RU"/>
        </w:rPr>
        <w:t>4.</w:t>
      </w:r>
      <w:bookmarkStart w:id="14" w:name="sub_48"/>
      <w:bookmarkEnd w:id="13"/>
      <w:r w:rsidRPr="007F347E">
        <w:rPr>
          <w:rFonts w:ascii="Times New Roman" w:hAnsi="Times New Roman" w:cs="Times New Roman"/>
          <w:sz w:val="28"/>
          <w:szCs w:val="28"/>
          <w:lang w:eastAsia="ru-RU"/>
        </w:rPr>
        <w:t xml:space="preserve">5. </w:t>
      </w:r>
      <w:bookmarkStart w:id="15" w:name="sub_49"/>
      <w:bookmarkEnd w:id="14"/>
      <w:r w:rsidRPr="007F347E">
        <w:rPr>
          <w:rFonts w:ascii="Times New Roman" w:hAnsi="Times New Roman" w:cs="Times New Roman"/>
          <w:sz w:val="28"/>
          <w:szCs w:val="28"/>
          <w:lang w:eastAsia="ru-RU"/>
        </w:rPr>
        <w:t xml:space="preserve">Разработчик Программы осуществляет процедуру проведения общественного обсуждения в соответствии с порядком проведения общественного обсуждения Программ согласно </w:t>
      </w:r>
      <w:hyperlink w:anchor="sub_1100" w:history="1">
        <w:r w:rsidRPr="007F347E">
          <w:rPr>
            <w:rFonts w:ascii="Times New Roman" w:hAnsi="Times New Roman" w:cs="Times New Roman"/>
            <w:sz w:val="28"/>
            <w:szCs w:val="28"/>
            <w:lang w:eastAsia="ru-RU"/>
          </w:rPr>
          <w:t>приложению № </w:t>
        </w:r>
      </w:hyperlink>
      <w:r w:rsidRPr="007F347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7F347E">
        <w:rPr>
          <w:rFonts w:ascii="Times New Roman" w:hAnsi="Times New Roman" w:cs="Times New Roman"/>
          <w:sz w:val="28"/>
          <w:szCs w:val="28"/>
          <w:lang w:eastAsia="ru-RU"/>
        </w:rPr>
        <w:t xml:space="preserve"> к настоящему Порядку.</w:t>
      </w:r>
    </w:p>
    <w:p w:rsidR="00B43EE7" w:rsidRPr="007F347E" w:rsidRDefault="00B43EE7" w:rsidP="007F34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6" w:name="sub_410"/>
      <w:bookmarkEnd w:id="15"/>
      <w:r w:rsidRPr="007F347E">
        <w:rPr>
          <w:rFonts w:ascii="Times New Roman" w:hAnsi="Times New Roman" w:cs="Times New Roman"/>
          <w:sz w:val="28"/>
          <w:szCs w:val="28"/>
          <w:lang w:eastAsia="ru-RU"/>
        </w:rPr>
        <w:t xml:space="preserve">4.6. После проведения процедуры общественного обсуждения разработчик Программы в соответствии с </w:t>
      </w:r>
      <w:hyperlink r:id="rId11" w:history="1">
        <w:r w:rsidRPr="007F347E">
          <w:rPr>
            <w:rFonts w:ascii="Times New Roman" w:hAnsi="Times New Roman" w:cs="Times New Roman"/>
            <w:sz w:val="28"/>
            <w:szCs w:val="28"/>
            <w:lang w:eastAsia="ru-RU"/>
          </w:rPr>
          <w:t>подпунктом 7 пункта 2 статьи 9</w:t>
        </w:r>
      </w:hyperlink>
      <w:r w:rsidRPr="007F347E">
        <w:rPr>
          <w:rFonts w:ascii="Times New Roman" w:hAnsi="Times New Roman" w:cs="Times New Roman"/>
          <w:sz w:val="28"/>
          <w:szCs w:val="28"/>
          <w:lang w:eastAsia="ru-RU"/>
        </w:rPr>
        <w:t xml:space="preserve"> Федерального закона от 7 февраля 2011 года № 6-ФЗ «Об общих принципах организации и деятельности контрольно-счетных органов субъектов Российской Федерации и муниципальных образований» направляет проект Программы в Контрольно-счетную палату МО Отрадненского района (далее Контрольно-счетная палата) для проведения финансово-экономической экспертизы.</w:t>
      </w:r>
    </w:p>
    <w:p w:rsidR="00B43EE7" w:rsidRPr="007F347E" w:rsidRDefault="00B43EE7" w:rsidP="007F34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7" w:name="sub_411"/>
      <w:bookmarkEnd w:id="16"/>
      <w:r w:rsidRPr="007F347E">
        <w:rPr>
          <w:rFonts w:ascii="Times New Roman" w:hAnsi="Times New Roman" w:cs="Times New Roman"/>
          <w:sz w:val="28"/>
          <w:szCs w:val="28"/>
          <w:lang w:eastAsia="ru-RU"/>
        </w:rPr>
        <w:t>4.7. Контрольно-счетная палата в течение 10 календарных дней проводит финансово-экономическую экспертизу представленного проекта Программы и направляет заключение разработчику Программы.</w:t>
      </w:r>
    </w:p>
    <w:p w:rsidR="00B43EE7" w:rsidRPr="007F347E" w:rsidRDefault="00B43EE7" w:rsidP="007F34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8" w:name="sub_412"/>
      <w:bookmarkEnd w:id="17"/>
      <w:r w:rsidRPr="007F347E">
        <w:rPr>
          <w:rFonts w:ascii="Times New Roman" w:hAnsi="Times New Roman" w:cs="Times New Roman"/>
          <w:sz w:val="28"/>
          <w:szCs w:val="28"/>
          <w:lang w:eastAsia="ru-RU"/>
        </w:rPr>
        <w:t>4.8. В случае получения положительного заключения Контрольно-счетной палаты разработчик Программы в течение 3 рабочих дней готовит проект постановления администрации муниципального образования об утверждении Программы и осуществляет его согласование в соответствии с действующими правилами документооборота.</w:t>
      </w:r>
    </w:p>
    <w:p w:rsidR="00B43EE7" w:rsidRPr="007F347E" w:rsidRDefault="00B43EE7" w:rsidP="007F34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9" w:name="sub_413"/>
      <w:bookmarkEnd w:id="18"/>
      <w:r w:rsidRPr="007F347E">
        <w:rPr>
          <w:rFonts w:ascii="Times New Roman" w:hAnsi="Times New Roman" w:cs="Times New Roman"/>
          <w:sz w:val="28"/>
          <w:szCs w:val="28"/>
          <w:lang w:eastAsia="ru-RU"/>
        </w:rPr>
        <w:t>4.9. При получении отрицательного заключения Программа не принимается.</w:t>
      </w:r>
    </w:p>
    <w:bookmarkEnd w:id="19"/>
    <w:p w:rsidR="00B43EE7" w:rsidRPr="007F347E" w:rsidRDefault="00B43EE7" w:rsidP="007F34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B43EE7" w:rsidRPr="007F347E" w:rsidRDefault="00B43EE7" w:rsidP="007F347E">
      <w:pPr>
        <w:widowControl w:val="0"/>
        <w:autoSpaceDE w:val="0"/>
        <w:autoSpaceDN w:val="0"/>
        <w:adjustRightInd w:val="0"/>
        <w:spacing w:before="108" w:after="108" w:line="240" w:lineRule="auto"/>
        <w:ind w:firstLine="720"/>
        <w:jc w:val="center"/>
        <w:outlineLvl w:val="0"/>
        <w:rPr>
          <w:rFonts w:ascii="Times New Roman" w:hAnsi="Times New Roman" w:cs="Times New Roman"/>
          <w:color w:val="26282F"/>
          <w:sz w:val="28"/>
          <w:szCs w:val="28"/>
          <w:lang w:eastAsia="ru-RU"/>
        </w:rPr>
      </w:pPr>
      <w:bookmarkStart w:id="20" w:name="sub_500"/>
      <w:r w:rsidRPr="007F347E">
        <w:rPr>
          <w:rFonts w:ascii="Times New Roman" w:hAnsi="Times New Roman" w:cs="Times New Roman"/>
          <w:color w:val="26282F"/>
          <w:sz w:val="28"/>
          <w:szCs w:val="28"/>
          <w:lang w:eastAsia="ru-RU"/>
        </w:rPr>
        <w:t>5. Реализация Программы</w:t>
      </w:r>
    </w:p>
    <w:bookmarkEnd w:id="20"/>
    <w:p w:rsidR="00B43EE7" w:rsidRPr="007F347E" w:rsidRDefault="00B43EE7" w:rsidP="007F34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B43EE7" w:rsidRPr="007F347E" w:rsidRDefault="00B43EE7" w:rsidP="007F34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21" w:name="sub_51"/>
      <w:r w:rsidRPr="007F347E">
        <w:rPr>
          <w:rFonts w:ascii="Times New Roman" w:hAnsi="Times New Roman" w:cs="Times New Roman"/>
          <w:sz w:val="28"/>
          <w:szCs w:val="28"/>
          <w:lang w:eastAsia="ru-RU"/>
        </w:rPr>
        <w:t xml:space="preserve">5.1. Программы, предлагаемые к реализации, начиная с очередного финансового года, подлежат утверждению не позднее 1 </w:t>
      </w:r>
      <w:r>
        <w:rPr>
          <w:rFonts w:ascii="Times New Roman" w:hAnsi="Times New Roman" w:cs="Times New Roman"/>
          <w:sz w:val="28"/>
          <w:szCs w:val="28"/>
          <w:lang w:eastAsia="ru-RU"/>
        </w:rPr>
        <w:t>ноября</w:t>
      </w:r>
      <w:r w:rsidRPr="007F347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43EE7" w:rsidRPr="007F347E" w:rsidRDefault="00B43EE7" w:rsidP="007F34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22" w:name="sub_52"/>
      <w:bookmarkEnd w:id="21"/>
      <w:r w:rsidRPr="007F347E">
        <w:rPr>
          <w:rFonts w:ascii="Times New Roman" w:hAnsi="Times New Roman" w:cs="Times New Roman"/>
          <w:sz w:val="28"/>
          <w:szCs w:val="28"/>
          <w:lang w:eastAsia="ru-RU"/>
        </w:rPr>
        <w:t>5.2. Объем бюджетных ассигнований на реализацию Программ утверждается решением Совета Маякского сельского поселения Отрадненского района о местном бюджете на очередной финансовый год и плановый период по соответствующей каждой Программе целевой статье расходов бюджета в соответствии с утвердившим Программу постановлением администрации Маякского сельского поселения Отрадненского района.</w:t>
      </w:r>
    </w:p>
    <w:bookmarkEnd w:id="22"/>
    <w:p w:rsidR="00B43EE7" w:rsidRPr="007F347E" w:rsidRDefault="00B43EE7" w:rsidP="007F34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347E">
        <w:rPr>
          <w:rFonts w:ascii="Times New Roman" w:hAnsi="Times New Roman" w:cs="Times New Roman"/>
          <w:sz w:val="28"/>
          <w:szCs w:val="28"/>
          <w:lang w:eastAsia="ru-RU"/>
        </w:rPr>
        <w:t>Программы подлежат приведению в соответствие с решением о бюджете на очередной финансовый год и плановый период не позднее двух месяцев со дня вступления его в силу.</w:t>
      </w:r>
    </w:p>
    <w:p w:rsidR="00B43EE7" w:rsidRPr="007F347E" w:rsidRDefault="00B43EE7" w:rsidP="007F34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23" w:name="sub_53"/>
      <w:r w:rsidRPr="007F347E">
        <w:rPr>
          <w:rFonts w:ascii="Times New Roman" w:hAnsi="Times New Roman" w:cs="Times New Roman"/>
          <w:sz w:val="28"/>
          <w:szCs w:val="28"/>
          <w:lang w:eastAsia="ru-RU"/>
        </w:rPr>
        <w:t>5.3. В целях достижения результатов Программы разработчик Программы:</w:t>
      </w:r>
    </w:p>
    <w:bookmarkEnd w:id="23"/>
    <w:p w:rsidR="00B43EE7" w:rsidRPr="007F347E" w:rsidRDefault="00B43EE7" w:rsidP="007F34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347E">
        <w:rPr>
          <w:rFonts w:ascii="Times New Roman" w:hAnsi="Times New Roman" w:cs="Times New Roman"/>
          <w:sz w:val="28"/>
          <w:szCs w:val="28"/>
          <w:lang w:eastAsia="ru-RU"/>
        </w:rPr>
        <w:t>обеспечивает оперативное управление реализацией и координацию деятельности исполнителей и участников Программы;</w:t>
      </w:r>
    </w:p>
    <w:p w:rsidR="00B43EE7" w:rsidRPr="007F347E" w:rsidRDefault="00B43EE7" w:rsidP="007F34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347E">
        <w:rPr>
          <w:rFonts w:ascii="Times New Roman" w:hAnsi="Times New Roman" w:cs="Times New Roman"/>
          <w:sz w:val="28"/>
          <w:szCs w:val="28"/>
          <w:lang w:eastAsia="ru-RU"/>
        </w:rPr>
        <w:t>осуществляет текущий контроль своевременности и качества выполнения мероприятий Программы;</w:t>
      </w:r>
    </w:p>
    <w:p w:rsidR="00B43EE7" w:rsidRPr="007F347E" w:rsidRDefault="00B43EE7" w:rsidP="007F34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347E">
        <w:rPr>
          <w:rFonts w:ascii="Times New Roman" w:hAnsi="Times New Roman" w:cs="Times New Roman"/>
          <w:sz w:val="28"/>
          <w:szCs w:val="28"/>
          <w:lang w:eastAsia="ru-RU"/>
        </w:rPr>
        <w:t xml:space="preserve">готовит и представляет главе Маякского сельского поселения Отрадненского района отчеты о реализации Программы в соответствии с </w:t>
      </w:r>
      <w:hyperlink w:anchor="sub_700" w:history="1">
        <w:r w:rsidRPr="007F347E">
          <w:rPr>
            <w:rFonts w:ascii="Times New Roman" w:hAnsi="Times New Roman" w:cs="Times New Roman"/>
            <w:sz w:val="28"/>
            <w:szCs w:val="28"/>
            <w:lang w:eastAsia="ru-RU"/>
          </w:rPr>
          <w:t>разделом  7</w:t>
        </w:r>
      </w:hyperlink>
      <w:r w:rsidRPr="007F347E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настоящего Порядка;</w:t>
      </w:r>
    </w:p>
    <w:p w:rsidR="00B43EE7" w:rsidRPr="007F347E" w:rsidRDefault="00B43EE7" w:rsidP="007F34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347E">
        <w:rPr>
          <w:rFonts w:ascii="Times New Roman" w:hAnsi="Times New Roman" w:cs="Times New Roman"/>
          <w:sz w:val="28"/>
          <w:szCs w:val="28"/>
          <w:lang w:eastAsia="ru-RU"/>
        </w:rPr>
        <w:t xml:space="preserve">подготавливает и вносит изменения в Программу в соответствии с </w:t>
      </w:r>
      <w:hyperlink w:anchor="sub_600" w:history="1">
        <w:r w:rsidRPr="007F347E">
          <w:rPr>
            <w:rFonts w:ascii="Times New Roman" w:hAnsi="Times New Roman" w:cs="Times New Roman"/>
            <w:sz w:val="28"/>
            <w:szCs w:val="28"/>
            <w:lang w:eastAsia="ru-RU"/>
          </w:rPr>
          <w:t>разделом 6</w:t>
        </w:r>
      </w:hyperlink>
      <w:r w:rsidRPr="007F347E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настоящего Порядка.</w:t>
      </w:r>
    </w:p>
    <w:p w:rsidR="00B43EE7" w:rsidRPr="007F347E" w:rsidRDefault="00B43EE7" w:rsidP="007F34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24" w:name="sub_54"/>
      <w:r w:rsidRPr="007F347E">
        <w:rPr>
          <w:rFonts w:ascii="Times New Roman" w:hAnsi="Times New Roman" w:cs="Times New Roman"/>
          <w:sz w:val="28"/>
          <w:szCs w:val="28"/>
          <w:lang w:eastAsia="ru-RU"/>
        </w:rPr>
        <w:t>5.4. В целях достижения результатов Программы исполнители Программы:</w:t>
      </w:r>
    </w:p>
    <w:bookmarkEnd w:id="24"/>
    <w:p w:rsidR="00B43EE7" w:rsidRPr="007F347E" w:rsidRDefault="00B43EE7" w:rsidP="007F34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347E">
        <w:rPr>
          <w:rFonts w:ascii="Times New Roman" w:hAnsi="Times New Roman" w:cs="Times New Roman"/>
          <w:sz w:val="28"/>
          <w:szCs w:val="28"/>
          <w:lang w:eastAsia="ru-RU"/>
        </w:rPr>
        <w:t>размещают муниципальные заказы, необходимые для реализации Программы в соответствии с Федеральным законодательством и нормативными правовыми актами Маякского сельского поселения Отрадненского района;</w:t>
      </w:r>
    </w:p>
    <w:p w:rsidR="00B43EE7" w:rsidRPr="007F347E" w:rsidRDefault="00B43EE7" w:rsidP="007F34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347E">
        <w:rPr>
          <w:rFonts w:ascii="Times New Roman" w:hAnsi="Times New Roman" w:cs="Times New Roman"/>
          <w:sz w:val="28"/>
          <w:szCs w:val="28"/>
          <w:lang w:eastAsia="ru-RU"/>
        </w:rPr>
        <w:t>готовят и представляют разработчику Программы в установленные Программой сроки отчеты о реализации мероприятий Программы;</w:t>
      </w:r>
    </w:p>
    <w:p w:rsidR="00B43EE7" w:rsidRPr="007F347E" w:rsidRDefault="00B43EE7" w:rsidP="007F34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347E">
        <w:rPr>
          <w:rFonts w:ascii="Times New Roman" w:hAnsi="Times New Roman" w:cs="Times New Roman"/>
          <w:sz w:val="28"/>
          <w:szCs w:val="28"/>
          <w:lang w:eastAsia="ru-RU"/>
        </w:rPr>
        <w:t>подготавливают и направляют разработчику предложения о внесении изменений в Программу.</w:t>
      </w:r>
    </w:p>
    <w:p w:rsidR="00B43EE7" w:rsidRPr="007F347E" w:rsidRDefault="00B43EE7" w:rsidP="007F34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25" w:name="sub_55"/>
      <w:r w:rsidRPr="007F347E">
        <w:rPr>
          <w:rFonts w:ascii="Times New Roman" w:hAnsi="Times New Roman" w:cs="Times New Roman"/>
          <w:sz w:val="28"/>
          <w:szCs w:val="28"/>
          <w:lang w:eastAsia="ru-RU"/>
        </w:rPr>
        <w:t xml:space="preserve">5.5. Оценка эффективности реализации Программы проводится по итогам ее реализации за отчетный финансовый год и в целом после завершения реализации Программы в соответствии с Порядком проведения оценки эффективности реализации муниципальных программ Маякского сельского поселения Отрадненского района согласно </w:t>
      </w:r>
      <w:hyperlink w:anchor="sub_1200" w:history="1">
        <w:r w:rsidRPr="007F347E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приложению № </w:t>
        </w:r>
      </w:hyperlink>
      <w:r w:rsidRPr="007F347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7F347E">
        <w:rPr>
          <w:rFonts w:ascii="Times New Roman" w:hAnsi="Times New Roman" w:cs="Times New Roman"/>
          <w:sz w:val="28"/>
          <w:szCs w:val="28"/>
          <w:lang w:eastAsia="ru-RU"/>
        </w:rPr>
        <w:t xml:space="preserve"> к настоящему Порядку.</w:t>
      </w:r>
    </w:p>
    <w:bookmarkEnd w:id="25"/>
    <w:p w:rsidR="00B43EE7" w:rsidRPr="007F347E" w:rsidRDefault="00B43EE7" w:rsidP="007F34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3EE7" w:rsidRPr="007F347E" w:rsidRDefault="00B43EE7" w:rsidP="007F347E">
      <w:pPr>
        <w:widowControl w:val="0"/>
        <w:autoSpaceDE w:val="0"/>
        <w:autoSpaceDN w:val="0"/>
        <w:adjustRightInd w:val="0"/>
        <w:spacing w:before="108" w:after="108" w:line="240" w:lineRule="auto"/>
        <w:ind w:firstLine="720"/>
        <w:jc w:val="center"/>
        <w:outlineLvl w:val="0"/>
        <w:rPr>
          <w:rFonts w:ascii="Times New Roman" w:hAnsi="Times New Roman" w:cs="Times New Roman"/>
          <w:color w:val="26282F"/>
          <w:sz w:val="28"/>
          <w:szCs w:val="28"/>
          <w:lang w:eastAsia="ru-RU"/>
        </w:rPr>
      </w:pPr>
      <w:bookmarkStart w:id="26" w:name="sub_600"/>
      <w:r w:rsidRPr="007F347E">
        <w:rPr>
          <w:rFonts w:ascii="Times New Roman" w:hAnsi="Times New Roman" w:cs="Times New Roman"/>
          <w:color w:val="26282F"/>
          <w:sz w:val="28"/>
          <w:szCs w:val="28"/>
          <w:lang w:eastAsia="ru-RU"/>
        </w:rPr>
        <w:t>6. Внесение изменений, прекращение действия Программы</w:t>
      </w:r>
    </w:p>
    <w:p w:rsidR="00B43EE7" w:rsidRPr="007F347E" w:rsidRDefault="00B43EE7" w:rsidP="007F34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27" w:name="sub_61"/>
      <w:bookmarkEnd w:id="26"/>
      <w:r w:rsidRPr="007F347E">
        <w:rPr>
          <w:rFonts w:ascii="Times New Roman" w:hAnsi="Times New Roman" w:cs="Times New Roman"/>
          <w:sz w:val="28"/>
          <w:szCs w:val="28"/>
          <w:lang w:eastAsia="ru-RU"/>
        </w:rPr>
        <w:t xml:space="preserve">6.1. Администрация Маякского сельского поселения Отрадненского района, </w:t>
      </w:r>
    </w:p>
    <w:p w:rsidR="00B43EE7" w:rsidRPr="007F347E" w:rsidRDefault="00B43EE7" w:rsidP="007F34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347E">
        <w:rPr>
          <w:rFonts w:ascii="Times New Roman" w:hAnsi="Times New Roman" w:cs="Times New Roman"/>
          <w:sz w:val="28"/>
          <w:szCs w:val="28"/>
          <w:lang w:eastAsia="ru-RU"/>
        </w:rPr>
        <w:t>в установленном законодательством порядке, может вносить изменения в программу, приостанавливать, прекращать или продлевать ее действие.</w:t>
      </w:r>
    </w:p>
    <w:p w:rsidR="00B43EE7" w:rsidRPr="007F347E" w:rsidRDefault="00B43EE7" w:rsidP="007F34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28" w:name="sub_62"/>
      <w:bookmarkEnd w:id="27"/>
      <w:r w:rsidRPr="007F347E">
        <w:rPr>
          <w:rFonts w:ascii="Times New Roman" w:hAnsi="Times New Roman" w:cs="Times New Roman"/>
          <w:sz w:val="28"/>
          <w:szCs w:val="28"/>
          <w:lang w:eastAsia="ru-RU"/>
        </w:rPr>
        <w:t>6.2. В Программу могут быть внесены изменения в случаях:</w:t>
      </w:r>
    </w:p>
    <w:bookmarkEnd w:id="28"/>
    <w:p w:rsidR="00B43EE7" w:rsidRPr="007F347E" w:rsidRDefault="00B43EE7" w:rsidP="007F34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347E">
        <w:rPr>
          <w:rFonts w:ascii="Times New Roman" w:hAnsi="Times New Roman" w:cs="Times New Roman"/>
          <w:sz w:val="28"/>
          <w:szCs w:val="28"/>
          <w:lang w:eastAsia="ru-RU"/>
        </w:rPr>
        <w:t>снижения (увеличения) ожидаемых поступлений в бюджет муниципального образования;</w:t>
      </w:r>
    </w:p>
    <w:p w:rsidR="00B43EE7" w:rsidRPr="007F347E" w:rsidRDefault="00B43EE7" w:rsidP="007F34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347E">
        <w:rPr>
          <w:rFonts w:ascii="Times New Roman" w:hAnsi="Times New Roman" w:cs="Times New Roman"/>
          <w:sz w:val="28"/>
          <w:szCs w:val="28"/>
          <w:lang w:eastAsia="ru-RU"/>
        </w:rPr>
        <w:t>необходимости включения в Программу дополнительных мероприятий;</w:t>
      </w:r>
    </w:p>
    <w:p w:rsidR="00B43EE7" w:rsidRPr="007F347E" w:rsidRDefault="00B43EE7" w:rsidP="007F34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347E">
        <w:rPr>
          <w:rFonts w:ascii="Times New Roman" w:hAnsi="Times New Roman" w:cs="Times New Roman"/>
          <w:sz w:val="28"/>
          <w:szCs w:val="28"/>
          <w:lang w:eastAsia="ru-RU"/>
        </w:rPr>
        <w:t>необходимости изменения сроков реализации Программы или ее отдельных мероприятий.</w:t>
      </w:r>
    </w:p>
    <w:p w:rsidR="00B43EE7" w:rsidRPr="007F347E" w:rsidRDefault="00B43EE7" w:rsidP="007F34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347E">
        <w:rPr>
          <w:rFonts w:ascii="Times New Roman" w:hAnsi="Times New Roman" w:cs="Times New Roman"/>
          <w:sz w:val="28"/>
          <w:szCs w:val="28"/>
          <w:lang w:eastAsia="ru-RU"/>
        </w:rPr>
        <w:t xml:space="preserve">Внесение изменений в Программу осуществляется в соответствии с требованиями </w:t>
      </w:r>
      <w:hyperlink w:anchor="sub_400" w:history="1">
        <w:r w:rsidRPr="007F347E">
          <w:rPr>
            <w:rFonts w:ascii="Times New Roman" w:hAnsi="Times New Roman" w:cs="Times New Roman"/>
            <w:sz w:val="28"/>
            <w:szCs w:val="28"/>
            <w:lang w:eastAsia="ru-RU"/>
          </w:rPr>
          <w:t>раздела 4</w:t>
        </w:r>
      </w:hyperlink>
      <w:r w:rsidRPr="007F347E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настоящего Порядка.</w:t>
      </w:r>
    </w:p>
    <w:p w:rsidR="00B43EE7" w:rsidRPr="007F347E" w:rsidRDefault="00B43EE7" w:rsidP="007F34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29" w:name="sub_63"/>
      <w:r w:rsidRPr="007F347E">
        <w:rPr>
          <w:rFonts w:ascii="Times New Roman" w:hAnsi="Times New Roman" w:cs="Times New Roman"/>
          <w:sz w:val="28"/>
          <w:szCs w:val="28"/>
          <w:lang w:eastAsia="ru-RU"/>
        </w:rPr>
        <w:t>6.3. Разработку проектов постановлений администрации муниципального образования о внесении изменений в Программу осуществляет разработчик Программы.</w:t>
      </w:r>
    </w:p>
    <w:p w:rsidR="00B43EE7" w:rsidRPr="007F347E" w:rsidRDefault="00B43EE7" w:rsidP="007F34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30" w:name="sub_64"/>
      <w:bookmarkEnd w:id="29"/>
      <w:r w:rsidRPr="007F347E">
        <w:rPr>
          <w:rFonts w:ascii="Times New Roman" w:hAnsi="Times New Roman" w:cs="Times New Roman"/>
          <w:sz w:val="28"/>
          <w:szCs w:val="28"/>
          <w:lang w:eastAsia="ru-RU"/>
        </w:rPr>
        <w:t>6.4. При внесении изменений в Программу не допускается изменение следующих параметров:</w:t>
      </w:r>
    </w:p>
    <w:bookmarkEnd w:id="30"/>
    <w:p w:rsidR="00B43EE7" w:rsidRPr="007F347E" w:rsidRDefault="00B43EE7" w:rsidP="007F34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347E">
        <w:rPr>
          <w:rFonts w:ascii="Times New Roman" w:hAnsi="Times New Roman" w:cs="Times New Roman"/>
          <w:sz w:val="28"/>
          <w:szCs w:val="28"/>
          <w:lang w:eastAsia="ru-RU"/>
        </w:rPr>
        <w:t>целей и задач Программы;</w:t>
      </w:r>
    </w:p>
    <w:p w:rsidR="00B43EE7" w:rsidRPr="007F347E" w:rsidRDefault="00B43EE7" w:rsidP="007F34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347E">
        <w:rPr>
          <w:rFonts w:ascii="Times New Roman" w:hAnsi="Times New Roman" w:cs="Times New Roman"/>
          <w:sz w:val="28"/>
          <w:szCs w:val="28"/>
          <w:lang w:eastAsia="ru-RU"/>
        </w:rPr>
        <w:t>системы Программных мероприятий, если это приводит к концептуальным изменениям Программы;</w:t>
      </w:r>
    </w:p>
    <w:p w:rsidR="00B43EE7" w:rsidRPr="007F347E" w:rsidRDefault="00B43EE7" w:rsidP="007F34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347E">
        <w:rPr>
          <w:rFonts w:ascii="Times New Roman" w:hAnsi="Times New Roman" w:cs="Times New Roman"/>
          <w:sz w:val="28"/>
          <w:szCs w:val="28"/>
          <w:lang w:eastAsia="ru-RU"/>
        </w:rPr>
        <w:t>значений показателей муниципальной Программы, относящихся к прошедшим периодам реализации Программы.</w:t>
      </w:r>
    </w:p>
    <w:p w:rsidR="00B43EE7" w:rsidRPr="007F347E" w:rsidRDefault="00B43EE7" w:rsidP="007F34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31" w:name="sub_65"/>
      <w:r w:rsidRPr="007F347E">
        <w:rPr>
          <w:rFonts w:ascii="Times New Roman" w:hAnsi="Times New Roman" w:cs="Times New Roman"/>
          <w:sz w:val="28"/>
          <w:szCs w:val="28"/>
          <w:lang w:eastAsia="ru-RU"/>
        </w:rPr>
        <w:t>6.5. Перемещение бюджетных ассигнований, выделенных на реализацию Программы, допускается только в пределах программных мероприятий, предусмотренных на текущий финансовый год.</w:t>
      </w:r>
    </w:p>
    <w:p w:rsidR="00B43EE7" w:rsidRPr="007F347E" w:rsidRDefault="00B43EE7" w:rsidP="007F34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32" w:name="sub_66"/>
      <w:bookmarkEnd w:id="31"/>
      <w:r w:rsidRPr="007F347E">
        <w:rPr>
          <w:rFonts w:ascii="Times New Roman" w:hAnsi="Times New Roman" w:cs="Times New Roman"/>
          <w:sz w:val="28"/>
          <w:szCs w:val="28"/>
          <w:lang w:eastAsia="ru-RU"/>
        </w:rPr>
        <w:t>6.6. Изменения, внесенные в программные мероприятия, учитываются разработчиком Программы при подготовке отчетов по Программе.</w:t>
      </w:r>
    </w:p>
    <w:p w:rsidR="00B43EE7" w:rsidRPr="007F347E" w:rsidRDefault="00B43EE7" w:rsidP="007F34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33" w:name="sub_67"/>
      <w:bookmarkEnd w:id="32"/>
      <w:r w:rsidRPr="007F347E">
        <w:rPr>
          <w:rFonts w:ascii="Times New Roman" w:hAnsi="Times New Roman" w:cs="Times New Roman"/>
          <w:sz w:val="28"/>
          <w:szCs w:val="28"/>
          <w:lang w:eastAsia="ru-RU"/>
        </w:rPr>
        <w:t>6.7. Действие Программы может быть прекращено в следующих случаях:</w:t>
      </w:r>
    </w:p>
    <w:bookmarkEnd w:id="33"/>
    <w:p w:rsidR="00B43EE7" w:rsidRPr="007F347E" w:rsidRDefault="00B43EE7" w:rsidP="007F34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347E">
        <w:rPr>
          <w:rFonts w:ascii="Times New Roman" w:hAnsi="Times New Roman" w:cs="Times New Roman"/>
          <w:sz w:val="28"/>
          <w:szCs w:val="28"/>
          <w:lang w:eastAsia="ru-RU"/>
        </w:rPr>
        <w:t>досрочного выполнения целей Программы;</w:t>
      </w:r>
    </w:p>
    <w:p w:rsidR="00B43EE7" w:rsidRPr="007F347E" w:rsidRDefault="00B43EE7" w:rsidP="007F34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347E">
        <w:rPr>
          <w:rFonts w:ascii="Times New Roman" w:hAnsi="Times New Roman" w:cs="Times New Roman"/>
          <w:sz w:val="28"/>
          <w:szCs w:val="28"/>
          <w:lang w:eastAsia="ru-RU"/>
        </w:rPr>
        <w:t>появления иных механизмов ликвидации проблемы, на решение которой была направлена Программа;</w:t>
      </w:r>
    </w:p>
    <w:p w:rsidR="00B43EE7" w:rsidRPr="007F347E" w:rsidRDefault="00B43EE7" w:rsidP="007F34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347E">
        <w:rPr>
          <w:rFonts w:ascii="Times New Roman" w:hAnsi="Times New Roman" w:cs="Times New Roman"/>
          <w:sz w:val="28"/>
          <w:szCs w:val="28"/>
          <w:lang w:eastAsia="ru-RU"/>
        </w:rPr>
        <w:t>невозможности достижения целей Программы, в том числе в силу форс - мажорных обстоятельств;</w:t>
      </w:r>
    </w:p>
    <w:p w:rsidR="00B43EE7" w:rsidRPr="007F347E" w:rsidRDefault="00B43EE7" w:rsidP="007F34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347E">
        <w:rPr>
          <w:rFonts w:ascii="Times New Roman" w:hAnsi="Times New Roman" w:cs="Times New Roman"/>
          <w:sz w:val="28"/>
          <w:szCs w:val="28"/>
          <w:lang w:eastAsia="ru-RU"/>
        </w:rPr>
        <w:t>принятия другой Программы, поглощающей полностью или частично первоначальную Программу по целям и задачам;</w:t>
      </w:r>
    </w:p>
    <w:p w:rsidR="00B43EE7" w:rsidRPr="007F347E" w:rsidRDefault="00B43EE7" w:rsidP="007F34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347E">
        <w:rPr>
          <w:rFonts w:ascii="Times New Roman" w:hAnsi="Times New Roman" w:cs="Times New Roman"/>
          <w:sz w:val="28"/>
          <w:szCs w:val="28"/>
          <w:lang w:eastAsia="ru-RU"/>
        </w:rPr>
        <w:t>в случае неэффективного и (или) нецелевого использования бюджетных средств, выделенных на реализацию Программы;</w:t>
      </w:r>
    </w:p>
    <w:p w:rsidR="00B43EE7" w:rsidRPr="007F347E" w:rsidRDefault="00B43EE7" w:rsidP="007F34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347E">
        <w:rPr>
          <w:rFonts w:ascii="Times New Roman" w:hAnsi="Times New Roman" w:cs="Times New Roman"/>
          <w:sz w:val="28"/>
          <w:szCs w:val="28"/>
          <w:lang w:eastAsia="ru-RU"/>
        </w:rPr>
        <w:t>исполнения финансирования в очередном году менее 30процентов от планируемого.</w:t>
      </w:r>
    </w:p>
    <w:p w:rsidR="00B43EE7" w:rsidRPr="007F347E" w:rsidRDefault="00B43EE7" w:rsidP="007F34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34" w:name="sub_68"/>
      <w:r w:rsidRPr="007F347E">
        <w:rPr>
          <w:rFonts w:ascii="Times New Roman" w:hAnsi="Times New Roman" w:cs="Times New Roman"/>
          <w:sz w:val="28"/>
          <w:szCs w:val="28"/>
          <w:lang w:eastAsia="ru-RU"/>
        </w:rPr>
        <w:t>6.8. При необходимости срок реализации Программы может продлеваться, но не более чем на один год.</w:t>
      </w:r>
    </w:p>
    <w:p w:rsidR="00B43EE7" w:rsidRPr="007F347E" w:rsidRDefault="00B43EE7" w:rsidP="007F34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35" w:name="sub_69"/>
      <w:bookmarkEnd w:id="34"/>
      <w:r w:rsidRPr="007F347E">
        <w:rPr>
          <w:rFonts w:ascii="Times New Roman" w:hAnsi="Times New Roman" w:cs="Times New Roman"/>
          <w:sz w:val="28"/>
          <w:szCs w:val="28"/>
          <w:lang w:eastAsia="ru-RU"/>
        </w:rPr>
        <w:t>6.9. Утвержденная Программа, финансирование которой определено местным бюджетом, может быть приостановлена администрацией Маякского сельского поселения Отрадненского района в случае:</w:t>
      </w:r>
    </w:p>
    <w:bookmarkEnd w:id="35"/>
    <w:p w:rsidR="00B43EE7" w:rsidRPr="007F347E" w:rsidRDefault="00B43EE7" w:rsidP="007F34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347E">
        <w:rPr>
          <w:rFonts w:ascii="Times New Roman" w:hAnsi="Times New Roman" w:cs="Times New Roman"/>
          <w:sz w:val="28"/>
          <w:szCs w:val="28"/>
          <w:lang w:eastAsia="ru-RU"/>
        </w:rPr>
        <w:t>изменения социально-экономической политики и пересмотра стратегических перспектив развития Маякского сельского поселения Отрадненского района;</w:t>
      </w:r>
    </w:p>
    <w:p w:rsidR="00B43EE7" w:rsidRPr="007F347E" w:rsidRDefault="00B43EE7" w:rsidP="007F34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347E">
        <w:rPr>
          <w:rFonts w:ascii="Times New Roman" w:hAnsi="Times New Roman" w:cs="Times New Roman"/>
          <w:sz w:val="28"/>
          <w:szCs w:val="28"/>
          <w:lang w:eastAsia="ru-RU"/>
        </w:rPr>
        <w:t>появления иных механизмов решения проблемы, отличных от тех, которые предусматривались Программой;</w:t>
      </w:r>
    </w:p>
    <w:p w:rsidR="00B43EE7" w:rsidRPr="007F347E" w:rsidRDefault="00B43EE7" w:rsidP="007F34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347E">
        <w:rPr>
          <w:rFonts w:ascii="Times New Roman" w:hAnsi="Times New Roman" w:cs="Times New Roman"/>
          <w:sz w:val="28"/>
          <w:szCs w:val="28"/>
          <w:lang w:eastAsia="ru-RU"/>
        </w:rPr>
        <w:t>существенных нарушений, допущенных участниками Программы, или обстоятельств, делающих невозможной реализацию целей Программы;</w:t>
      </w:r>
    </w:p>
    <w:p w:rsidR="00B43EE7" w:rsidRPr="007F347E" w:rsidRDefault="00B43EE7" w:rsidP="007F34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347E">
        <w:rPr>
          <w:rFonts w:ascii="Times New Roman" w:hAnsi="Times New Roman" w:cs="Times New Roman"/>
          <w:sz w:val="28"/>
          <w:szCs w:val="28"/>
          <w:lang w:eastAsia="ru-RU"/>
        </w:rPr>
        <w:t>принятия другой Программы, включающей полностью или частично первоначальную по целям и задачам.</w:t>
      </w:r>
    </w:p>
    <w:p w:rsidR="00B43EE7" w:rsidRPr="007F347E" w:rsidRDefault="00B43EE7" w:rsidP="007F34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3EE7" w:rsidRPr="007F347E" w:rsidRDefault="00B43EE7" w:rsidP="007F347E">
      <w:pPr>
        <w:widowControl w:val="0"/>
        <w:autoSpaceDE w:val="0"/>
        <w:autoSpaceDN w:val="0"/>
        <w:adjustRightInd w:val="0"/>
        <w:spacing w:before="108" w:after="108" w:line="240" w:lineRule="auto"/>
        <w:ind w:firstLine="720"/>
        <w:jc w:val="center"/>
        <w:outlineLvl w:val="0"/>
        <w:rPr>
          <w:rFonts w:ascii="Times New Roman" w:hAnsi="Times New Roman" w:cs="Times New Roman"/>
          <w:color w:val="26282F"/>
          <w:sz w:val="28"/>
          <w:szCs w:val="28"/>
          <w:lang w:eastAsia="ru-RU"/>
        </w:rPr>
      </w:pPr>
      <w:bookmarkStart w:id="36" w:name="sub_700"/>
      <w:r w:rsidRPr="007F347E">
        <w:rPr>
          <w:rFonts w:ascii="Times New Roman" w:hAnsi="Times New Roman" w:cs="Times New Roman"/>
          <w:color w:val="26282F"/>
          <w:sz w:val="28"/>
          <w:szCs w:val="28"/>
          <w:lang w:eastAsia="ru-RU"/>
        </w:rPr>
        <w:t>7. Контроль и отчетность при реализации Программы</w:t>
      </w:r>
    </w:p>
    <w:bookmarkEnd w:id="36"/>
    <w:p w:rsidR="00B43EE7" w:rsidRPr="007F347E" w:rsidRDefault="00B43EE7" w:rsidP="007F34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B43EE7" w:rsidRPr="007F347E" w:rsidRDefault="00B43EE7" w:rsidP="007F34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37" w:name="sub_71"/>
      <w:r w:rsidRPr="007F347E">
        <w:rPr>
          <w:rFonts w:ascii="Times New Roman" w:hAnsi="Times New Roman" w:cs="Times New Roman"/>
          <w:sz w:val="28"/>
          <w:szCs w:val="28"/>
          <w:lang w:eastAsia="ru-RU"/>
        </w:rPr>
        <w:t>7.1. Контроль исполнения Программы осуществляет глава Маякского сельского поселения Отрадненского района.</w:t>
      </w:r>
    </w:p>
    <w:p w:rsidR="00B43EE7" w:rsidRPr="007F347E" w:rsidRDefault="00B43EE7" w:rsidP="007F34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38" w:name="sub_72"/>
      <w:bookmarkEnd w:id="37"/>
      <w:r w:rsidRPr="007F347E">
        <w:rPr>
          <w:rFonts w:ascii="Times New Roman" w:hAnsi="Times New Roman" w:cs="Times New Roman"/>
          <w:sz w:val="28"/>
          <w:szCs w:val="28"/>
          <w:lang w:eastAsia="ru-RU"/>
        </w:rPr>
        <w:t>7.2. Ответственность за реализацию Программы и обеспечение достижения значений количественных и качественных показателей эффективности реализации Программы несут разработчик и исполнители Программы, при этом разработчик Программы координирует деятельность всех исполнителей, реализации программных мероприятий, организует ведение отчетности по реализации программных мероприятий.</w:t>
      </w:r>
    </w:p>
    <w:p w:rsidR="00B43EE7" w:rsidRPr="007F347E" w:rsidRDefault="00B43EE7" w:rsidP="007F34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39" w:name="sub_73"/>
      <w:bookmarkEnd w:id="38"/>
      <w:r w:rsidRPr="007F347E">
        <w:rPr>
          <w:rFonts w:ascii="Times New Roman" w:hAnsi="Times New Roman" w:cs="Times New Roman"/>
          <w:sz w:val="28"/>
          <w:szCs w:val="28"/>
          <w:lang w:eastAsia="ru-RU"/>
        </w:rPr>
        <w:t>7.3. С целью обеспечения мониторинга выполнения Программы разработчик Программы ежегодно составляет отчет о реализации Программы, который содержит:</w:t>
      </w:r>
    </w:p>
    <w:bookmarkEnd w:id="39"/>
    <w:p w:rsidR="00B43EE7" w:rsidRPr="007F347E" w:rsidRDefault="00B43EE7" w:rsidP="007F34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347E">
        <w:rPr>
          <w:rFonts w:ascii="Times New Roman" w:hAnsi="Times New Roman" w:cs="Times New Roman"/>
          <w:sz w:val="28"/>
          <w:szCs w:val="28"/>
          <w:lang w:eastAsia="ru-RU"/>
        </w:rPr>
        <w:t>перечень выполненных мероприятий Программы с указанием объемов и источников финансирования и непосредственных результатов выполнение Программы</w:t>
      </w:r>
      <w:r w:rsidRPr="007F347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(</w:t>
      </w:r>
      <w:hyperlink w:anchor="sub_1300" w:history="1">
        <w:r w:rsidRPr="007F347E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приложение № </w:t>
        </w:r>
      </w:hyperlink>
      <w:r w:rsidRPr="007F347E">
        <w:rPr>
          <w:rFonts w:ascii="Times New Roman" w:hAnsi="Times New Roman" w:cs="Times New Roman"/>
          <w:sz w:val="28"/>
          <w:szCs w:val="28"/>
          <w:lang w:eastAsia="ru-RU"/>
        </w:rPr>
        <w:t>3 к настоящему Порядку);</w:t>
      </w:r>
    </w:p>
    <w:p w:rsidR="00B43EE7" w:rsidRPr="007F347E" w:rsidRDefault="00B43EE7" w:rsidP="007F34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347E">
        <w:rPr>
          <w:rFonts w:ascii="Times New Roman" w:hAnsi="Times New Roman" w:cs="Times New Roman"/>
          <w:sz w:val="28"/>
          <w:szCs w:val="28"/>
          <w:lang w:eastAsia="ru-RU"/>
        </w:rPr>
        <w:t>пояснительную записку о ходе реализации мероприятий Программы, в случае неисполнения - анализ причин несвоевременного выполнения программных мероприятий.</w:t>
      </w:r>
    </w:p>
    <w:p w:rsidR="00B43EE7" w:rsidRPr="007F347E" w:rsidRDefault="00B43EE7" w:rsidP="007F34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40" w:name="sub_74"/>
      <w:r w:rsidRPr="007F347E">
        <w:rPr>
          <w:rFonts w:ascii="Times New Roman" w:hAnsi="Times New Roman" w:cs="Times New Roman"/>
          <w:sz w:val="28"/>
          <w:szCs w:val="28"/>
          <w:lang w:eastAsia="ru-RU"/>
        </w:rPr>
        <w:t>7.4. Годовой отчет о реализации Программы должен содержать пояснительную записку, в которой указываются общая характеристика выполнения Программы за отчетный год, общий объем фактически произведенных расходов, всего и в том числе по источникам финансирования, сведения о соответствии фактических показателей целевым индикаторам, установленным при утверждении Программы: информацию о ходе и полноте выполнения программных мероприятий. По показателям, не достигшим запланированного уровня, приводятся причины невыполнения и предложения по их дальнейшему достижению.</w:t>
      </w:r>
    </w:p>
    <w:p w:rsidR="00B43EE7" w:rsidRPr="007F347E" w:rsidRDefault="00B43EE7" w:rsidP="007F34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41" w:name="sub_75"/>
      <w:bookmarkEnd w:id="40"/>
      <w:r w:rsidRPr="007F347E">
        <w:rPr>
          <w:rFonts w:ascii="Times New Roman" w:hAnsi="Times New Roman" w:cs="Times New Roman"/>
          <w:sz w:val="28"/>
          <w:szCs w:val="28"/>
          <w:lang w:eastAsia="ru-RU"/>
        </w:rPr>
        <w:t>7.5. Годовой отчет о реализации Программы направляется разработчиком Программы для ознакомления главе Маякского сельского поселения Отрадненского района, осуществляющему контроль исполнения Программы.</w:t>
      </w:r>
    </w:p>
    <w:p w:rsidR="00B43EE7" w:rsidRPr="007F347E" w:rsidRDefault="00B43EE7" w:rsidP="007F34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42" w:name="sub_77"/>
      <w:bookmarkEnd w:id="41"/>
      <w:r w:rsidRPr="007F347E">
        <w:rPr>
          <w:rFonts w:ascii="Times New Roman" w:hAnsi="Times New Roman" w:cs="Times New Roman"/>
          <w:sz w:val="28"/>
          <w:szCs w:val="28"/>
          <w:lang w:eastAsia="ru-RU"/>
        </w:rPr>
        <w:t>7.6. Бухгалтерия (экономист) ежегодно, до 1 апреля, готовит сводную информацию о ходе реализации Программ за отчетный период с учетом результатов оценки эффективности Программы по итогам ее исполнения за отчетный финансовый год и представляет ее главе Маякского сельского поселения Отрадненского района.</w:t>
      </w:r>
    </w:p>
    <w:bookmarkEnd w:id="42"/>
    <w:p w:rsidR="00B43EE7" w:rsidRPr="007F347E" w:rsidRDefault="00B43EE7" w:rsidP="007F34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3EE7" w:rsidRPr="007F347E" w:rsidRDefault="00B43EE7" w:rsidP="007F34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3EE7" w:rsidRPr="007F347E" w:rsidRDefault="00B43EE7" w:rsidP="007F34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2" w:type="dxa"/>
        <w:tblLook w:val="0000"/>
      </w:tblPr>
      <w:tblGrid>
        <w:gridCol w:w="6545"/>
        <w:gridCol w:w="3301"/>
      </w:tblGrid>
      <w:tr w:rsidR="00B43EE7" w:rsidRPr="00BE2A67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B43EE7" w:rsidRPr="007F347E" w:rsidRDefault="00B43EE7" w:rsidP="007F3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34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Начальник общего отдела администрации</w:t>
            </w:r>
          </w:p>
          <w:p w:rsidR="00B43EE7" w:rsidRPr="007F347E" w:rsidRDefault="00B43EE7" w:rsidP="007F3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34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Маякского сельского поселения 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B43EE7" w:rsidRPr="007F347E" w:rsidRDefault="00B43EE7" w:rsidP="007F3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43EE7" w:rsidRPr="007F347E" w:rsidRDefault="00B43EE7" w:rsidP="007F3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34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М.М.Чурсинова</w:t>
            </w:r>
          </w:p>
          <w:p w:rsidR="00B43EE7" w:rsidRPr="007F347E" w:rsidRDefault="00B43EE7" w:rsidP="007F3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43EE7" w:rsidRPr="007F347E" w:rsidRDefault="00B43EE7" w:rsidP="007F34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3EE7" w:rsidRPr="007F347E" w:rsidRDefault="00B43EE7" w:rsidP="007F34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3EE7" w:rsidRPr="007F347E" w:rsidRDefault="00B43EE7" w:rsidP="007F34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  <w:sectPr w:rsidR="00B43EE7" w:rsidRPr="007F347E" w:rsidSect="00F12D06">
          <w:headerReference w:type="default" r:id="rId12"/>
          <w:footerReference w:type="default" r:id="rId13"/>
          <w:pgSz w:w="11900" w:h="16800"/>
          <w:pgMar w:top="1134" w:right="567" w:bottom="1134" w:left="1701" w:header="720" w:footer="720" w:gutter="0"/>
          <w:cols w:space="720"/>
          <w:noEndnote/>
          <w:titlePg/>
        </w:sectPr>
      </w:pPr>
    </w:p>
    <w:tbl>
      <w:tblPr>
        <w:tblW w:w="0" w:type="auto"/>
        <w:tblInd w:w="2" w:type="dxa"/>
        <w:tblLook w:val="01E0"/>
      </w:tblPr>
      <w:tblGrid>
        <w:gridCol w:w="4076"/>
        <w:gridCol w:w="5770"/>
      </w:tblGrid>
      <w:tr w:rsidR="00B43EE7" w:rsidRPr="00BE2A67">
        <w:tc>
          <w:tcPr>
            <w:tcW w:w="4077" w:type="dxa"/>
          </w:tcPr>
          <w:p w:rsidR="00B43EE7" w:rsidRPr="00BE2A67" w:rsidRDefault="00B43EE7" w:rsidP="00BE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26282F"/>
                <w:sz w:val="28"/>
                <w:szCs w:val="28"/>
                <w:lang w:eastAsia="ru-RU"/>
              </w:rPr>
            </w:pPr>
            <w:bookmarkStart w:id="43" w:name="sub_1100"/>
          </w:p>
        </w:tc>
        <w:tc>
          <w:tcPr>
            <w:tcW w:w="5771" w:type="dxa"/>
          </w:tcPr>
          <w:p w:rsidR="00B43EE7" w:rsidRPr="00BE2A67" w:rsidRDefault="00B43EE7" w:rsidP="00BE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26282F"/>
                <w:sz w:val="28"/>
                <w:szCs w:val="28"/>
                <w:lang w:eastAsia="ru-RU"/>
              </w:rPr>
            </w:pPr>
            <w:r w:rsidRPr="00BE2A67">
              <w:rPr>
                <w:rFonts w:ascii="Times New Roman" w:hAnsi="Times New Roman" w:cs="Times New Roman"/>
                <w:color w:val="26282F"/>
                <w:sz w:val="28"/>
                <w:szCs w:val="28"/>
                <w:lang w:eastAsia="ru-RU"/>
              </w:rPr>
              <w:t>Приложение № 1</w:t>
            </w:r>
          </w:p>
          <w:p w:rsidR="00B43EE7" w:rsidRPr="00BE2A67" w:rsidRDefault="00B43EE7" w:rsidP="00BE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26282F"/>
                <w:sz w:val="28"/>
                <w:szCs w:val="28"/>
                <w:lang w:eastAsia="ru-RU"/>
              </w:rPr>
            </w:pPr>
          </w:p>
          <w:p w:rsidR="00B43EE7" w:rsidRPr="00BE2A67" w:rsidRDefault="00B43EE7" w:rsidP="00BE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2A67">
              <w:rPr>
                <w:rFonts w:ascii="Times New Roman" w:hAnsi="Times New Roman" w:cs="Times New Roman"/>
                <w:color w:val="26282F"/>
                <w:sz w:val="28"/>
                <w:szCs w:val="28"/>
                <w:lang w:eastAsia="ru-RU"/>
              </w:rPr>
              <w:t xml:space="preserve">к </w:t>
            </w:r>
            <w:hyperlink w:anchor="sub_1000" w:history="1">
              <w:r w:rsidRPr="00BE2A67">
                <w:rPr>
                  <w:rFonts w:ascii="Times New Roman" w:hAnsi="Times New Roman" w:cs="Times New Roman"/>
                  <w:sz w:val="28"/>
                  <w:szCs w:val="28"/>
                  <w:lang w:eastAsia="ru-RU"/>
                </w:rPr>
                <w:t>Порядку</w:t>
              </w:r>
            </w:hyperlink>
            <w:r w:rsidRPr="00BE2A67">
              <w:rPr>
                <w:rFonts w:ascii="Times New Roman" w:hAnsi="Times New Roman" w:cs="Times New Roman"/>
                <w:color w:val="26282F"/>
                <w:sz w:val="28"/>
                <w:szCs w:val="28"/>
                <w:lang w:eastAsia="ru-RU"/>
              </w:rPr>
              <w:t xml:space="preserve"> </w:t>
            </w:r>
            <w:r w:rsidRPr="00BE2A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принятия решения о разработке, формирования, реализации и оценки</w:t>
            </w:r>
          </w:p>
          <w:p w:rsidR="00B43EE7" w:rsidRPr="00BE2A67" w:rsidRDefault="00B43EE7" w:rsidP="00BE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2A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эффективности реализации  муниципальных программ Маякского сельского поселения Отрадненского района</w:t>
            </w:r>
          </w:p>
          <w:p w:rsidR="00B43EE7" w:rsidRPr="00BE2A67" w:rsidRDefault="00B43EE7" w:rsidP="00BE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26282F"/>
                <w:sz w:val="28"/>
                <w:szCs w:val="28"/>
                <w:lang w:eastAsia="ru-RU"/>
              </w:rPr>
            </w:pPr>
          </w:p>
        </w:tc>
      </w:tr>
      <w:bookmarkEnd w:id="43"/>
    </w:tbl>
    <w:p w:rsidR="00B43EE7" w:rsidRPr="007F347E" w:rsidRDefault="00B43EE7" w:rsidP="007F34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26282F"/>
          <w:sz w:val="28"/>
          <w:szCs w:val="28"/>
          <w:lang w:eastAsia="ru-RU"/>
        </w:rPr>
      </w:pPr>
    </w:p>
    <w:p w:rsidR="00B43EE7" w:rsidRPr="007F347E" w:rsidRDefault="00B43EE7" w:rsidP="007F347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color w:val="26282F"/>
          <w:sz w:val="28"/>
          <w:szCs w:val="28"/>
          <w:lang w:eastAsia="ru-RU"/>
        </w:rPr>
      </w:pPr>
      <w:r w:rsidRPr="007F347E">
        <w:rPr>
          <w:rFonts w:ascii="Times New Roman" w:hAnsi="Times New Roman" w:cs="Times New Roman"/>
          <w:color w:val="26282F"/>
          <w:sz w:val="28"/>
          <w:szCs w:val="28"/>
          <w:lang w:eastAsia="ru-RU"/>
        </w:rPr>
        <w:t xml:space="preserve">Порядок </w:t>
      </w:r>
      <w:r w:rsidRPr="007F347E">
        <w:rPr>
          <w:rFonts w:ascii="Times New Roman" w:hAnsi="Times New Roman" w:cs="Times New Roman"/>
          <w:color w:val="26282F"/>
          <w:sz w:val="28"/>
          <w:szCs w:val="28"/>
          <w:lang w:eastAsia="ru-RU"/>
        </w:rPr>
        <w:br/>
        <w:t>проведения общественного обсуждения проектов муниципальных программ Маякского сельского поселения Отрадненского района</w:t>
      </w:r>
    </w:p>
    <w:p w:rsidR="00B43EE7" w:rsidRPr="007F347E" w:rsidRDefault="00B43EE7" w:rsidP="007F34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3EE7" w:rsidRPr="007F347E" w:rsidRDefault="00B43EE7" w:rsidP="007F34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44" w:name="sub_111"/>
      <w:r w:rsidRPr="007F347E">
        <w:rPr>
          <w:rFonts w:ascii="Times New Roman" w:hAnsi="Times New Roman" w:cs="Times New Roman"/>
          <w:sz w:val="28"/>
          <w:szCs w:val="28"/>
          <w:lang w:eastAsia="ru-RU"/>
        </w:rPr>
        <w:t>1. Настоящий порядок устанавливает процедуру проведения общественного обсуждения проектов муниципальных программ Маякского сельского поселения Отрадненского района (далее - Программы).</w:t>
      </w:r>
    </w:p>
    <w:p w:rsidR="00B43EE7" w:rsidRPr="007F347E" w:rsidRDefault="00B43EE7" w:rsidP="007F34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45" w:name="sub_112"/>
      <w:bookmarkEnd w:id="44"/>
      <w:r w:rsidRPr="007F347E">
        <w:rPr>
          <w:rFonts w:ascii="Times New Roman" w:hAnsi="Times New Roman" w:cs="Times New Roman"/>
          <w:sz w:val="28"/>
          <w:szCs w:val="28"/>
          <w:lang w:eastAsia="ru-RU"/>
        </w:rPr>
        <w:t>2. Общественное обсуждение осуществляется в отношении проектов муниципальных правовых актов об утверждении новых Программ или проектов муниципальных правовых актов о внесении изменений в действующие Программы.</w:t>
      </w:r>
    </w:p>
    <w:p w:rsidR="00B43EE7" w:rsidRPr="007F347E" w:rsidRDefault="00B43EE7" w:rsidP="007F34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46" w:name="sub_113"/>
      <w:bookmarkEnd w:id="45"/>
      <w:r w:rsidRPr="007F347E">
        <w:rPr>
          <w:rFonts w:ascii="Times New Roman" w:hAnsi="Times New Roman" w:cs="Times New Roman"/>
          <w:sz w:val="28"/>
          <w:szCs w:val="28"/>
          <w:lang w:eastAsia="ru-RU"/>
        </w:rPr>
        <w:t>3.  Общественное обсуждение проекта Программы осуществляется отраслевым (функциональным) органом администрации Маякского сельского поселения Отрадненского района, в компетенции которого находится вопрос, регулируемый разрабатываемой Программой, и являющимся разработчиком Программы (далее - Разработчик Программы).</w:t>
      </w:r>
    </w:p>
    <w:p w:rsidR="00B43EE7" w:rsidRPr="007F347E" w:rsidRDefault="00B43EE7" w:rsidP="007F34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47" w:name="sub_114"/>
      <w:bookmarkEnd w:id="46"/>
      <w:r w:rsidRPr="007F347E">
        <w:rPr>
          <w:rFonts w:ascii="Times New Roman" w:hAnsi="Times New Roman" w:cs="Times New Roman"/>
          <w:sz w:val="28"/>
          <w:szCs w:val="28"/>
          <w:lang w:eastAsia="ru-RU"/>
        </w:rPr>
        <w:t>4. Ответственным за организационное обеспечение проведения общественного обсуждения проекта Программы является его разработчик.</w:t>
      </w:r>
    </w:p>
    <w:p w:rsidR="00B43EE7" w:rsidRPr="007F347E" w:rsidRDefault="00B43EE7" w:rsidP="007F34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48" w:name="sub_115"/>
      <w:bookmarkEnd w:id="47"/>
      <w:r w:rsidRPr="007F347E">
        <w:rPr>
          <w:rFonts w:ascii="Times New Roman" w:hAnsi="Times New Roman" w:cs="Times New Roman"/>
          <w:sz w:val="28"/>
          <w:szCs w:val="28"/>
          <w:lang w:eastAsia="ru-RU"/>
        </w:rPr>
        <w:t xml:space="preserve">5. Общественное обсуждение проектов Программ осуществляется в форме открытого размещения проекта Программы на </w:t>
      </w:r>
      <w:hyperlink r:id="rId14" w:history="1">
        <w:r w:rsidRPr="007F347E">
          <w:rPr>
            <w:rFonts w:ascii="Times New Roman" w:hAnsi="Times New Roman" w:cs="Times New Roman"/>
            <w:sz w:val="28"/>
            <w:szCs w:val="28"/>
            <w:lang w:eastAsia="ru-RU"/>
          </w:rPr>
          <w:t>официальном сайте</w:t>
        </w:r>
      </w:hyperlink>
      <w:r w:rsidRPr="007F347E">
        <w:rPr>
          <w:rFonts w:ascii="Times New Roman" w:hAnsi="Times New Roman" w:cs="Times New Roman"/>
          <w:sz w:val="28"/>
          <w:szCs w:val="28"/>
          <w:lang w:eastAsia="ru-RU"/>
        </w:rPr>
        <w:t xml:space="preserve"> Маякского сельского поселения Отрадненского района в сети "Интернет" (далее - официальный сайт) с указанием времени, в течение которого будет проводиться его общественное обсуждение, и обеспечением возможности для посетителей сайта оставлять открытые комментарии к размещенному проекту.</w:t>
      </w:r>
    </w:p>
    <w:p w:rsidR="00B43EE7" w:rsidRPr="007F347E" w:rsidRDefault="00B43EE7" w:rsidP="007F34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49" w:name="sub_116"/>
      <w:bookmarkEnd w:id="48"/>
      <w:r w:rsidRPr="007F347E">
        <w:rPr>
          <w:rFonts w:ascii="Times New Roman" w:hAnsi="Times New Roman" w:cs="Times New Roman"/>
          <w:sz w:val="28"/>
          <w:szCs w:val="28"/>
          <w:lang w:eastAsia="ru-RU"/>
        </w:rPr>
        <w:t xml:space="preserve">6.  Общественное обсуждение проекта Программы проводится в течение десяти  рабочих дней со дня его размещения на </w:t>
      </w:r>
      <w:hyperlink r:id="rId15" w:history="1">
        <w:r w:rsidRPr="007F347E">
          <w:rPr>
            <w:rFonts w:ascii="Times New Roman" w:hAnsi="Times New Roman" w:cs="Times New Roman"/>
            <w:sz w:val="28"/>
            <w:szCs w:val="28"/>
            <w:lang w:eastAsia="ru-RU"/>
          </w:rPr>
          <w:t>официальном сайте</w:t>
        </w:r>
      </w:hyperlink>
      <w:r w:rsidRPr="007F347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43EE7" w:rsidRPr="007F347E" w:rsidRDefault="00B43EE7" w:rsidP="007F34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50" w:name="sub_117"/>
      <w:bookmarkEnd w:id="49"/>
      <w:r w:rsidRPr="007F347E">
        <w:rPr>
          <w:rFonts w:ascii="Times New Roman" w:hAnsi="Times New Roman" w:cs="Times New Roman"/>
          <w:sz w:val="28"/>
          <w:szCs w:val="28"/>
          <w:lang w:eastAsia="ru-RU"/>
        </w:rPr>
        <w:t xml:space="preserve">7. Одновременно с размещением текста проекта Программы на </w:t>
      </w:r>
      <w:hyperlink r:id="rId16" w:history="1">
        <w:r w:rsidRPr="007F347E">
          <w:rPr>
            <w:rFonts w:ascii="Times New Roman" w:hAnsi="Times New Roman" w:cs="Times New Roman"/>
            <w:sz w:val="28"/>
            <w:szCs w:val="28"/>
            <w:lang w:eastAsia="ru-RU"/>
          </w:rPr>
          <w:t>официальном сайте</w:t>
        </w:r>
      </w:hyperlink>
      <w:r w:rsidRPr="007F347E">
        <w:rPr>
          <w:rFonts w:ascii="Times New Roman" w:hAnsi="Times New Roman" w:cs="Times New Roman"/>
          <w:sz w:val="28"/>
          <w:szCs w:val="28"/>
          <w:lang w:eastAsia="ru-RU"/>
        </w:rPr>
        <w:t xml:space="preserve"> размещается следующая информация:</w:t>
      </w:r>
    </w:p>
    <w:bookmarkEnd w:id="50"/>
    <w:p w:rsidR="00B43EE7" w:rsidRPr="007F347E" w:rsidRDefault="00B43EE7" w:rsidP="007F34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347E">
        <w:rPr>
          <w:rFonts w:ascii="Times New Roman" w:hAnsi="Times New Roman" w:cs="Times New Roman"/>
          <w:sz w:val="28"/>
          <w:szCs w:val="28"/>
          <w:lang w:eastAsia="ru-RU"/>
        </w:rPr>
        <w:t>срок начала и завершения проведения общественного обсуждения проекта Программы;</w:t>
      </w:r>
    </w:p>
    <w:p w:rsidR="00B43EE7" w:rsidRPr="007F347E" w:rsidRDefault="00B43EE7" w:rsidP="007F34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347E">
        <w:rPr>
          <w:rFonts w:ascii="Times New Roman" w:hAnsi="Times New Roman" w:cs="Times New Roman"/>
          <w:sz w:val="28"/>
          <w:szCs w:val="28"/>
          <w:lang w:eastAsia="ru-RU"/>
        </w:rPr>
        <w:t>официальный адрес электронной почты в сети "Интернет", по которому направляются в электронной форме замечания и предложения представителей общественности к проекту Программы;</w:t>
      </w:r>
    </w:p>
    <w:p w:rsidR="00B43EE7" w:rsidRPr="007F347E" w:rsidRDefault="00B43EE7" w:rsidP="007F34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347E">
        <w:rPr>
          <w:rFonts w:ascii="Times New Roman" w:hAnsi="Times New Roman" w:cs="Times New Roman"/>
          <w:sz w:val="28"/>
          <w:szCs w:val="28"/>
          <w:lang w:eastAsia="ru-RU"/>
        </w:rPr>
        <w:t>указывается контактное лицо, которое фиксирует поступающие предложения и замечания по проекту Программы и дает необходимые пояснения.</w:t>
      </w:r>
    </w:p>
    <w:p w:rsidR="00B43EE7" w:rsidRPr="007F347E" w:rsidRDefault="00B43EE7" w:rsidP="007F34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51" w:name="sub_118"/>
      <w:r w:rsidRPr="007F347E">
        <w:rPr>
          <w:rFonts w:ascii="Times New Roman" w:hAnsi="Times New Roman" w:cs="Times New Roman"/>
          <w:sz w:val="28"/>
          <w:szCs w:val="28"/>
          <w:lang w:eastAsia="ru-RU"/>
        </w:rPr>
        <w:t xml:space="preserve">8. Замечания и предложения представителей общественности к проекту Программы должны соответствовать требованиям, предъявляемым к обращениям граждан, установленным </w:t>
      </w:r>
      <w:hyperlink r:id="rId17" w:history="1">
        <w:r w:rsidRPr="007F347E">
          <w:rPr>
            <w:rFonts w:ascii="Times New Roman" w:hAnsi="Times New Roman" w:cs="Times New Roman"/>
            <w:sz w:val="28"/>
            <w:szCs w:val="28"/>
            <w:lang w:eastAsia="ru-RU"/>
          </w:rPr>
          <w:t>Федеральным законом</w:t>
        </w:r>
      </w:hyperlink>
      <w:r w:rsidRPr="007F347E">
        <w:rPr>
          <w:rFonts w:ascii="Times New Roman" w:hAnsi="Times New Roman" w:cs="Times New Roman"/>
          <w:sz w:val="28"/>
          <w:szCs w:val="28"/>
          <w:lang w:eastAsia="ru-RU"/>
        </w:rPr>
        <w:t xml:space="preserve"> от 2 мая 2006 года     № 59-ФЗ «О порядке рассмотрения обращений граждан Российской Федерации».</w:t>
      </w:r>
    </w:p>
    <w:bookmarkEnd w:id="51"/>
    <w:p w:rsidR="00B43EE7" w:rsidRPr="007F347E" w:rsidRDefault="00B43EE7" w:rsidP="007F34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347E">
        <w:rPr>
          <w:rFonts w:ascii="Times New Roman" w:hAnsi="Times New Roman" w:cs="Times New Roman"/>
          <w:sz w:val="28"/>
          <w:szCs w:val="28"/>
          <w:lang w:eastAsia="ru-RU"/>
        </w:rPr>
        <w:t xml:space="preserve">Замечания и предложения представителей общественности к проекту Программы, поступившие после срока завершения проведения  общественного обсуждения проекта Программы, не учитываются при его доработке и рассматриваются в порядке, установленном </w:t>
      </w:r>
      <w:hyperlink r:id="rId18" w:history="1">
        <w:r w:rsidRPr="007F347E">
          <w:rPr>
            <w:rFonts w:ascii="Times New Roman" w:hAnsi="Times New Roman" w:cs="Times New Roman"/>
            <w:sz w:val="28"/>
            <w:szCs w:val="28"/>
            <w:lang w:eastAsia="ru-RU"/>
          </w:rPr>
          <w:t>Федеральным законом</w:t>
        </w:r>
      </w:hyperlink>
      <w:r w:rsidRPr="007F347E">
        <w:rPr>
          <w:rFonts w:ascii="Times New Roman" w:hAnsi="Times New Roman" w:cs="Times New Roman"/>
          <w:sz w:val="28"/>
          <w:szCs w:val="28"/>
          <w:lang w:eastAsia="ru-RU"/>
        </w:rPr>
        <w:t xml:space="preserve"> от 2 мая 2006 года № 59-ФЗ «О порядке рассмотрения обращений граждан Российской Федерации».</w:t>
      </w:r>
    </w:p>
    <w:p w:rsidR="00B43EE7" w:rsidRPr="007F347E" w:rsidRDefault="00B43EE7" w:rsidP="007F34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52" w:name="sub_119"/>
      <w:r w:rsidRPr="007F347E">
        <w:rPr>
          <w:rFonts w:ascii="Times New Roman" w:hAnsi="Times New Roman" w:cs="Times New Roman"/>
          <w:sz w:val="28"/>
          <w:szCs w:val="28"/>
          <w:lang w:eastAsia="ru-RU"/>
        </w:rPr>
        <w:t>9. После истечения срока общественного обсуждения проекта Программы Разработчик Программы выполняет одно из следующих действий:</w:t>
      </w:r>
    </w:p>
    <w:bookmarkEnd w:id="52"/>
    <w:p w:rsidR="00B43EE7" w:rsidRPr="007F347E" w:rsidRDefault="00B43EE7" w:rsidP="007F34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347E">
        <w:rPr>
          <w:rFonts w:ascii="Times New Roman" w:hAnsi="Times New Roman" w:cs="Times New Roman"/>
          <w:sz w:val="28"/>
          <w:szCs w:val="28"/>
          <w:lang w:eastAsia="ru-RU"/>
        </w:rPr>
        <w:t>дорабатывает проект Программы с учетом поступивших замечаний и предложений представителей общественности к проекту Программы, и осуществляет согласование проекта Программы в соответствии с порядком принятия решений о разработке муниципальных программ Маякского сельского поселения Отрадненского района, их формирования и реализации;</w:t>
      </w:r>
    </w:p>
    <w:p w:rsidR="00B43EE7" w:rsidRPr="007F347E" w:rsidRDefault="00B43EE7" w:rsidP="007F34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347E">
        <w:rPr>
          <w:rFonts w:ascii="Times New Roman" w:hAnsi="Times New Roman" w:cs="Times New Roman"/>
          <w:sz w:val="28"/>
          <w:szCs w:val="28"/>
          <w:lang w:eastAsia="ru-RU"/>
        </w:rPr>
        <w:t>оставляет проект Программы без изменений.</w:t>
      </w:r>
    </w:p>
    <w:p w:rsidR="00B43EE7" w:rsidRPr="007F347E" w:rsidRDefault="00B43EE7" w:rsidP="007F34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53" w:name="sub_101"/>
      <w:r w:rsidRPr="007F347E">
        <w:rPr>
          <w:rFonts w:ascii="Times New Roman" w:hAnsi="Times New Roman" w:cs="Times New Roman"/>
          <w:sz w:val="28"/>
          <w:szCs w:val="28"/>
          <w:lang w:eastAsia="ru-RU"/>
        </w:rPr>
        <w:t>10. После истечения срока общественного обсуждения проекта Программы Разработчиком Программы готовится таблица замечаний, подписываемая его руководителем, в которой указываются содержание замечаний и предложений представителей общественности, а также результаты рассмотрения указанных замечаний и предложений.</w:t>
      </w:r>
    </w:p>
    <w:p w:rsidR="00B43EE7" w:rsidRPr="007F347E" w:rsidRDefault="00B43EE7" w:rsidP="007F34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54" w:name="sub_110"/>
      <w:bookmarkEnd w:id="53"/>
      <w:r w:rsidRPr="007F347E">
        <w:rPr>
          <w:rFonts w:ascii="Times New Roman" w:hAnsi="Times New Roman" w:cs="Times New Roman"/>
          <w:sz w:val="28"/>
          <w:szCs w:val="28"/>
          <w:lang w:eastAsia="ru-RU"/>
        </w:rPr>
        <w:t xml:space="preserve">11. В целях информирования представителей общественности об учете (отклонении) замечаний и предложений Разработчиком Программы таблица замечаний размещается на </w:t>
      </w:r>
      <w:hyperlink r:id="rId19" w:history="1">
        <w:r w:rsidRPr="007F347E">
          <w:rPr>
            <w:rFonts w:ascii="Times New Roman" w:hAnsi="Times New Roman" w:cs="Times New Roman"/>
            <w:sz w:val="28"/>
            <w:szCs w:val="28"/>
            <w:lang w:eastAsia="ru-RU"/>
          </w:rPr>
          <w:t>официальном сайте</w:t>
        </w:r>
      </w:hyperlink>
      <w:r w:rsidRPr="007F347E">
        <w:rPr>
          <w:rFonts w:ascii="Times New Roman" w:hAnsi="Times New Roman" w:cs="Times New Roman"/>
          <w:sz w:val="28"/>
          <w:szCs w:val="28"/>
          <w:lang w:eastAsia="ru-RU"/>
        </w:rPr>
        <w:t xml:space="preserve"> не позднее чем через семь рабочих дней после истечения срока публичного обсуждения.</w:t>
      </w:r>
    </w:p>
    <w:p w:rsidR="00B43EE7" w:rsidRPr="007F347E" w:rsidRDefault="00B43EE7" w:rsidP="007F34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bookmarkEnd w:id="54"/>
    <w:p w:rsidR="00B43EE7" w:rsidRPr="007F347E" w:rsidRDefault="00B43EE7" w:rsidP="007F34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3EE7" w:rsidRPr="007F347E" w:rsidRDefault="00B43EE7" w:rsidP="007F347E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color w:val="26282F"/>
          <w:sz w:val="28"/>
          <w:szCs w:val="28"/>
          <w:lang w:eastAsia="ru-RU"/>
        </w:rPr>
      </w:pPr>
      <w:bookmarkStart w:id="55" w:name="sub_1200"/>
    </w:p>
    <w:tbl>
      <w:tblPr>
        <w:tblW w:w="0" w:type="auto"/>
        <w:tblInd w:w="2" w:type="dxa"/>
        <w:tblLook w:val="0000"/>
      </w:tblPr>
      <w:tblGrid>
        <w:gridCol w:w="6545"/>
        <w:gridCol w:w="3301"/>
      </w:tblGrid>
      <w:tr w:rsidR="00B43EE7" w:rsidRPr="00BE2A67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B43EE7" w:rsidRPr="007F347E" w:rsidRDefault="00B43EE7" w:rsidP="007F3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34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Начальник общего отдела администрации</w:t>
            </w:r>
          </w:p>
          <w:p w:rsidR="00B43EE7" w:rsidRPr="007F347E" w:rsidRDefault="00B43EE7" w:rsidP="007F3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34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Маякского сельского поселения 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B43EE7" w:rsidRPr="007F347E" w:rsidRDefault="00B43EE7" w:rsidP="007F3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43EE7" w:rsidRPr="007F347E" w:rsidRDefault="00B43EE7" w:rsidP="007F3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34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М.М.Чурсинова</w:t>
            </w:r>
          </w:p>
          <w:p w:rsidR="00B43EE7" w:rsidRPr="007F347E" w:rsidRDefault="00B43EE7" w:rsidP="007F3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43EE7" w:rsidRPr="007F347E" w:rsidRDefault="00B43EE7" w:rsidP="007F347E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color w:val="26282F"/>
          <w:sz w:val="28"/>
          <w:szCs w:val="28"/>
          <w:lang w:eastAsia="ru-RU"/>
        </w:rPr>
      </w:pPr>
    </w:p>
    <w:p w:rsidR="00B43EE7" w:rsidRPr="007F347E" w:rsidRDefault="00B43EE7" w:rsidP="007F347E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color w:val="26282F"/>
          <w:sz w:val="28"/>
          <w:szCs w:val="28"/>
          <w:lang w:eastAsia="ru-RU"/>
        </w:rPr>
      </w:pPr>
    </w:p>
    <w:p w:rsidR="00B43EE7" w:rsidRPr="007F347E" w:rsidRDefault="00B43EE7" w:rsidP="007F347E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color w:val="26282F"/>
          <w:sz w:val="28"/>
          <w:szCs w:val="28"/>
          <w:lang w:eastAsia="ru-RU"/>
        </w:rPr>
      </w:pPr>
    </w:p>
    <w:p w:rsidR="00B43EE7" w:rsidRPr="007F347E" w:rsidRDefault="00B43EE7" w:rsidP="007F347E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color w:val="26282F"/>
          <w:sz w:val="28"/>
          <w:szCs w:val="28"/>
          <w:lang w:eastAsia="ru-RU"/>
        </w:rPr>
      </w:pPr>
    </w:p>
    <w:p w:rsidR="00B43EE7" w:rsidRPr="007F347E" w:rsidRDefault="00B43EE7" w:rsidP="007F347E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color w:val="26282F"/>
          <w:sz w:val="28"/>
          <w:szCs w:val="28"/>
          <w:lang w:eastAsia="ru-RU"/>
        </w:rPr>
      </w:pPr>
    </w:p>
    <w:p w:rsidR="00B43EE7" w:rsidRPr="007F347E" w:rsidRDefault="00B43EE7" w:rsidP="007F347E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color w:val="26282F"/>
          <w:sz w:val="28"/>
          <w:szCs w:val="28"/>
          <w:lang w:eastAsia="ru-RU"/>
        </w:rPr>
      </w:pPr>
    </w:p>
    <w:p w:rsidR="00B43EE7" w:rsidRPr="007F347E" w:rsidRDefault="00B43EE7" w:rsidP="007F347E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color w:val="26282F"/>
          <w:sz w:val="28"/>
          <w:szCs w:val="28"/>
          <w:lang w:eastAsia="ru-RU"/>
        </w:rPr>
      </w:pPr>
    </w:p>
    <w:p w:rsidR="00B43EE7" w:rsidRPr="007F347E" w:rsidRDefault="00B43EE7" w:rsidP="007F34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26282F"/>
          <w:sz w:val="28"/>
          <w:szCs w:val="28"/>
          <w:lang w:eastAsia="ru-RU"/>
        </w:rPr>
        <w:sectPr w:rsidR="00B43EE7" w:rsidRPr="007F347E" w:rsidSect="00B23FE1">
          <w:pgSz w:w="11900" w:h="16800"/>
          <w:pgMar w:top="1134" w:right="567" w:bottom="1134" w:left="1701" w:header="720" w:footer="720" w:gutter="0"/>
          <w:pgNumType w:start="1"/>
          <w:cols w:space="720"/>
          <w:noEndnote/>
          <w:titlePg/>
        </w:sectPr>
      </w:pPr>
    </w:p>
    <w:tbl>
      <w:tblPr>
        <w:tblW w:w="0" w:type="auto"/>
        <w:tblInd w:w="2" w:type="dxa"/>
        <w:tblLook w:val="01E0"/>
      </w:tblPr>
      <w:tblGrid>
        <w:gridCol w:w="4076"/>
        <w:gridCol w:w="5770"/>
      </w:tblGrid>
      <w:tr w:rsidR="00B43EE7" w:rsidRPr="00BE2A67">
        <w:tc>
          <w:tcPr>
            <w:tcW w:w="4077" w:type="dxa"/>
          </w:tcPr>
          <w:p w:rsidR="00B43EE7" w:rsidRPr="00BE2A67" w:rsidRDefault="00B43EE7" w:rsidP="00BE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26282F"/>
                <w:sz w:val="28"/>
                <w:szCs w:val="28"/>
                <w:lang w:eastAsia="ru-RU"/>
              </w:rPr>
            </w:pPr>
          </w:p>
        </w:tc>
        <w:tc>
          <w:tcPr>
            <w:tcW w:w="5771" w:type="dxa"/>
          </w:tcPr>
          <w:p w:rsidR="00B43EE7" w:rsidRPr="00BE2A67" w:rsidRDefault="00B43EE7" w:rsidP="00BE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26282F"/>
                <w:sz w:val="28"/>
                <w:szCs w:val="28"/>
                <w:lang w:eastAsia="ru-RU"/>
              </w:rPr>
            </w:pPr>
            <w:r w:rsidRPr="00BE2A67">
              <w:rPr>
                <w:rFonts w:ascii="Times New Roman" w:hAnsi="Times New Roman" w:cs="Times New Roman"/>
                <w:color w:val="26282F"/>
                <w:sz w:val="28"/>
                <w:szCs w:val="28"/>
                <w:lang w:eastAsia="ru-RU"/>
              </w:rPr>
              <w:t>Приложение № 2</w:t>
            </w:r>
          </w:p>
          <w:p w:rsidR="00B43EE7" w:rsidRPr="00BE2A67" w:rsidRDefault="00B43EE7" w:rsidP="00BE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26282F"/>
                <w:sz w:val="28"/>
                <w:szCs w:val="28"/>
                <w:lang w:eastAsia="ru-RU"/>
              </w:rPr>
            </w:pPr>
          </w:p>
          <w:p w:rsidR="00B43EE7" w:rsidRPr="00BE2A67" w:rsidRDefault="00B43EE7" w:rsidP="00BE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2A67">
              <w:rPr>
                <w:rFonts w:ascii="Times New Roman" w:hAnsi="Times New Roman" w:cs="Times New Roman"/>
                <w:color w:val="26282F"/>
                <w:sz w:val="28"/>
                <w:szCs w:val="28"/>
                <w:lang w:eastAsia="ru-RU"/>
              </w:rPr>
              <w:t xml:space="preserve">к </w:t>
            </w:r>
            <w:hyperlink w:anchor="sub_1000" w:history="1">
              <w:r w:rsidRPr="00BE2A67">
                <w:rPr>
                  <w:rFonts w:ascii="Times New Roman" w:hAnsi="Times New Roman" w:cs="Times New Roman"/>
                  <w:sz w:val="28"/>
                  <w:szCs w:val="28"/>
                  <w:lang w:eastAsia="ru-RU"/>
                </w:rPr>
                <w:t>Порядку</w:t>
              </w:r>
            </w:hyperlink>
            <w:r w:rsidRPr="00BE2A67">
              <w:rPr>
                <w:rFonts w:ascii="Times New Roman" w:hAnsi="Times New Roman" w:cs="Times New Roman"/>
                <w:color w:val="26282F"/>
                <w:sz w:val="28"/>
                <w:szCs w:val="28"/>
                <w:lang w:eastAsia="ru-RU"/>
              </w:rPr>
              <w:t xml:space="preserve"> </w:t>
            </w:r>
            <w:r w:rsidRPr="00BE2A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принятия решения о разработке, формирования, реализации и оценки</w:t>
            </w:r>
          </w:p>
          <w:p w:rsidR="00B43EE7" w:rsidRPr="00BE2A67" w:rsidRDefault="00B43EE7" w:rsidP="00BE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2A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эффективности реализации  муниципальных программ Маякского сельского поселения  Отрадненского района</w:t>
            </w:r>
          </w:p>
          <w:p w:rsidR="00B43EE7" w:rsidRPr="00BE2A67" w:rsidRDefault="00B43EE7" w:rsidP="00BE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26282F"/>
                <w:sz w:val="28"/>
                <w:szCs w:val="28"/>
                <w:lang w:eastAsia="ru-RU"/>
              </w:rPr>
            </w:pPr>
          </w:p>
        </w:tc>
      </w:tr>
      <w:bookmarkEnd w:id="55"/>
    </w:tbl>
    <w:p w:rsidR="00B43EE7" w:rsidRPr="007F347E" w:rsidRDefault="00B43EE7" w:rsidP="007F34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26282F"/>
          <w:sz w:val="28"/>
          <w:szCs w:val="28"/>
          <w:lang w:eastAsia="ru-RU"/>
        </w:rPr>
      </w:pPr>
    </w:p>
    <w:p w:rsidR="00B43EE7" w:rsidRPr="007F347E" w:rsidRDefault="00B43EE7" w:rsidP="007F34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B43EE7" w:rsidRPr="007F347E" w:rsidRDefault="00B43EE7" w:rsidP="007F34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26282F"/>
          <w:sz w:val="28"/>
          <w:szCs w:val="28"/>
          <w:lang w:eastAsia="ru-RU"/>
        </w:rPr>
      </w:pPr>
      <w:r w:rsidRPr="007F347E">
        <w:rPr>
          <w:rFonts w:ascii="Times New Roman" w:hAnsi="Times New Roman" w:cs="Times New Roman"/>
          <w:color w:val="26282F"/>
          <w:sz w:val="28"/>
          <w:szCs w:val="28"/>
          <w:lang w:eastAsia="ru-RU"/>
        </w:rPr>
        <w:t xml:space="preserve">Порядок </w:t>
      </w:r>
      <w:r w:rsidRPr="007F347E">
        <w:rPr>
          <w:rFonts w:ascii="Times New Roman" w:hAnsi="Times New Roman" w:cs="Times New Roman"/>
          <w:color w:val="26282F"/>
          <w:sz w:val="28"/>
          <w:szCs w:val="28"/>
          <w:lang w:eastAsia="ru-RU"/>
        </w:rPr>
        <w:br/>
        <w:t>проведения оценки эффективности реализации муниципальных программ Маякского сельского поселения Отрадненского района</w:t>
      </w:r>
    </w:p>
    <w:p w:rsidR="00B43EE7" w:rsidRPr="007F347E" w:rsidRDefault="00B43EE7" w:rsidP="007F34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3EE7" w:rsidRPr="007F347E" w:rsidRDefault="00B43EE7" w:rsidP="007F347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color w:val="26282F"/>
          <w:sz w:val="28"/>
          <w:szCs w:val="28"/>
          <w:lang w:eastAsia="ru-RU"/>
        </w:rPr>
      </w:pPr>
      <w:bookmarkStart w:id="56" w:name="sub_800"/>
      <w:r w:rsidRPr="007F347E">
        <w:rPr>
          <w:rFonts w:ascii="Times New Roman" w:hAnsi="Times New Roman" w:cs="Times New Roman"/>
          <w:color w:val="26282F"/>
          <w:sz w:val="28"/>
          <w:szCs w:val="28"/>
          <w:lang w:eastAsia="ru-RU"/>
        </w:rPr>
        <w:t>1. Общие положения</w:t>
      </w:r>
    </w:p>
    <w:bookmarkEnd w:id="56"/>
    <w:p w:rsidR="00B43EE7" w:rsidRPr="007F347E" w:rsidRDefault="00B43EE7" w:rsidP="007F34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3EE7" w:rsidRPr="007F347E" w:rsidRDefault="00B43EE7" w:rsidP="007F34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57" w:name="sub_1111"/>
      <w:r w:rsidRPr="007F347E">
        <w:rPr>
          <w:rFonts w:ascii="Times New Roman" w:hAnsi="Times New Roman" w:cs="Times New Roman"/>
          <w:sz w:val="28"/>
          <w:szCs w:val="28"/>
          <w:lang w:eastAsia="ru-RU"/>
        </w:rPr>
        <w:t>1.1. Порядок проведения оценки эффективности реализации муниципальных программ Маякского сельского поселения Отрадненского района (далее - Порядок) определяет правила и критерии оценки эффективности реализации муниципальных программ Маякского сельского поселения Отрадненского района (далее - Программ), позволяющие определить степень достижения целей и задач в зависимости от конечных результатов.</w:t>
      </w:r>
    </w:p>
    <w:p w:rsidR="00B43EE7" w:rsidRPr="007F347E" w:rsidRDefault="00B43EE7" w:rsidP="007F34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58" w:name="sub_1112"/>
      <w:bookmarkEnd w:id="57"/>
      <w:r w:rsidRPr="007F347E">
        <w:rPr>
          <w:rFonts w:ascii="Times New Roman" w:hAnsi="Times New Roman" w:cs="Times New Roman"/>
          <w:sz w:val="28"/>
          <w:szCs w:val="28"/>
          <w:lang w:eastAsia="ru-RU"/>
        </w:rPr>
        <w:t>1.2. Оценка Программ проводится бухгалтерией (экономист) Маякского сельского поселения Отрадненского района (далее - Отдел экономики) ежегодно до 1 апреля года, следующего за отчетным. По результатам оценки разработчику Программы направляются предложения о корректировке программных мероприятий.</w:t>
      </w:r>
    </w:p>
    <w:p w:rsidR="00B43EE7" w:rsidRPr="007F347E" w:rsidRDefault="00B43EE7" w:rsidP="007F34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59" w:name="sub_1113"/>
      <w:bookmarkEnd w:id="58"/>
      <w:r w:rsidRPr="007F347E">
        <w:rPr>
          <w:rFonts w:ascii="Times New Roman" w:hAnsi="Times New Roman" w:cs="Times New Roman"/>
          <w:sz w:val="28"/>
          <w:szCs w:val="28"/>
          <w:lang w:eastAsia="ru-RU"/>
        </w:rPr>
        <w:t>1.3. По результатам указанной оценки администрацией Маякского сельского поселения Отрадненского района может быть принято решение о необходимости прекращения или об изменении, начиная с очередного финансового года, ранее утвержденной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программы.</w:t>
      </w:r>
    </w:p>
    <w:p w:rsidR="00B43EE7" w:rsidRPr="007F347E" w:rsidRDefault="00B43EE7" w:rsidP="007F34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60" w:name="sub_1114"/>
      <w:bookmarkEnd w:id="59"/>
      <w:r w:rsidRPr="007F347E">
        <w:rPr>
          <w:rFonts w:ascii="Times New Roman" w:hAnsi="Times New Roman" w:cs="Times New Roman"/>
          <w:sz w:val="28"/>
          <w:szCs w:val="28"/>
          <w:lang w:eastAsia="ru-RU"/>
        </w:rPr>
        <w:t xml:space="preserve">1.4. Оценка эффективности реализации Программы проводится по критериям, установленным </w:t>
      </w:r>
      <w:hyperlink w:anchor="sub_900" w:history="1">
        <w:r w:rsidRPr="007F347E">
          <w:rPr>
            <w:rFonts w:ascii="Times New Roman" w:hAnsi="Times New Roman" w:cs="Times New Roman"/>
            <w:sz w:val="28"/>
            <w:szCs w:val="28"/>
            <w:lang w:eastAsia="ru-RU"/>
          </w:rPr>
          <w:t>пунктом 2</w:t>
        </w:r>
      </w:hyperlink>
      <w:r w:rsidRPr="007F347E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настоящего Порядка.</w:t>
      </w:r>
    </w:p>
    <w:p w:rsidR="00B43EE7" w:rsidRPr="007F347E" w:rsidRDefault="00B43EE7" w:rsidP="007F34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61" w:name="sub_1115"/>
      <w:bookmarkEnd w:id="60"/>
      <w:r w:rsidRPr="007F347E">
        <w:rPr>
          <w:rFonts w:ascii="Times New Roman" w:hAnsi="Times New Roman" w:cs="Times New Roman"/>
          <w:sz w:val="28"/>
          <w:szCs w:val="28"/>
          <w:lang w:eastAsia="ru-RU"/>
        </w:rPr>
        <w:t>1.5. По результатам оценки эффективности реализации Программы присваивается рейтинг эффективности Программы (R) в отчетном году:</w:t>
      </w:r>
    </w:p>
    <w:p w:rsidR="00B43EE7" w:rsidRPr="007F347E" w:rsidRDefault="00B43EE7" w:rsidP="007F34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62" w:name="sub_11151"/>
      <w:bookmarkEnd w:id="61"/>
      <w:r w:rsidRPr="007F347E">
        <w:rPr>
          <w:rFonts w:ascii="Times New Roman" w:hAnsi="Times New Roman" w:cs="Times New Roman"/>
          <w:sz w:val="28"/>
          <w:szCs w:val="28"/>
          <w:lang w:eastAsia="ru-RU"/>
        </w:rPr>
        <w:t xml:space="preserve">1) высокая эффективность Программы - при </w:t>
      </w:r>
      <w:r w:rsidRPr="00581880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1" o:spid="_x0000_i1025" type="#_x0000_t75" style="width:55.8pt;height:15.6pt;visibility:visible">
            <v:imagedata r:id="rId20" o:title=""/>
          </v:shape>
        </w:pict>
      </w:r>
      <w:r w:rsidRPr="007F347E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B43EE7" w:rsidRPr="007F347E" w:rsidRDefault="00B43EE7" w:rsidP="007F34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63" w:name="sub_11152"/>
      <w:bookmarkEnd w:id="62"/>
      <w:r w:rsidRPr="007F347E">
        <w:rPr>
          <w:rFonts w:ascii="Times New Roman" w:hAnsi="Times New Roman" w:cs="Times New Roman"/>
          <w:sz w:val="28"/>
          <w:szCs w:val="28"/>
          <w:lang w:eastAsia="ru-RU"/>
        </w:rPr>
        <w:t xml:space="preserve">2) достаточная эффективность Программы - при </w:t>
      </w:r>
      <w:r w:rsidRPr="00581880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Рисунок 10" o:spid="_x0000_i1026" type="#_x0000_t75" style="width:50.4pt;height:15.6pt;visibility:visible">
            <v:imagedata r:id="rId21" o:title=""/>
          </v:shape>
        </w:pict>
      </w:r>
      <w:r w:rsidRPr="007F347E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B43EE7" w:rsidRPr="007F347E" w:rsidRDefault="00B43EE7" w:rsidP="007F34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64" w:name="sub_11153"/>
      <w:bookmarkEnd w:id="63"/>
      <w:r w:rsidRPr="007F347E">
        <w:rPr>
          <w:rFonts w:ascii="Times New Roman" w:hAnsi="Times New Roman" w:cs="Times New Roman"/>
          <w:sz w:val="28"/>
          <w:szCs w:val="28"/>
          <w:lang w:eastAsia="ru-RU"/>
        </w:rPr>
        <w:t xml:space="preserve">3) низкая эффективность Программы - при </w:t>
      </w:r>
      <w:r w:rsidRPr="00581880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Рисунок 9" o:spid="_x0000_i1027" type="#_x0000_t75" style="width:50.4pt;height:15.6pt;visibility:visible">
            <v:imagedata r:id="rId22" o:title=""/>
          </v:shape>
        </w:pict>
      </w:r>
      <w:r w:rsidRPr="007F347E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B43EE7" w:rsidRPr="007F347E" w:rsidRDefault="00B43EE7" w:rsidP="007F34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65" w:name="sub_11154"/>
      <w:bookmarkEnd w:id="64"/>
      <w:r w:rsidRPr="007F347E">
        <w:rPr>
          <w:rFonts w:ascii="Times New Roman" w:hAnsi="Times New Roman" w:cs="Times New Roman"/>
          <w:sz w:val="28"/>
          <w:szCs w:val="28"/>
          <w:lang w:eastAsia="ru-RU"/>
        </w:rPr>
        <w:t xml:space="preserve">4) неэффективная реализация Программы при </w:t>
      </w:r>
      <w:r w:rsidRPr="00581880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Рисунок 8" o:spid="_x0000_i1028" type="#_x0000_t75" style="width:34.8pt;height:15.6pt;visibility:visible">
            <v:imagedata r:id="rId23" o:title=""/>
          </v:shape>
        </w:pict>
      </w:r>
      <w:r w:rsidRPr="007F347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43EE7" w:rsidRPr="007F347E" w:rsidRDefault="00B43EE7" w:rsidP="007F34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66" w:name="sub_1116"/>
      <w:bookmarkEnd w:id="65"/>
      <w:r w:rsidRPr="007F347E">
        <w:rPr>
          <w:rFonts w:ascii="Times New Roman" w:hAnsi="Times New Roman" w:cs="Times New Roman"/>
          <w:sz w:val="28"/>
          <w:szCs w:val="28"/>
          <w:lang w:eastAsia="ru-RU"/>
        </w:rPr>
        <w:t>1.6. Рейтинг эффективности Программы рассчитывается на основе балльных оценок по критериям с учетом их весовых коэффициентов по формуле:</w:t>
      </w:r>
    </w:p>
    <w:bookmarkEnd w:id="66"/>
    <w:p w:rsidR="00B43EE7" w:rsidRPr="007F347E" w:rsidRDefault="00B43EE7" w:rsidP="007F34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1880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Рисунок 7" o:spid="_x0000_i1029" type="#_x0000_t75" style="width:61.2pt;height:15.6pt;visibility:visible">
            <v:imagedata r:id="rId24" o:title=""/>
          </v:shape>
        </w:pict>
      </w:r>
      <w:r w:rsidRPr="007F347E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B43EE7" w:rsidRPr="007F347E" w:rsidRDefault="00B43EE7" w:rsidP="007F34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1880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Рисунок 6" o:spid="_x0000_i1030" type="#_x0000_t75" style="width:55.2pt;height:15.6pt;visibility:visible">
            <v:imagedata r:id="rId25" o:title=""/>
          </v:shape>
        </w:pict>
      </w:r>
    </w:p>
    <w:p w:rsidR="00B43EE7" w:rsidRPr="007F347E" w:rsidRDefault="00B43EE7" w:rsidP="007F34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3EE7" w:rsidRPr="007F347E" w:rsidRDefault="00B43EE7" w:rsidP="007F34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347E">
        <w:rPr>
          <w:rFonts w:ascii="Times New Roman" w:hAnsi="Times New Roman" w:cs="Times New Roman"/>
          <w:sz w:val="28"/>
          <w:szCs w:val="28"/>
          <w:lang w:eastAsia="ru-RU"/>
        </w:rPr>
        <w:t>где: Yi - весовой коэффициент i-ro критерия;</w:t>
      </w:r>
    </w:p>
    <w:p w:rsidR="00B43EE7" w:rsidRPr="007F347E" w:rsidRDefault="00B43EE7" w:rsidP="007F34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347E">
        <w:rPr>
          <w:rFonts w:ascii="Times New Roman" w:hAnsi="Times New Roman" w:cs="Times New Roman"/>
          <w:sz w:val="28"/>
          <w:szCs w:val="28"/>
          <w:lang w:eastAsia="ru-RU"/>
        </w:rPr>
        <w:t>Bi - балльная оценка, присвоенная Программе по i-му критерию.</w:t>
      </w:r>
    </w:p>
    <w:p w:rsidR="00B43EE7" w:rsidRPr="007F347E" w:rsidRDefault="00B43EE7" w:rsidP="007F34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3EE7" w:rsidRPr="007F347E" w:rsidRDefault="00B43EE7" w:rsidP="007F347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color w:val="26282F"/>
          <w:sz w:val="28"/>
          <w:szCs w:val="28"/>
          <w:lang w:eastAsia="ru-RU"/>
        </w:rPr>
      </w:pPr>
      <w:bookmarkStart w:id="67" w:name="sub_900"/>
      <w:r w:rsidRPr="007F347E">
        <w:rPr>
          <w:rFonts w:ascii="Times New Roman" w:hAnsi="Times New Roman" w:cs="Times New Roman"/>
          <w:color w:val="26282F"/>
          <w:sz w:val="28"/>
          <w:szCs w:val="28"/>
          <w:lang w:eastAsia="ru-RU"/>
        </w:rPr>
        <w:t>2. Система критериев, применяемая для оценки эффективности Программ</w:t>
      </w:r>
    </w:p>
    <w:bookmarkEnd w:id="67"/>
    <w:p w:rsidR="00B43EE7" w:rsidRPr="007F347E" w:rsidRDefault="00B43EE7" w:rsidP="007F34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78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68"/>
        <w:gridCol w:w="1276"/>
        <w:gridCol w:w="1418"/>
        <w:gridCol w:w="2268"/>
        <w:gridCol w:w="1134"/>
        <w:gridCol w:w="1417"/>
      </w:tblGrid>
      <w:tr w:rsidR="00B43EE7" w:rsidRPr="00BE2A67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7" w:rsidRPr="007F347E" w:rsidRDefault="00B43EE7" w:rsidP="007F3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34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  <w:p w:rsidR="00B43EE7" w:rsidRPr="007F347E" w:rsidRDefault="00B43EE7" w:rsidP="007F3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7" w:rsidRPr="007F347E" w:rsidRDefault="00B43EE7" w:rsidP="007F3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34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Обозначение критерия (Х)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7" w:rsidRPr="007F347E" w:rsidRDefault="00B43EE7" w:rsidP="007F3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34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Весовой коэффициент (Y)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7" w:rsidRPr="007F347E" w:rsidRDefault="00B43EE7" w:rsidP="007F3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34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Формулировка критерия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7" w:rsidRPr="007F347E" w:rsidRDefault="00B43EE7" w:rsidP="007F3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34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Градация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EE7" w:rsidRPr="007F347E" w:rsidRDefault="00B43EE7" w:rsidP="007F3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34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Бальная оценка (В)</w:t>
            </w:r>
          </w:p>
        </w:tc>
      </w:tr>
      <w:tr w:rsidR="00B43EE7" w:rsidRPr="00BE2A67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7" w:rsidRPr="007F347E" w:rsidRDefault="00B43EE7" w:rsidP="007F3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34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7" w:rsidRPr="007F347E" w:rsidRDefault="00B43EE7" w:rsidP="007F3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34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7" w:rsidRPr="007F347E" w:rsidRDefault="00B43EE7" w:rsidP="007F3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34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7" w:rsidRPr="007F347E" w:rsidRDefault="00B43EE7" w:rsidP="007F3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34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7" w:rsidRPr="007F347E" w:rsidRDefault="00B43EE7" w:rsidP="007F3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34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EE7" w:rsidRPr="007F347E" w:rsidRDefault="00B43EE7" w:rsidP="007F3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34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B43EE7" w:rsidRPr="00BE2A67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7" w:rsidRPr="007F347E" w:rsidRDefault="00B43EE7" w:rsidP="007F3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34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 Все показатели целей соответствуют или выше предусмотренных Программой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7" w:rsidRPr="007F347E" w:rsidRDefault="00B43EE7" w:rsidP="007F3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34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XI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7" w:rsidRPr="007F347E" w:rsidRDefault="00B43EE7" w:rsidP="007F3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8188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Рисунок 5" o:spid="_x0000_i1031" type="#_x0000_t75" style="width:34.2pt;height:12.6pt;visibility:visible">
                  <v:imagedata r:id="rId26" o:title=""/>
                </v:shape>
              </w:pic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7" w:rsidRPr="007F347E" w:rsidRDefault="00B43EE7" w:rsidP="007F3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34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Достижение целевых показателей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7" w:rsidRPr="007F347E" w:rsidRDefault="00B43EE7" w:rsidP="007F3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EE7" w:rsidRPr="007F347E" w:rsidRDefault="00B43EE7" w:rsidP="007F3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34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B43EE7" w:rsidRPr="00BE2A67">
        <w:trPr>
          <w:trHeight w:val="2030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7" w:rsidRPr="007F347E" w:rsidRDefault="00B43EE7" w:rsidP="007F3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34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 Более 80 процентов показателей целей соответствуют или выше предусмотренных Программой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7" w:rsidRPr="007F347E" w:rsidRDefault="00B43EE7" w:rsidP="007F3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34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7" w:rsidRPr="007F347E" w:rsidRDefault="00B43EE7" w:rsidP="007F3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7" w:rsidRPr="007F347E" w:rsidRDefault="00B43EE7" w:rsidP="007F3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7" w:rsidRPr="007F347E" w:rsidRDefault="00B43EE7" w:rsidP="007F3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EE7" w:rsidRPr="007F347E" w:rsidRDefault="00B43EE7" w:rsidP="007F3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3EE7" w:rsidRPr="00BE2A67">
        <w:trPr>
          <w:trHeight w:val="2258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7" w:rsidRPr="007F347E" w:rsidRDefault="00B43EE7" w:rsidP="007F3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34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 От 50 до 79 процентов показателей целей соответствуют или выше предусмотренных Программой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7" w:rsidRPr="007F347E" w:rsidRDefault="00B43EE7" w:rsidP="007F3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34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7" w:rsidRPr="007F347E" w:rsidRDefault="00B43EE7" w:rsidP="007F3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7" w:rsidRPr="007F347E" w:rsidRDefault="00B43EE7" w:rsidP="007F3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7" w:rsidRPr="007F347E" w:rsidRDefault="00B43EE7" w:rsidP="007F3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EE7" w:rsidRPr="007F347E" w:rsidRDefault="00B43EE7" w:rsidP="007F3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3EE7" w:rsidRPr="00BE2A67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7" w:rsidRPr="007F347E" w:rsidRDefault="00B43EE7" w:rsidP="007F3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34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 Менее 50 процентов показателей целей соответствуют или выше предусмотренных Программой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7" w:rsidRPr="007F347E" w:rsidRDefault="00B43EE7" w:rsidP="007F3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34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7" w:rsidRPr="007F347E" w:rsidRDefault="00B43EE7" w:rsidP="007F3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7" w:rsidRPr="007F347E" w:rsidRDefault="00B43EE7" w:rsidP="007F3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7" w:rsidRPr="007F347E" w:rsidRDefault="00B43EE7" w:rsidP="007F3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EE7" w:rsidRPr="007F347E" w:rsidRDefault="00B43EE7" w:rsidP="007F3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3EE7" w:rsidRPr="00BE2A67">
        <w:trPr>
          <w:trHeight w:val="1523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7" w:rsidRPr="007F347E" w:rsidRDefault="00B43EE7" w:rsidP="007F3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34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 Отчет полностью соответствует установленным требованиям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7" w:rsidRPr="007F347E" w:rsidRDefault="00B43EE7" w:rsidP="007F3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34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7" w:rsidRPr="007F347E" w:rsidRDefault="00B43EE7" w:rsidP="007F3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8188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Рисунок 4" o:spid="_x0000_i1032" type="#_x0000_t75" style="width:34.2pt;height:12.6pt;visibility:visible">
                  <v:imagedata r:id="rId27" o:title=""/>
                </v:shape>
              </w:pic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7" w:rsidRPr="007F347E" w:rsidRDefault="00B43EE7" w:rsidP="007F3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34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Качество годового отчета о реализации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7" w:rsidRPr="007F347E" w:rsidRDefault="00B43EE7" w:rsidP="007F3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EE7" w:rsidRPr="007F347E" w:rsidRDefault="00B43EE7" w:rsidP="007F3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34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B43EE7" w:rsidRPr="00BE2A67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7" w:rsidRPr="007F347E" w:rsidRDefault="00B43EE7" w:rsidP="007F3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34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 Отчет содержит существенные отступления от установленных требований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7" w:rsidRPr="007F347E" w:rsidRDefault="00B43EE7" w:rsidP="007F3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34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7" w:rsidRPr="007F347E" w:rsidRDefault="00B43EE7" w:rsidP="007F3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7" w:rsidRPr="007F347E" w:rsidRDefault="00B43EE7" w:rsidP="007F3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7" w:rsidRPr="007F347E" w:rsidRDefault="00B43EE7" w:rsidP="007F3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EE7" w:rsidRPr="007F347E" w:rsidRDefault="00B43EE7" w:rsidP="007F3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3EE7" w:rsidRPr="00BE2A67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7" w:rsidRPr="007F347E" w:rsidRDefault="00B43EE7" w:rsidP="007F3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34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 Отчет не соответствует установленным требованиям и возвращен на переработку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7" w:rsidRPr="007F347E" w:rsidRDefault="00B43EE7" w:rsidP="007F3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34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7" w:rsidRPr="007F347E" w:rsidRDefault="00B43EE7" w:rsidP="007F3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7" w:rsidRPr="007F347E" w:rsidRDefault="00B43EE7" w:rsidP="007F3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7" w:rsidRPr="007F347E" w:rsidRDefault="00B43EE7" w:rsidP="007F3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EE7" w:rsidRPr="007F347E" w:rsidRDefault="00B43EE7" w:rsidP="007F3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3EE7" w:rsidRPr="00BE2A67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7" w:rsidRPr="007F347E" w:rsidRDefault="00B43EE7" w:rsidP="007F3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34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 Средства освоены на         100 процентов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7" w:rsidRPr="007F347E" w:rsidRDefault="00B43EE7" w:rsidP="007F3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34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7" w:rsidRPr="007F347E" w:rsidRDefault="00B43EE7" w:rsidP="007F3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8188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Рисунок 3" o:spid="_x0000_i1033" type="#_x0000_t75" style="width:34.2pt;height:12.6pt;visibility:visible">
                  <v:imagedata r:id="rId28" o:title=""/>
                </v:shape>
              </w:pic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7" w:rsidRPr="007F347E" w:rsidRDefault="00B43EE7" w:rsidP="007F3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34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Освоение средств муниципального бюджета (кроме экономии от проведения торгов и запросов котировок)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7" w:rsidRPr="007F347E" w:rsidRDefault="00B43EE7" w:rsidP="007F3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EE7" w:rsidRPr="007F347E" w:rsidRDefault="00B43EE7" w:rsidP="007F3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34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B43EE7" w:rsidRPr="00BE2A67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7" w:rsidRPr="007F347E" w:rsidRDefault="00B43EE7" w:rsidP="007F3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34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 Средства освоены от 85 до 100 процентов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7" w:rsidRPr="007F347E" w:rsidRDefault="00B43EE7" w:rsidP="007F3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34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7" w:rsidRPr="007F347E" w:rsidRDefault="00B43EE7" w:rsidP="007F3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7" w:rsidRPr="007F347E" w:rsidRDefault="00B43EE7" w:rsidP="007F3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7" w:rsidRPr="007F347E" w:rsidRDefault="00B43EE7" w:rsidP="007F3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EE7" w:rsidRPr="007F347E" w:rsidRDefault="00B43EE7" w:rsidP="007F3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3EE7" w:rsidRPr="00BE2A67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7" w:rsidRPr="007F347E" w:rsidRDefault="00B43EE7" w:rsidP="007F3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34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 Средства освоены менее чем на 85 процентов</w:t>
            </w:r>
          </w:p>
          <w:p w:rsidR="00B43EE7" w:rsidRPr="007F347E" w:rsidRDefault="00B43EE7" w:rsidP="007F3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7" w:rsidRPr="007F347E" w:rsidRDefault="00B43EE7" w:rsidP="007F3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34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7" w:rsidRPr="007F347E" w:rsidRDefault="00B43EE7" w:rsidP="007F3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7" w:rsidRPr="007F347E" w:rsidRDefault="00B43EE7" w:rsidP="007F3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7" w:rsidRPr="007F347E" w:rsidRDefault="00B43EE7" w:rsidP="007F3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EE7" w:rsidRPr="007F347E" w:rsidRDefault="00B43EE7" w:rsidP="007F3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3EE7" w:rsidRPr="00BE2A67">
        <w:trPr>
          <w:trHeight w:val="1815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7" w:rsidRPr="007F347E" w:rsidRDefault="00B43EE7" w:rsidP="007F3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34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 Выполнены 100 процентов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7" w:rsidRPr="007F347E" w:rsidRDefault="00B43EE7" w:rsidP="007F3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34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7" w:rsidRPr="007F347E" w:rsidRDefault="00B43EE7" w:rsidP="007F3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8188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Рисунок 2" o:spid="_x0000_i1034" type="#_x0000_t75" style="width:34.2pt;height:12.6pt;visibility:visible">
                  <v:imagedata r:id="rId29" o:title=""/>
                </v:shape>
              </w:pic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7" w:rsidRPr="007F347E" w:rsidRDefault="00B43EE7" w:rsidP="007F3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34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Выполнение мероприятий, предусмотренных в 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7" w:rsidRPr="007F347E" w:rsidRDefault="00B43EE7" w:rsidP="007F3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EE7" w:rsidRPr="007F347E" w:rsidRDefault="00B43EE7" w:rsidP="007F3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3EE7" w:rsidRPr="00BE2A67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7" w:rsidRPr="007F347E" w:rsidRDefault="00B43EE7" w:rsidP="007F3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34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 Выполнены от 80 до 99 процентов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7" w:rsidRPr="007F347E" w:rsidRDefault="00B43EE7" w:rsidP="007F3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7" w:rsidRPr="007F347E" w:rsidRDefault="00B43EE7" w:rsidP="007F3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7" w:rsidRPr="007F347E" w:rsidRDefault="00B43EE7" w:rsidP="007F3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7" w:rsidRPr="007F347E" w:rsidRDefault="00B43EE7" w:rsidP="007F3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EE7" w:rsidRPr="007F347E" w:rsidRDefault="00B43EE7" w:rsidP="007F3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3EE7" w:rsidRPr="00BE2A67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7" w:rsidRPr="007F347E" w:rsidRDefault="00B43EE7" w:rsidP="007F3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34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 Выполнены от 65 до 79 процентов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7" w:rsidRPr="007F347E" w:rsidRDefault="00B43EE7" w:rsidP="007F3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7" w:rsidRPr="007F347E" w:rsidRDefault="00B43EE7" w:rsidP="007F3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7" w:rsidRPr="007F347E" w:rsidRDefault="00B43EE7" w:rsidP="007F3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7" w:rsidRPr="007F347E" w:rsidRDefault="00B43EE7" w:rsidP="007F3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EE7" w:rsidRPr="007F347E" w:rsidRDefault="00B43EE7" w:rsidP="007F3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3EE7" w:rsidRPr="00BE2A67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7" w:rsidRPr="007F347E" w:rsidRDefault="00B43EE7" w:rsidP="007F3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34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 Выполнены менее 65 процентов предусмотренных в Программе мероприятий</w:t>
            </w:r>
          </w:p>
          <w:p w:rsidR="00B43EE7" w:rsidRPr="007F347E" w:rsidRDefault="00B43EE7" w:rsidP="007F3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7" w:rsidRPr="007F347E" w:rsidRDefault="00B43EE7" w:rsidP="007F3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7" w:rsidRPr="007F347E" w:rsidRDefault="00B43EE7" w:rsidP="007F3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7" w:rsidRPr="007F347E" w:rsidRDefault="00B43EE7" w:rsidP="007F3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7" w:rsidRPr="007F347E" w:rsidRDefault="00B43EE7" w:rsidP="007F3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EE7" w:rsidRPr="007F347E" w:rsidRDefault="00B43EE7" w:rsidP="007F3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3EE7" w:rsidRPr="00BE2A67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7" w:rsidRPr="007F347E" w:rsidRDefault="00B43EE7" w:rsidP="007F3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34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 Достигнуты 100 процентов показателей эффективности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7" w:rsidRPr="007F347E" w:rsidRDefault="00B43EE7" w:rsidP="007F3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34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7" w:rsidRPr="007F347E" w:rsidRDefault="00B43EE7" w:rsidP="007F3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8188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Рисунок 1" o:spid="_x0000_i1035" type="#_x0000_t75" style="width:34.2pt;height:12.6pt;visibility:visible">
                  <v:imagedata r:id="rId30" o:title=""/>
                </v:shape>
              </w:pic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7" w:rsidRPr="007F347E" w:rsidRDefault="00B43EE7" w:rsidP="007F3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34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Достижение показателей эффективности (в зависимости от специфики Программы)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7" w:rsidRPr="007F347E" w:rsidRDefault="00B43EE7" w:rsidP="007F3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EE7" w:rsidRPr="007F347E" w:rsidRDefault="00B43EE7" w:rsidP="007F3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3EE7" w:rsidRPr="00BE2A67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7" w:rsidRPr="007F347E" w:rsidRDefault="00B43EE7" w:rsidP="007F3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34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 Достигнуты от 85 до 99 процентов показателей эффективности</w:t>
            </w:r>
          </w:p>
          <w:p w:rsidR="00B43EE7" w:rsidRPr="007F347E" w:rsidRDefault="00B43EE7" w:rsidP="007F3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7" w:rsidRPr="007F347E" w:rsidRDefault="00B43EE7" w:rsidP="007F3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7" w:rsidRPr="007F347E" w:rsidRDefault="00B43EE7" w:rsidP="007F3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7" w:rsidRPr="007F347E" w:rsidRDefault="00B43EE7" w:rsidP="007F3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7" w:rsidRPr="007F347E" w:rsidRDefault="00B43EE7" w:rsidP="007F3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EE7" w:rsidRPr="007F347E" w:rsidRDefault="00B43EE7" w:rsidP="007F3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34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B43EE7" w:rsidRPr="00BE2A67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7" w:rsidRPr="007F347E" w:rsidRDefault="00B43EE7" w:rsidP="007F3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34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 Достигнуты от 50 до 84 процентов показателей эффективности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7" w:rsidRPr="007F347E" w:rsidRDefault="00B43EE7" w:rsidP="007F3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7" w:rsidRPr="007F347E" w:rsidRDefault="00B43EE7" w:rsidP="007F3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7" w:rsidRPr="007F347E" w:rsidRDefault="00B43EE7" w:rsidP="007F3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7" w:rsidRPr="007F347E" w:rsidRDefault="00B43EE7" w:rsidP="007F3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EE7" w:rsidRPr="007F347E" w:rsidRDefault="00B43EE7" w:rsidP="007F3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34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B43EE7" w:rsidRPr="00BE2A67">
        <w:trPr>
          <w:trHeight w:val="2052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7" w:rsidRPr="007F347E" w:rsidRDefault="00B43EE7" w:rsidP="007F3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34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 Представлены показатели эффективности, не установленные в утвержденной Программе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7" w:rsidRPr="007F347E" w:rsidRDefault="00B43EE7" w:rsidP="007F3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7" w:rsidRPr="007F347E" w:rsidRDefault="00B43EE7" w:rsidP="007F3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7" w:rsidRPr="007F347E" w:rsidRDefault="00B43EE7" w:rsidP="007F3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7" w:rsidRPr="007F347E" w:rsidRDefault="00B43EE7" w:rsidP="007F3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EE7" w:rsidRPr="007F347E" w:rsidRDefault="00B43EE7" w:rsidP="007F3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34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B43EE7" w:rsidRPr="00BE2A67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7" w:rsidRPr="007F347E" w:rsidRDefault="00B43EE7" w:rsidP="007F3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34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 Достигнуты менее 50 процентов показателей эффективности либо показатели эффективности не представлены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7" w:rsidRPr="007F347E" w:rsidRDefault="00B43EE7" w:rsidP="007F3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7" w:rsidRPr="007F347E" w:rsidRDefault="00B43EE7" w:rsidP="007F3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7" w:rsidRPr="007F347E" w:rsidRDefault="00B43EE7" w:rsidP="007F3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7" w:rsidRPr="007F347E" w:rsidRDefault="00B43EE7" w:rsidP="007F3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EE7" w:rsidRPr="007F347E" w:rsidRDefault="00B43EE7" w:rsidP="007F3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34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B43EE7" w:rsidRPr="007F347E" w:rsidRDefault="00B43EE7" w:rsidP="007F34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3EE7" w:rsidRPr="007F347E" w:rsidRDefault="00B43EE7" w:rsidP="007F34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3EE7" w:rsidRPr="007F347E" w:rsidRDefault="00B43EE7" w:rsidP="007F34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2" w:type="dxa"/>
        <w:tblLook w:val="0000"/>
      </w:tblPr>
      <w:tblGrid>
        <w:gridCol w:w="6545"/>
        <w:gridCol w:w="3301"/>
      </w:tblGrid>
      <w:tr w:rsidR="00B43EE7" w:rsidRPr="00BE2A67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B43EE7" w:rsidRPr="007F347E" w:rsidRDefault="00B43EE7" w:rsidP="007F3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34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Начальник общего отдела администрации</w:t>
            </w:r>
          </w:p>
          <w:p w:rsidR="00B43EE7" w:rsidRPr="007F347E" w:rsidRDefault="00B43EE7" w:rsidP="007F3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34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Маякского сельского поселения 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B43EE7" w:rsidRPr="007F347E" w:rsidRDefault="00B43EE7" w:rsidP="007F3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43EE7" w:rsidRPr="007F347E" w:rsidRDefault="00B43EE7" w:rsidP="007F3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34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М.М.Чурсинова</w:t>
            </w:r>
          </w:p>
          <w:p w:rsidR="00B43EE7" w:rsidRPr="007F347E" w:rsidRDefault="00B43EE7" w:rsidP="007F3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43EE7" w:rsidRPr="007F347E" w:rsidRDefault="00B43EE7" w:rsidP="007F34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3EE7" w:rsidRPr="007F347E" w:rsidRDefault="00B43EE7" w:rsidP="007F34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347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B43EE7" w:rsidRPr="007F347E" w:rsidRDefault="00B43EE7" w:rsidP="007F347E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color w:val="26282F"/>
          <w:sz w:val="28"/>
          <w:szCs w:val="28"/>
          <w:lang w:eastAsia="ru-RU"/>
        </w:rPr>
        <w:sectPr w:rsidR="00B43EE7" w:rsidRPr="007F347E" w:rsidSect="00B23FE1">
          <w:pgSz w:w="11900" w:h="16800"/>
          <w:pgMar w:top="1134" w:right="567" w:bottom="1134" w:left="1701" w:header="720" w:footer="720" w:gutter="0"/>
          <w:pgNumType w:start="1"/>
          <w:cols w:space="720"/>
          <w:noEndnote/>
          <w:titlePg/>
        </w:sectPr>
      </w:pPr>
      <w:bookmarkStart w:id="68" w:name="sub_1300"/>
    </w:p>
    <w:tbl>
      <w:tblPr>
        <w:tblW w:w="0" w:type="auto"/>
        <w:tblInd w:w="2" w:type="dxa"/>
        <w:tblLook w:val="01E0"/>
      </w:tblPr>
      <w:tblGrid>
        <w:gridCol w:w="3933"/>
        <w:gridCol w:w="5636"/>
      </w:tblGrid>
      <w:tr w:rsidR="00B43EE7" w:rsidRPr="00BE2A67">
        <w:tc>
          <w:tcPr>
            <w:tcW w:w="4077" w:type="dxa"/>
          </w:tcPr>
          <w:p w:rsidR="00B43EE7" w:rsidRPr="00BE2A67" w:rsidRDefault="00B43EE7" w:rsidP="00BE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26282F"/>
                <w:sz w:val="28"/>
                <w:szCs w:val="28"/>
                <w:lang w:eastAsia="ru-RU"/>
              </w:rPr>
            </w:pPr>
          </w:p>
        </w:tc>
        <w:tc>
          <w:tcPr>
            <w:tcW w:w="5771" w:type="dxa"/>
          </w:tcPr>
          <w:p w:rsidR="00B43EE7" w:rsidRPr="00BE2A67" w:rsidRDefault="00B43EE7" w:rsidP="00BE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26282F"/>
                <w:sz w:val="28"/>
                <w:szCs w:val="28"/>
                <w:lang w:eastAsia="ru-RU"/>
              </w:rPr>
            </w:pPr>
            <w:r w:rsidRPr="00BE2A67">
              <w:rPr>
                <w:rFonts w:ascii="Times New Roman" w:hAnsi="Times New Roman" w:cs="Times New Roman"/>
                <w:color w:val="26282F"/>
                <w:sz w:val="28"/>
                <w:szCs w:val="28"/>
                <w:lang w:eastAsia="ru-RU"/>
              </w:rPr>
              <w:t>Приложение № 3</w:t>
            </w:r>
          </w:p>
          <w:p w:rsidR="00B43EE7" w:rsidRPr="00BE2A67" w:rsidRDefault="00B43EE7" w:rsidP="00BE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26282F"/>
                <w:sz w:val="28"/>
                <w:szCs w:val="28"/>
                <w:lang w:eastAsia="ru-RU"/>
              </w:rPr>
            </w:pPr>
          </w:p>
          <w:p w:rsidR="00B43EE7" w:rsidRPr="00BE2A67" w:rsidRDefault="00B43EE7" w:rsidP="00BE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2A67">
              <w:rPr>
                <w:rFonts w:ascii="Times New Roman" w:hAnsi="Times New Roman" w:cs="Times New Roman"/>
                <w:color w:val="26282F"/>
                <w:sz w:val="28"/>
                <w:szCs w:val="28"/>
                <w:lang w:eastAsia="ru-RU"/>
              </w:rPr>
              <w:t xml:space="preserve">к </w:t>
            </w:r>
            <w:hyperlink w:anchor="sub_1000" w:history="1">
              <w:r w:rsidRPr="00BE2A67">
                <w:rPr>
                  <w:rFonts w:ascii="Times New Roman" w:hAnsi="Times New Roman" w:cs="Times New Roman"/>
                  <w:sz w:val="28"/>
                  <w:szCs w:val="28"/>
                  <w:lang w:eastAsia="ru-RU"/>
                </w:rPr>
                <w:t>Порядку</w:t>
              </w:r>
            </w:hyperlink>
            <w:r w:rsidRPr="00BE2A67">
              <w:rPr>
                <w:rFonts w:ascii="Times New Roman" w:hAnsi="Times New Roman" w:cs="Times New Roman"/>
                <w:color w:val="26282F"/>
                <w:sz w:val="28"/>
                <w:szCs w:val="28"/>
                <w:lang w:eastAsia="ru-RU"/>
              </w:rPr>
              <w:t xml:space="preserve"> </w:t>
            </w:r>
            <w:r w:rsidRPr="00BE2A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принятия решения о разработке, формирования, реализации и оценки</w:t>
            </w:r>
          </w:p>
          <w:p w:rsidR="00B43EE7" w:rsidRPr="00BE2A67" w:rsidRDefault="00B43EE7" w:rsidP="00BE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E2A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эффективности реализации  муниципальных программ Маякского сельского поселения Отрадненского района</w:t>
            </w:r>
          </w:p>
          <w:p w:rsidR="00B43EE7" w:rsidRPr="00BE2A67" w:rsidRDefault="00B43EE7" w:rsidP="00BE2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26282F"/>
                <w:sz w:val="28"/>
                <w:szCs w:val="28"/>
                <w:lang w:eastAsia="ru-RU"/>
              </w:rPr>
            </w:pPr>
          </w:p>
        </w:tc>
      </w:tr>
    </w:tbl>
    <w:p w:rsidR="00B43EE7" w:rsidRPr="007F347E" w:rsidRDefault="00B43EE7" w:rsidP="007F347E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color w:val="26282F"/>
          <w:sz w:val="28"/>
          <w:szCs w:val="28"/>
          <w:lang w:eastAsia="ru-RU"/>
        </w:rPr>
      </w:pPr>
    </w:p>
    <w:bookmarkEnd w:id="68"/>
    <w:p w:rsidR="00B43EE7" w:rsidRPr="007F347E" w:rsidRDefault="00B43EE7" w:rsidP="007F34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80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551"/>
        <w:gridCol w:w="840"/>
        <w:gridCol w:w="560"/>
        <w:gridCol w:w="280"/>
        <w:gridCol w:w="980"/>
        <w:gridCol w:w="420"/>
        <w:gridCol w:w="140"/>
        <w:gridCol w:w="140"/>
        <w:gridCol w:w="840"/>
        <w:gridCol w:w="700"/>
        <w:gridCol w:w="700"/>
        <w:gridCol w:w="280"/>
        <w:gridCol w:w="280"/>
        <w:gridCol w:w="280"/>
        <w:gridCol w:w="700"/>
        <w:gridCol w:w="700"/>
        <w:gridCol w:w="700"/>
      </w:tblGrid>
      <w:tr w:rsidR="00B43EE7" w:rsidRPr="00BE2A67">
        <w:tc>
          <w:tcPr>
            <w:tcW w:w="980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B43EE7" w:rsidRPr="007F347E" w:rsidRDefault="00B43EE7" w:rsidP="007F347E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color w:val="26282F"/>
                <w:sz w:val="28"/>
                <w:szCs w:val="28"/>
                <w:lang w:eastAsia="ru-RU"/>
              </w:rPr>
            </w:pPr>
            <w:r w:rsidRPr="007F347E">
              <w:rPr>
                <w:rFonts w:ascii="Times New Roman" w:hAnsi="Times New Roman" w:cs="Times New Roman"/>
                <w:color w:val="26282F"/>
                <w:sz w:val="28"/>
                <w:szCs w:val="28"/>
                <w:lang w:eastAsia="ru-RU"/>
              </w:rPr>
              <w:t>Годовой отчет о реализации муниципальных программ</w:t>
            </w:r>
          </w:p>
        </w:tc>
      </w:tr>
      <w:tr w:rsidR="00B43EE7" w:rsidRPr="00BE2A67">
        <w:tc>
          <w:tcPr>
            <w:tcW w:w="26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43EE7" w:rsidRPr="007F347E" w:rsidRDefault="00B43EE7" w:rsidP="007F3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B43EE7" w:rsidRPr="007F347E" w:rsidRDefault="00B43EE7" w:rsidP="007F3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8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3EE7" w:rsidRPr="007F347E" w:rsidRDefault="00B43EE7" w:rsidP="007F3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B43EE7" w:rsidRPr="007F347E" w:rsidRDefault="00B43EE7" w:rsidP="007F3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43EE7" w:rsidRPr="007F347E" w:rsidRDefault="00B43EE7" w:rsidP="007F3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3EE7" w:rsidRPr="00BE2A67">
        <w:tc>
          <w:tcPr>
            <w:tcW w:w="26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43EE7" w:rsidRPr="007F347E" w:rsidRDefault="00B43EE7" w:rsidP="007F3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B43EE7" w:rsidRPr="007F347E" w:rsidRDefault="00B43EE7" w:rsidP="007F3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34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</w:t>
            </w:r>
          </w:p>
        </w:tc>
        <w:tc>
          <w:tcPr>
            <w:tcW w:w="448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3EE7" w:rsidRPr="007F347E" w:rsidRDefault="00B43EE7" w:rsidP="007F3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34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структурного подразделения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B43EE7" w:rsidRPr="007F347E" w:rsidRDefault="00B43EE7" w:rsidP="007F3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34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43EE7" w:rsidRPr="007F347E" w:rsidRDefault="00B43EE7" w:rsidP="007F3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3EE7" w:rsidRPr="00BE2A67">
        <w:tc>
          <w:tcPr>
            <w:tcW w:w="770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B43EE7" w:rsidRPr="007F347E" w:rsidRDefault="00B43EE7" w:rsidP="007F3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43EE7" w:rsidRPr="007F347E" w:rsidRDefault="00B43EE7" w:rsidP="007F3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34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тыс. руб.</w:t>
            </w:r>
          </w:p>
        </w:tc>
      </w:tr>
      <w:tr w:rsidR="00B43EE7" w:rsidRPr="00BE2A67"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3EE7" w:rsidRPr="007F347E" w:rsidRDefault="00B43EE7" w:rsidP="007F3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1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3EE7" w:rsidRPr="007F347E" w:rsidRDefault="00B43EE7" w:rsidP="007F3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3EE7" w:rsidRPr="007F347E" w:rsidRDefault="00B43EE7" w:rsidP="007F3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3EE7" w:rsidRPr="007F347E" w:rsidRDefault="00B43EE7" w:rsidP="007F3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3EE7" w:rsidRPr="00BE2A67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7" w:rsidRPr="007F347E" w:rsidRDefault="00B43EE7" w:rsidP="007F3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34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B43EE7" w:rsidRPr="007F347E" w:rsidRDefault="00B43EE7" w:rsidP="007F3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34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7" w:rsidRPr="007F347E" w:rsidRDefault="00B43EE7" w:rsidP="007F3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34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Предусмотрено программой с учетом внесенных изменений по состоянию на 31.12.20__ год</w:t>
            </w:r>
          </w:p>
        </w:tc>
        <w:tc>
          <w:tcPr>
            <w:tcW w:w="32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7" w:rsidRPr="007F347E" w:rsidRDefault="00B43EE7" w:rsidP="007F3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34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Бюджетные ассигнования, утвержденные решением Совета МО Отрадненский район </w:t>
            </w:r>
          </w:p>
          <w:p w:rsidR="00B43EE7" w:rsidRPr="007F347E" w:rsidRDefault="00B43EE7" w:rsidP="007F3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34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 бюджете по состоянию на 31.12.20__ год</w:t>
            </w:r>
          </w:p>
        </w:tc>
        <w:tc>
          <w:tcPr>
            <w:tcW w:w="2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EE7" w:rsidRPr="007F347E" w:rsidRDefault="00B43EE7" w:rsidP="007F3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34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Исполнение бюджета</w:t>
            </w:r>
          </w:p>
        </w:tc>
      </w:tr>
      <w:tr w:rsidR="00B43EE7" w:rsidRPr="00BE2A67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7" w:rsidRPr="007F347E" w:rsidRDefault="00B43EE7" w:rsidP="007F3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7" w:rsidRPr="007F347E" w:rsidRDefault="00B43EE7" w:rsidP="007F3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34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2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7" w:rsidRPr="007F347E" w:rsidRDefault="00B43EE7" w:rsidP="007F3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34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софинансирование</w:t>
            </w:r>
          </w:p>
        </w:tc>
        <w:tc>
          <w:tcPr>
            <w:tcW w:w="7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7" w:rsidRPr="007F347E" w:rsidRDefault="00B43EE7" w:rsidP="007F3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34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7" w:rsidRPr="007F347E" w:rsidRDefault="00B43EE7" w:rsidP="007F3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34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софинансирование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7" w:rsidRPr="007F347E" w:rsidRDefault="00B43EE7" w:rsidP="007F3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34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EE7" w:rsidRPr="007F347E" w:rsidRDefault="00B43EE7" w:rsidP="007F3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34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софинансирование</w:t>
            </w:r>
          </w:p>
        </w:tc>
      </w:tr>
      <w:tr w:rsidR="00B43EE7" w:rsidRPr="00BE2A67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7" w:rsidRPr="007F347E" w:rsidRDefault="00B43EE7" w:rsidP="007F3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3EE7" w:rsidRPr="007F347E" w:rsidRDefault="00B43EE7" w:rsidP="007F3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7" w:rsidRPr="007F347E" w:rsidRDefault="00B43EE7" w:rsidP="007F3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34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7" w:rsidRPr="007F347E" w:rsidRDefault="00B43EE7" w:rsidP="007F3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34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краевой бюджет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7" w:rsidRPr="007F347E" w:rsidRDefault="00B43EE7" w:rsidP="007F3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34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внебюджетные фонды</w:t>
            </w:r>
          </w:p>
        </w:tc>
        <w:tc>
          <w:tcPr>
            <w:tcW w:w="7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7" w:rsidRPr="007F347E" w:rsidRDefault="00B43EE7" w:rsidP="007F3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7" w:rsidRPr="007F347E" w:rsidRDefault="00B43EE7" w:rsidP="007F3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34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7" w:rsidRPr="007F347E" w:rsidRDefault="00B43EE7" w:rsidP="007F3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34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краевой бюджет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7" w:rsidRPr="007F347E" w:rsidRDefault="00B43EE7" w:rsidP="007F3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34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внебюджетные фонды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7" w:rsidRPr="007F347E" w:rsidRDefault="00B43EE7" w:rsidP="007F3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7" w:rsidRPr="007F347E" w:rsidRDefault="00B43EE7" w:rsidP="007F3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34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7" w:rsidRPr="007F347E" w:rsidRDefault="00B43EE7" w:rsidP="007F3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34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краевой бюджет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EE7" w:rsidRPr="007F347E" w:rsidRDefault="00B43EE7" w:rsidP="007F3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34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внебюджетные фонды</w:t>
            </w:r>
          </w:p>
        </w:tc>
      </w:tr>
      <w:tr w:rsidR="00B43EE7" w:rsidRPr="00BE2A6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7" w:rsidRPr="007F347E" w:rsidRDefault="00B43EE7" w:rsidP="007F3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34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3EE7" w:rsidRPr="007F347E" w:rsidRDefault="00B43EE7" w:rsidP="007F3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34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муниципальной программы</w:t>
            </w:r>
          </w:p>
        </w:tc>
        <w:tc>
          <w:tcPr>
            <w:tcW w:w="532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43EE7" w:rsidRPr="007F347E" w:rsidRDefault="00B43EE7" w:rsidP="007F3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3EE7" w:rsidRPr="00BE2A67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7" w:rsidRPr="007F347E" w:rsidRDefault="00B43EE7" w:rsidP="007F3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9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EE7" w:rsidRPr="007F347E" w:rsidRDefault="00B43EE7" w:rsidP="007F3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3EE7" w:rsidRPr="00BE2A67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7" w:rsidRPr="007F347E" w:rsidRDefault="00B43EE7" w:rsidP="007F3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9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EE7" w:rsidRPr="007F347E" w:rsidRDefault="00B43EE7" w:rsidP="007F3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3EE7" w:rsidRPr="00BE2A67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7" w:rsidRPr="007F347E" w:rsidRDefault="00B43EE7" w:rsidP="007F3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9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EE7" w:rsidRPr="007F347E" w:rsidRDefault="00B43EE7" w:rsidP="007F3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3EE7" w:rsidRPr="00BE2A67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7" w:rsidRPr="007F347E" w:rsidRDefault="00B43EE7" w:rsidP="007F3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9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EE7" w:rsidRPr="007F347E" w:rsidRDefault="00B43EE7" w:rsidP="007F3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3EE7" w:rsidRPr="00BE2A67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7" w:rsidRPr="007F347E" w:rsidRDefault="00B43EE7" w:rsidP="007F3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34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909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EE7" w:rsidRPr="007F347E" w:rsidRDefault="00B43EE7" w:rsidP="007F3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34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мероприятия</w:t>
            </w:r>
          </w:p>
        </w:tc>
      </w:tr>
      <w:tr w:rsidR="00B43EE7" w:rsidRPr="00BE2A67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7" w:rsidRPr="007F347E" w:rsidRDefault="00B43EE7" w:rsidP="007F3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9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EE7" w:rsidRPr="007F347E" w:rsidRDefault="00B43EE7" w:rsidP="007F3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3EE7" w:rsidRPr="00BE2A67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7" w:rsidRPr="007F347E" w:rsidRDefault="00B43EE7" w:rsidP="007F3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9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EE7" w:rsidRPr="007F347E" w:rsidRDefault="00B43EE7" w:rsidP="007F3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3EE7" w:rsidRPr="00BE2A67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7" w:rsidRPr="007F347E" w:rsidRDefault="00B43EE7" w:rsidP="007F3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9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EE7" w:rsidRPr="007F347E" w:rsidRDefault="00B43EE7" w:rsidP="007F3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3EE7" w:rsidRPr="00BE2A6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7" w:rsidRPr="007F347E" w:rsidRDefault="00B43EE7" w:rsidP="007F3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7" w:rsidRPr="007F347E" w:rsidRDefault="00B43EE7" w:rsidP="007F3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7" w:rsidRPr="007F347E" w:rsidRDefault="00B43EE7" w:rsidP="007F3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7" w:rsidRPr="007F347E" w:rsidRDefault="00B43EE7" w:rsidP="007F3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7" w:rsidRPr="007F347E" w:rsidRDefault="00B43EE7" w:rsidP="007F3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7" w:rsidRPr="007F347E" w:rsidRDefault="00B43EE7" w:rsidP="007F3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7" w:rsidRPr="007F347E" w:rsidRDefault="00B43EE7" w:rsidP="007F3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7" w:rsidRPr="007F347E" w:rsidRDefault="00B43EE7" w:rsidP="007F3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7" w:rsidRPr="007F347E" w:rsidRDefault="00B43EE7" w:rsidP="007F3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7" w:rsidRPr="007F347E" w:rsidRDefault="00B43EE7" w:rsidP="007F3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7" w:rsidRPr="007F347E" w:rsidRDefault="00B43EE7" w:rsidP="007F3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7" w:rsidRPr="007F347E" w:rsidRDefault="00B43EE7" w:rsidP="007F3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EE7" w:rsidRPr="007F347E" w:rsidRDefault="00B43EE7" w:rsidP="007F3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3EE7" w:rsidRPr="00BE2A67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7" w:rsidRPr="007F347E" w:rsidRDefault="00B43EE7" w:rsidP="007F3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34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909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EE7" w:rsidRPr="007F347E" w:rsidRDefault="00B43EE7" w:rsidP="007F3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34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мероприятия</w:t>
            </w:r>
          </w:p>
        </w:tc>
      </w:tr>
      <w:tr w:rsidR="00B43EE7" w:rsidRPr="00BE2A67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7" w:rsidRPr="007F347E" w:rsidRDefault="00B43EE7" w:rsidP="007F3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9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EE7" w:rsidRPr="007F347E" w:rsidRDefault="00B43EE7" w:rsidP="007F3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3EE7" w:rsidRPr="00BE2A67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7" w:rsidRPr="007F347E" w:rsidRDefault="00B43EE7" w:rsidP="007F3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9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EE7" w:rsidRPr="007F347E" w:rsidRDefault="00B43EE7" w:rsidP="007F3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3EE7" w:rsidRPr="00BE2A67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7" w:rsidRPr="007F347E" w:rsidRDefault="00B43EE7" w:rsidP="007F3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9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EE7" w:rsidRPr="007F347E" w:rsidRDefault="00B43EE7" w:rsidP="007F3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3EE7" w:rsidRPr="00BE2A67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7" w:rsidRPr="007F347E" w:rsidRDefault="00B43EE7" w:rsidP="007F3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9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EE7" w:rsidRPr="007F347E" w:rsidRDefault="00B43EE7" w:rsidP="007F3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3EE7" w:rsidRPr="00BE2A67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7" w:rsidRPr="007F347E" w:rsidRDefault="00B43EE7" w:rsidP="007F3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9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EE7" w:rsidRPr="007F347E" w:rsidRDefault="00B43EE7" w:rsidP="007F3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34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 т.д.</w:t>
            </w:r>
          </w:p>
        </w:tc>
      </w:tr>
      <w:tr w:rsidR="00B43EE7" w:rsidRPr="00BE2A6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7" w:rsidRPr="007F347E" w:rsidRDefault="00B43EE7" w:rsidP="007F3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7" w:rsidRPr="007F347E" w:rsidRDefault="00B43EE7" w:rsidP="007F3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7" w:rsidRPr="007F347E" w:rsidRDefault="00B43EE7" w:rsidP="007F3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7" w:rsidRPr="007F347E" w:rsidRDefault="00B43EE7" w:rsidP="007F3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7" w:rsidRPr="007F347E" w:rsidRDefault="00B43EE7" w:rsidP="007F3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7" w:rsidRPr="007F347E" w:rsidRDefault="00B43EE7" w:rsidP="007F3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7" w:rsidRPr="007F347E" w:rsidRDefault="00B43EE7" w:rsidP="007F3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7" w:rsidRPr="007F347E" w:rsidRDefault="00B43EE7" w:rsidP="007F3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7" w:rsidRPr="007F347E" w:rsidRDefault="00B43EE7" w:rsidP="007F3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7" w:rsidRPr="007F347E" w:rsidRDefault="00B43EE7" w:rsidP="007F3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7" w:rsidRPr="007F347E" w:rsidRDefault="00B43EE7" w:rsidP="007F3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EE7" w:rsidRPr="007F347E" w:rsidRDefault="00B43EE7" w:rsidP="007F3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EE7" w:rsidRPr="007F347E" w:rsidRDefault="00B43EE7" w:rsidP="007F3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3EE7" w:rsidRPr="00BE2A67">
        <w:tc>
          <w:tcPr>
            <w:tcW w:w="43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43EE7" w:rsidRPr="007F347E" w:rsidRDefault="00B43EE7" w:rsidP="007F3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43EE7" w:rsidRPr="007F347E" w:rsidRDefault="00B43EE7" w:rsidP="007F3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43EE7" w:rsidRPr="007F347E" w:rsidRDefault="00B43EE7" w:rsidP="007F3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3EE7" w:rsidRPr="00BE2A67">
        <w:tc>
          <w:tcPr>
            <w:tcW w:w="43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43EE7" w:rsidRPr="007F347E" w:rsidRDefault="00B43EE7" w:rsidP="007F3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34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Руководитель структурного </w:t>
            </w:r>
          </w:p>
          <w:p w:rsidR="00B43EE7" w:rsidRPr="007F347E" w:rsidRDefault="00B43EE7" w:rsidP="007F3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34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подразделения</w:t>
            </w:r>
          </w:p>
        </w:tc>
        <w:tc>
          <w:tcPr>
            <w:tcW w:w="25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43EE7" w:rsidRPr="007F347E" w:rsidRDefault="00B43EE7" w:rsidP="007F3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34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29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43EE7" w:rsidRPr="007F347E" w:rsidRDefault="00B43EE7" w:rsidP="007F3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34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подпись</w:t>
            </w:r>
          </w:p>
        </w:tc>
      </w:tr>
    </w:tbl>
    <w:p w:rsidR="00B43EE7" w:rsidRPr="007F347E" w:rsidRDefault="00B43EE7" w:rsidP="007F34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3EE7" w:rsidRPr="007F347E" w:rsidRDefault="00B43EE7" w:rsidP="007F34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781" w:type="dxa"/>
        <w:tblInd w:w="2" w:type="dxa"/>
        <w:tblLook w:val="0000"/>
      </w:tblPr>
      <w:tblGrid>
        <w:gridCol w:w="4262"/>
        <w:gridCol w:w="5519"/>
      </w:tblGrid>
      <w:tr w:rsidR="00B43EE7" w:rsidRPr="00BE2A67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</w:tcPr>
          <w:p w:rsidR="00B43EE7" w:rsidRPr="007F347E" w:rsidRDefault="00B43EE7" w:rsidP="007F3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34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Начальник общего отдела администрации Маякского сельского поселения </w:t>
            </w:r>
          </w:p>
        </w:tc>
        <w:tc>
          <w:tcPr>
            <w:tcW w:w="5519" w:type="dxa"/>
            <w:tcBorders>
              <w:top w:val="nil"/>
              <w:left w:val="nil"/>
              <w:bottom w:val="nil"/>
              <w:right w:val="nil"/>
            </w:tcBorders>
          </w:tcPr>
          <w:p w:rsidR="00B43EE7" w:rsidRPr="007F347E" w:rsidRDefault="00B43EE7" w:rsidP="007F3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43EE7" w:rsidRPr="007F347E" w:rsidRDefault="00B43EE7" w:rsidP="007F3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34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М.М.Чурсинова</w:t>
            </w:r>
          </w:p>
          <w:p w:rsidR="00B43EE7" w:rsidRPr="007F347E" w:rsidRDefault="00B43EE7" w:rsidP="007F3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43EE7" w:rsidRPr="007F347E" w:rsidRDefault="00B43EE7" w:rsidP="007F34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3EE7" w:rsidRPr="007F347E" w:rsidRDefault="00B43EE7" w:rsidP="007F34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3EE7" w:rsidRPr="007F347E" w:rsidRDefault="00B43EE7" w:rsidP="007F34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3EE7" w:rsidRPr="007F347E" w:rsidRDefault="00B43EE7" w:rsidP="007F34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3EE7" w:rsidRPr="007F347E" w:rsidRDefault="00B43EE7" w:rsidP="007F34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3EE7" w:rsidRPr="007F347E" w:rsidRDefault="00B43EE7" w:rsidP="007F34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3EE7" w:rsidRPr="007F347E" w:rsidRDefault="00B43EE7" w:rsidP="007F34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3EE7" w:rsidRPr="007F347E" w:rsidRDefault="00B43EE7" w:rsidP="007F34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3EE7" w:rsidRPr="007F347E" w:rsidRDefault="00B43EE7" w:rsidP="007F34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3EE7" w:rsidRPr="007F347E" w:rsidRDefault="00B43EE7" w:rsidP="007F34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3EE7" w:rsidRPr="007F347E" w:rsidRDefault="00B43EE7" w:rsidP="007F34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3EE7" w:rsidRPr="007F347E" w:rsidRDefault="00B43EE7" w:rsidP="007F34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3EE7" w:rsidRPr="007F347E" w:rsidRDefault="00B43EE7" w:rsidP="007F34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3EE7" w:rsidRPr="007F347E" w:rsidRDefault="00B43EE7" w:rsidP="007F34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3EE7" w:rsidRPr="007F347E" w:rsidRDefault="00B43EE7" w:rsidP="007F34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3EE7" w:rsidRPr="007F347E" w:rsidRDefault="00B43EE7" w:rsidP="007F34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3EE7" w:rsidRPr="007F347E" w:rsidRDefault="00B43EE7" w:rsidP="007F34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3EE7" w:rsidRPr="007F347E" w:rsidRDefault="00B43EE7" w:rsidP="007F34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3EE7" w:rsidRPr="007F347E" w:rsidRDefault="00B43EE7" w:rsidP="007F34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3EE7" w:rsidRPr="007F347E" w:rsidRDefault="00B43EE7" w:rsidP="007F34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3EE7" w:rsidRPr="007F347E" w:rsidRDefault="00B43EE7" w:rsidP="007F34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3EE7" w:rsidRPr="007F347E" w:rsidRDefault="00B43EE7" w:rsidP="007F34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3EE7" w:rsidRPr="007F347E" w:rsidRDefault="00B43EE7" w:rsidP="007F34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3EE7" w:rsidRDefault="00B43EE7">
      <w:bookmarkStart w:id="69" w:name="_GoBack"/>
      <w:bookmarkEnd w:id="69"/>
    </w:p>
    <w:p w:rsidR="00B43EE7" w:rsidRDefault="00B43EE7"/>
    <w:p w:rsidR="00B43EE7" w:rsidRDefault="00B43EE7"/>
    <w:p w:rsidR="00B43EE7" w:rsidRDefault="00B43EE7"/>
    <w:p w:rsidR="00B43EE7" w:rsidRDefault="00B43EE7"/>
    <w:p w:rsidR="00B43EE7" w:rsidRDefault="00B43EE7"/>
    <w:p w:rsidR="00B43EE7" w:rsidRDefault="00B43EE7"/>
    <w:p w:rsidR="00B43EE7" w:rsidRDefault="00B43EE7"/>
    <w:p w:rsidR="00B43EE7" w:rsidRDefault="00B43EE7"/>
    <w:p w:rsidR="00B43EE7" w:rsidRDefault="00B43EE7"/>
    <w:sectPr w:rsidR="00B43EE7" w:rsidSect="00B957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3EE7" w:rsidRDefault="00B43EE7" w:rsidP="00B957B4">
      <w:pPr>
        <w:spacing w:after="0" w:line="240" w:lineRule="auto"/>
      </w:pPr>
      <w:r>
        <w:separator/>
      </w:r>
    </w:p>
  </w:endnote>
  <w:endnote w:type="continuationSeparator" w:id="0">
    <w:p w:rsidR="00B43EE7" w:rsidRDefault="00B43EE7" w:rsidP="00B95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EE7" w:rsidRDefault="00B43EE7" w:rsidP="00A85284">
    <w:pPr>
      <w:pStyle w:val="Footer"/>
      <w:ind w:right="360"/>
      <w:rPr>
        <w:rFonts w:cs="Calibri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3EE7" w:rsidRDefault="00B43EE7" w:rsidP="00B957B4">
      <w:pPr>
        <w:spacing w:after="0" w:line="240" w:lineRule="auto"/>
      </w:pPr>
      <w:r>
        <w:separator/>
      </w:r>
    </w:p>
  </w:footnote>
  <w:footnote w:type="continuationSeparator" w:id="0">
    <w:p w:rsidR="00B43EE7" w:rsidRDefault="00B43EE7" w:rsidP="00B95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EE7" w:rsidRPr="006553AA" w:rsidRDefault="00B43EE7" w:rsidP="00F12D06">
    <w:pPr>
      <w:pStyle w:val="Header"/>
      <w:framePr w:wrap="auto" w:vAnchor="text" w:hAnchor="margin" w:xAlign="center" w:y="1"/>
      <w:ind w:firstLine="0"/>
      <w:rPr>
        <w:rStyle w:val="PageNumber"/>
        <w:rFonts w:ascii="Times New Roman" w:hAnsi="Times New Roman"/>
      </w:rPr>
    </w:pPr>
    <w:r w:rsidRPr="006553AA">
      <w:rPr>
        <w:rStyle w:val="PageNumber"/>
        <w:rFonts w:ascii="Times New Roman" w:hAnsi="Times New Roman"/>
      </w:rPr>
      <w:fldChar w:fldCharType="begin"/>
    </w:r>
    <w:r w:rsidRPr="006553AA">
      <w:rPr>
        <w:rStyle w:val="PageNumber"/>
        <w:rFonts w:ascii="Times New Roman" w:hAnsi="Times New Roman"/>
      </w:rPr>
      <w:instrText xml:space="preserve">PAGE  </w:instrText>
    </w:r>
    <w:r w:rsidRPr="006553AA"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  <w:noProof/>
      </w:rPr>
      <w:t>10</w:t>
    </w:r>
    <w:r w:rsidRPr="006553AA">
      <w:rPr>
        <w:rStyle w:val="PageNumber"/>
        <w:rFonts w:ascii="Times New Roman" w:hAnsi="Times New Roman"/>
      </w:rPr>
      <w:fldChar w:fldCharType="end"/>
    </w:r>
  </w:p>
  <w:p w:rsidR="00B43EE7" w:rsidRDefault="00B43EE7">
    <w:pPr>
      <w:pStyle w:val="Header"/>
      <w:rPr>
        <w:rFonts w:cs="Calibri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50C2"/>
    <w:rsid w:val="002614E0"/>
    <w:rsid w:val="003C17FF"/>
    <w:rsid w:val="005765CA"/>
    <w:rsid w:val="00581880"/>
    <w:rsid w:val="006553AA"/>
    <w:rsid w:val="007F347E"/>
    <w:rsid w:val="00933098"/>
    <w:rsid w:val="00A33335"/>
    <w:rsid w:val="00A55920"/>
    <w:rsid w:val="00A85284"/>
    <w:rsid w:val="00B23FE1"/>
    <w:rsid w:val="00B43EE7"/>
    <w:rsid w:val="00B957B4"/>
    <w:rsid w:val="00BE2A67"/>
    <w:rsid w:val="00C83708"/>
    <w:rsid w:val="00C850C2"/>
    <w:rsid w:val="00C95433"/>
    <w:rsid w:val="00CD4CBA"/>
    <w:rsid w:val="00F12D06"/>
    <w:rsid w:val="00F31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7B4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F347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7F347E"/>
    <w:pPr>
      <w:outlineLvl w:val="1"/>
    </w:pPr>
  </w:style>
  <w:style w:type="paragraph" w:styleId="Heading3">
    <w:name w:val="heading 3"/>
    <w:basedOn w:val="Heading2"/>
    <w:next w:val="Normal"/>
    <w:link w:val="Heading3Char"/>
    <w:uiPriority w:val="99"/>
    <w:qFormat/>
    <w:rsid w:val="007F347E"/>
    <w:pPr>
      <w:outlineLvl w:val="2"/>
    </w:pPr>
  </w:style>
  <w:style w:type="paragraph" w:styleId="Heading4">
    <w:name w:val="heading 4"/>
    <w:basedOn w:val="Heading3"/>
    <w:next w:val="Normal"/>
    <w:link w:val="Heading4Char"/>
    <w:uiPriority w:val="99"/>
    <w:qFormat/>
    <w:rsid w:val="007F347E"/>
    <w:pPr>
      <w:outlineLvl w:val="3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F347E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F347E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F347E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7F347E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a">
    <w:name w:val="Цветовое выделение"/>
    <w:uiPriority w:val="99"/>
    <w:rsid w:val="007F347E"/>
    <w:rPr>
      <w:b/>
      <w:color w:val="26282F"/>
    </w:rPr>
  </w:style>
  <w:style w:type="character" w:customStyle="1" w:styleId="a0">
    <w:name w:val="Гипертекстовая ссылка"/>
    <w:basedOn w:val="a"/>
    <w:uiPriority w:val="99"/>
    <w:rsid w:val="007F347E"/>
    <w:rPr>
      <w:rFonts w:cs="Times New Roman"/>
      <w:bCs/>
      <w:color w:val="auto"/>
    </w:rPr>
  </w:style>
  <w:style w:type="character" w:customStyle="1" w:styleId="a1">
    <w:name w:val="Активная гипертекстовая ссылка"/>
    <w:basedOn w:val="a0"/>
    <w:uiPriority w:val="99"/>
    <w:rsid w:val="007F347E"/>
    <w:rPr>
      <w:u w:val="single"/>
    </w:rPr>
  </w:style>
  <w:style w:type="paragraph" w:customStyle="1" w:styleId="a2">
    <w:name w:val="Внимание"/>
    <w:basedOn w:val="Normal"/>
    <w:next w:val="Normal"/>
    <w:uiPriority w:val="99"/>
    <w:rsid w:val="007F347E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3">
    <w:name w:val="Внимание: криминал!!"/>
    <w:basedOn w:val="a2"/>
    <w:next w:val="Normal"/>
    <w:uiPriority w:val="99"/>
    <w:rsid w:val="007F347E"/>
  </w:style>
  <w:style w:type="paragraph" w:customStyle="1" w:styleId="a4">
    <w:name w:val="Внимание: недобросовестность!"/>
    <w:basedOn w:val="a2"/>
    <w:next w:val="Normal"/>
    <w:uiPriority w:val="99"/>
    <w:rsid w:val="007F347E"/>
  </w:style>
  <w:style w:type="character" w:customStyle="1" w:styleId="a5">
    <w:name w:val="Выделение для Базового Поиска"/>
    <w:basedOn w:val="a"/>
    <w:uiPriority w:val="99"/>
    <w:rsid w:val="007F347E"/>
    <w:rPr>
      <w:rFonts w:cs="Times New Roman"/>
      <w:bCs/>
      <w:color w:val="0058A9"/>
    </w:rPr>
  </w:style>
  <w:style w:type="character" w:customStyle="1" w:styleId="a6">
    <w:name w:val="Выделение для Базового Поиска (курсив)"/>
    <w:basedOn w:val="a5"/>
    <w:uiPriority w:val="99"/>
    <w:rsid w:val="007F347E"/>
    <w:rPr>
      <w:i/>
      <w:iCs/>
    </w:rPr>
  </w:style>
  <w:style w:type="paragraph" w:customStyle="1" w:styleId="a7">
    <w:name w:val="Дочерний элемент списка"/>
    <w:basedOn w:val="Normal"/>
    <w:next w:val="Normal"/>
    <w:uiPriority w:val="99"/>
    <w:rsid w:val="007F34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868381"/>
      <w:sz w:val="20"/>
      <w:szCs w:val="20"/>
      <w:lang w:eastAsia="ru-RU"/>
    </w:rPr>
  </w:style>
  <w:style w:type="paragraph" w:customStyle="1" w:styleId="a8">
    <w:name w:val="Основное меню (преемственное)"/>
    <w:basedOn w:val="Normal"/>
    <w:next w:val="Normal"/>
    <w:uiPriority w:val="99"/>
    <w:rsid w:val="007F347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lang w:eastAsia="ru-RU"/>
    </w:rPr>
  </w:style>
  <w:style w:type="paragraph" w:customStyle="1" w:styleId="a9">
    <w:name w:val="Заголовок"/>
    <w:basedOn w:val="a8"/>
    <w:next w:val="Normal"/>
    <w:uiPriority w:val="99"/>
    <w:rsid w:val="007F347E"/>
    <w:rPr>
      <w:b/>
      <w:bCs/>
      <w:color w:val="0058A9"/>
      <w:shd w:val="clear" w:color="auto" w:fill="ECE9D8"/>
    </w:rPr>
  </w:style>
  <w:style w:type="paragraph" w:customStyle="1" w:styleId="aa">
    <w:name w:val="Заголовок группы контролов"/>
    <w:basedOn w:val="Normal"/>
    <w:next w:val="Normal"/>
    <w:uiPriority w:val="99"/>
    <w:rsid w:val="007F347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ab">
    <w:name w:val="Заголовок для информации об изменениях"/>
    <w:basedOn w:val="Heading1"/>
    <w:next w:val="Normal"/>
    <w:uiPriority w:val="99"/>
    <w:rsid w:val="007F347E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c">
    <w:name w:val="Заголовок распахивающейся части диалога"/>
    <w:basedOn w:val="Normal"/>
    <w:next w:val="Normal"/>
    <w:uiPriority w:val="99"/>
    <w:rsid w:val="007F347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i/>
      <w:iCs/>
      <w:color w:val="000080"/>
      <w:lang w:eastAsia="ru-RU"/>
    </w:rPr>
  </w:style>
  <w:style w:type="character" w:customStyle="1" w:styleId="ad">
    <w:name w:val="Заголовок своего сообщения"/>
    <w:basedOn w:val="a"/>
    <w:uiPriority w:val="99"/>
    <w:rsid w:val="007F347E"/>
    <w:rPr>
      <w:rFonts w:cs="Times New Roman"/>
      <w:bCs/>
    </w:rPr>
  </w:style>
  <w:style w:type="paragraph" w:customStyle="1" w:styleId="ae">
    <w:name w:val="Заголовок статьи"/>
    <w:basedOn w:val="Normal"/>
    <w:next w:val="Normal"/>
    <w:uiPriority w:val="99"/>
    <w:rsid w:val="007F347E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">
    <w:name w:val="Заголовок чужого сообщения"/>
    <w:basedOn w:val="a"/>
    <w:uiPriority w:val="99"/>
    <w:rsid w:val="007F347E"/>
    <w:rPr>
      <w:rFonts w:cs="Times New Roman"/>
      <w:bCs/>
      <w:color w:val="FF0000"/>
    </w:rPr>
  </w:style>
  <w:style w:type="paragraph" w:customStyle="1" w:styleId="af0">
    <w:name w:val="Заголовок ЭР (левое окно)"/>
    <w:basedOn w:val="Normal"/>
    <w:next w:val="Normal"/>
    <w:uiPriority w:val="99"/>
    <w:rsid w:val="007F347E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af1">
    <w:name w:val="Заголовок ЭР (правое окно)"/>
    <w:basedOn w:val="af0"/>
    <w:next w:val="Normal"/>
    <w:uiPriority w:val="99"/>
    <w:rsid w:val="007F347E"/>
    <w:pPr>
      <w:spacing w:after="0"/>
      <w:jc w:val="left"/>
    </w:pPr>
  </w:style>
  <w:style w:type="paragraph" w:customStyle="1" w:styleId="af2">
    <w:name w:val="Интерактивный заголовок"/>
    <w:basedOn w:val="a9"/>
    <w:next w:val="Normal"/>
    <w:uiPriority w:val="99"/>
    <w:rsid w:val="007F347E"/>
    <w:rPr>
      <w:u w:val="single"/>
    </w:rPr>
  </w:style>
  <w:style w:type="paragraph" w:customStyle="1" w:styleId="af3">
    <w:name w:val="Текст информации об изменениях"/>
    <w:basedOn w:val="Normal"/>
    <w:next w:val="Normal"/>
    <w:uiPriority w:val="99"/>
    <w:rsid w:val="007F347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  <w:lang w:eastAsia="ru-RU"/>
    </w:rPr>
  </w:style>
  <w:style w:type="paragraph" w:customStyle="1" w:styleId="af4">
    <w:name w:val="Информация об изменениях"/>
    <w:basedOn w:val="af3"/>
    <w:next w:val="Normal"/>
    <w:uiPriority w:val="99"/>
    <w:rsid w:val="007F347E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5">
    <w:name w:val="Текст (справка)"/>
    <w:basedOn w:val="Normal"/>
    <w:next w:val="Normal"/>
    <w:uiPriority w:val="99"/>
    <w:rsid w:val="007F347E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6">
    <w:name w:val="Комментарий"/>
    <w:basedOn w:val="af5"/>
    <w:next w:val="Normal"/>
    <w:uiPriority w:val="99"/>
    <w:rsid w:val="007F347E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7">
    <w:name w:val="Информация об изменениях документа"/>
    <w:basedOn w:val="af6"/>
    <w:next w:val="Normal"/>
    <w:uiPriority w:val="99"/>
    <w:rsid w:val="007F347E"/>
    <w:rPr>
      <w:i/>
      <w:iCs/>
    </w:rPr>
  </w:style>
  <w:style w:type="paragraph" w:customStyle="1" w:styleId="af8">
    <w:name w:val="Текст (лев. подпись)"/>
    <w:basedOn w:val="Normal"/>
    <w:next w:val="Normal"/>
    <w:uiPriority w:val="99"/>
    <w:rsid w:val="007F34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9">
    <w:name w:val="Колонтитул (левый)"/>
    <w:basedOn w:val="af8"/>
    <w:next w:val="Normal"/>
    <w:uiPriority w:val="99"/>
    <w:rsid w:val="007F347E"/>
    <w:rPr>
      <w:sz w:val="14"/>
      <w:szCs w:val="14"/>
    </w:rPr>
  </w:style>
  <w:style w:type="paragraph" w:customStyle="1" w:styleId="afa">
    <w:name w:val="Текст (прав. подпись)"/>
    <w:basedOn w:val="Normal"/>
    <w:next w:val="Normal"/>
    <w:uiPriority w:val="99"/>
    <w:rsid w:val="007F347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b">
    <w:name w:val="Колонтитул (правый)"/>
    <w:basedOn w:val="afa"/>
    <w:next w:val="Normal"/>
    <w:uiPriority w:val="99"/>
    <w:rsid w:val="007F347E"/>
    <w:rPr>
      <w:sz w:val="14"/>
      <w:szCs w:val="14"/>
    </w:rPr>
  </w:style>
  <w:style w:type="paragraph" w:customStyle="1" w:styleId="afc">
    <w:name w:val="Комментарий пользователя"/>
    <w:basedOn w:val="af6"/>
    <w:next w:val="Normal"/>
    <w:uiPriority w:val="99"/>
    <w:rsid w:val="007F347E"/>
    <w:pPr>
      <w:jc w:val="left"/>
    </w:pPr>
    <w:rPr>
      <w:shd w:val="clear" w:color="auto" w:fill="FFDFE0"/>
    </w:rPr>
  </w:style>
  <w:style w:type="paragraph" w:customStyle="1" w:styleId="afd">
    <w:name w:val="Куда обратиться?"/>
    <w:basedOn w:val="a2"/>
    <w:next w:val="Normal"/>
    <w:uiPriority w:val="99"/>
    <w:rsid w:val="007F347E"/>
  </w:style>
  <w:style w:type="paragraph" w:customStyle="1" w:styleId="afe">
    <w:name w:val="Моноширинный"/>
    <w:basedOn w:val="Normal"/>
    <w:next w:val="Normal"/>
    <w:uiPriority w:val="99"/>
    <w:rsid w:val="007F34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">
    <w:name w:val="Найденные слова"/>
    <w:basedOn w:val="a"/>
    <w:uiPriority w:val="99"/>
    <w:rsid w:val="007F347E"/>
    <w:rPr>
      <w:rFonts w:cs="Times New Roman"/>
      <w:bCs/>
      <w:shd w:val="clear" w:color="auto" w:fill="auto"/>
    </w:rPr>
  </w:style>
  <w:style w:type="character" w:customStyle="1" w:styleId="aff0">
    <w:name w:val="Не вступил в силу"/>
    <w:basedOn w:val="a"/>
    <w:uiPriority w:val="99"/>
    <w:rsid w:val="007F347E"/>
    <w:rPr>
      <w:rFonts w:cs="Times New Roman"/>
      <w:bCs/>
      <w:color w:val="000000"/>
      <w:shd w:val="clear" w:color="auto" w:fill="auto"/>
    </w:rPr>
  </w:style>
  <w:style w:type="paragraph" w:customStyle="1" w:styleId="aff1">
    <w:name w:val="Необходимые документы"/>
    <w:basedOn w:val="a2"/>
    <w:next w:val="Normal"/>
    <w:uiPriority w:val="99"/>
    <w:rsid w:val="007F347E"/>
    <w:pPr>
      <w:ind w:firstLine="118"/>
    </w:pPr>
  </w:style>
  <w:style w:type="paragraph" w:customStyle="1" w:styleId="aff2">
    <w:name w:val="Нормальный (таблица)"/>
    <w:basedOn w:val="Normal"/>
    <w:next w:val="Normal"/>
    <w:uiPriority w:val="99"/>
    <w:rsid w:val="007F34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3">
    <w:name w:val="Таблицы (моноширинный)"/>
    <w:basedOn w:val="Normal"/>
    <w:next w:val="Normal"/>
    <w:uiPriority w:val="99"/>
    <w:rsid w:val="007F34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4">
    <w:name w:val="Оглавление"/>
    <w:basedOn w:val="aff3"/>
    <w:next w:val="Normal"/>
    <w:uiPriority w:val="99"/>
    <w:rsid w:val="007F347E"/>
    <w:pPr>
      <w:ind w:left="140"/>
    </w:pPr>
  </w:style>
  <w:style w:type="character" w:customStyle="1" w:styleId="aff5">
    <w:name w:val="Опечатки"/>
    <w:uiPriority w:val="99"/>
    <w:rsid w:val="007F347E"/>
    <w:rPr>
      <w:color w:val="FF0000"/>
    </w:rPr>
  </w:style>
  <w:style w:type="paragraph" w:customStyle="1" w:styleId="aff6">
    <w:name w:val="Переменная часть"/>
    <w:basedOn w:val="a8"/>
    <w:next w:val="Normal"/>
    <w:uiPriority w:val="99"/>
    <w:rsid w:val="007F347E"/>
    <w:rPr>
      <w:sz w:val="18"/>
      <w:szCs w:val="18"/>
    </w:rPr>
  </w:style>
  <w:style w:type="paragraph" w:customStyle="1" w:styleId="aff7">
    <w:name w:val="Подвал для информации об изменениях"/>
    <w:basedOn w:val="Heading1"/>
    <w:next w:val="Normal"/>
    <w:uiPriority w:val="99"/>
    <w:rsid w:val="007F347E"/>
    <w:pPr>
      <w:outlineLvl w:val="9"/>
    </w:pPr>
    <w:rPr>
      <w:b w:val="0"/>
      <w:bCs w:val="0"/>
      <w:sz w:val="18"/>
      <w:szCs w:val="18"/>
    </w:rPr>
  </w:style>
  <w:style w:type="paragraph" w:customStyle="1" w:styleId="aff8">
    <w:name w:val="Подзаголовок для информации об изменениях"/>
    <w:basedOn w:val="af3"/>
    <w:next w:val="Normal"/>
    <w:uiPriority w:val="99"/>
    <w:rsid w:val="007F347E"/>
    <w:rPr>
      <w:b/>
      <w:bCs/>
    </w:rPr>
  </w:style>
  <w:style w:type="paragraph" w:customStyle="1" w:styleId="aff9">
    <w:name w:val="Подчёркнуный текст"/>
    <w:basedOn w:val="Normal"/>
    <w:next w:val="Normal"/>
    <w:uiPriority w:val="99"/>
    <w:rsid w:val="007F347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a">
    <w:name w:val="Постоянная часть"/>
    <w:basedOn w:val="a8"/>
    <w:next w:val="Normal"/>
    <w:uiPriority w:val="99"/>
    <w:rsid w:val="007F347E"/>
    <w:rPr>
      <w:sz w:val="20"/>
      <w:szCs w:val="20"/>
    </w:rPr>
  </w:style>
  <w:style w:type="paragraph" w:customStyle="1" w:styleId="affb">
    <w:name w:val="Прижатый влево"/>
    <w:basedOn w:val="Normal"/>
    <w:next w:val="Normal"/>
    <w:uiPriority w:val="99"/>
    <w:rsid w:val="007F34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c">
    <w:name w:val="Пример."/>
    <w:basedOn w:val="a2"/>
    <w:next w:val="Normal"/>
    <w:uiPriority w:val="99"/>
    <w:rsid w:val="007F347E"/>
  </w:style>
  <w:style w:type="paragraph" w:customStyle="1" w:styleId="affd">
    <w:name w:val="Примечание."/>
    <w:basedOn w:val="a2"/>
    <w:next w:val="Normal"/>
    <w:uiPriority w:val="99"/>
    <w:rsid w:val="007F347E"/>
  </w:style>
  <w:style w:type="character" w:customStyle="1" w:styleId="affe">
    <w:name w:val="Продолжение ссылки"/>
    <w:basedOn w:val="a0"/>
    <w:uiPriority w:val="99"/>
    <w:rsid w:val="007F347E"/>
  </w:style>
  <w:style w:type="paragraph" w:customStyle="1" w:styleId="afff">
    <w:name w:val="Словарная статья"/>
    <w:basedOn w:val="Normal"/>
    <w:next w:val="Normal"/>
    <w:uiPriority w:val="99"/>
    <w:rsid w:val="007F347E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0">
    <w:name w:val="Сравнение редакций"/>
    <w:basedOn w:val="a"/>
    <w:uiPriority w:val="99"/>
    <w:rsid w:val="007F347E"/>
    <w:rPr>
      <w:rFonts w:cs="Times New Roman"/>
      <w:bCs/>
    </w:rPr>
  </w:style>
  <w:style w:type="character" w:customStyle="1" w:styleId="afff1">
    <w:name w:val="Сравнение редакций. Добавленный фрагмент"/>
    <w:uiPriority w:val="99"/>
    <w:rsid w:val="007F347E"/>
    <w:rPr>
      <w:color w:val="000000"/>
      <w:shd w:val="clear" w:color="auto" w:fill="auto"/>
    </w:rPr>
  </w:style>
  <w:style w:type="character" w:customStyle="1" w:styleId="afff2">
    <w:name w:val="Сравнение редакций. Удаленный фрагмент"/>
    <w:uiPriority w:val="99"/>
    <w:rsid w:val="007F347E"/>
    <w:rPr>
      <w:color w:val="000000"/>
      <w:shd w:val="clear" w:color="auto" w:fill="auto"/>
    </w:rPr>
  </w:style>
  <w:style w:type="paragraph" w:customStyle="1" w:styleId="afff3">
    <w:name w:val="Ссылка на официальную публикацию"/>
    <w:basedOn w:val="Normal"/>
    <w:next w:val="Normal"/>
    <w:uiPriority w:val="99"/>
    <w:rsid w:val="007F347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4">
    <w:name w:val="Текст в таблице"/>
    <w:basedOn w:val="aff2"/>
    <w:next w:val="Normal"/>
    <w:uiPriority w:val="99"/>
    <w:rsid w:val="007F347E"/>
    <w:pPr>
      <w:ind w:firstLine="500"/>
    </w:pPr>
  </w:style>
  <w:style w:type="paragraph" w:customStyle="1" w:styleId="afff5">
    <w:name w:val="Текст ЭР (см. также)"/>
    <w:basedOn w:val="Normal"/>
    <w:next w:val="Normal"/>
    <w:uiPriority w:val="99"/>
    <w:rsid w:val="007F347E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6">
    <w:name w:val="Технический комментарий"/>
    <w:basedOn w:val="Normal"/>
    <w:next w:val="Normal"/>
    <w:uiPriority w:val="99"/>
    <w:rsid w:val="007F34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7">
    <w:name w:val="Утратил силу"/>
    <w:basedOn w:val="a"/>
    <w:uiPriority w:val="99"/>
    <w:rsid w:val="007F347E"/>
    <w:rPr>
      <w:rFonts w:cs="Times New Roman"/>
      <w:bCs/>
      <w:strike/>
      <w:color w:val="auto"/>
    </w:rPr>
  </w:style>
  <w:style w:type="paragraph" w:customStyle="1" w:styleId="afff8">
    <w:name w:val="Формула"/>
    <w:basedOn w:val="Normal"/>
    <w:next w:val="Normal"/>
    <w:uiPriority w:val="99"/>
    <w:rsid w:val="007F347E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fff9">
    <w:name w:val="Центрированный (таблица)"/>
    <w:basedOn w:val="aff2"/>
    <w:next w:val="Normal"/>
    <w:uiPriority w:val="99"/>
    <w:rsid w:val="007F347E"/>
    <w:pPr>
      <w:jc w:val="center"/>
    </w:pPr>
  </w:style>
  <w:style w:type="paragraph" w:customStyle="1" w:styleId="-">
    <w:name w:val="ЭР-содержание (правое окно)"/>
    <w:basedOn w:val="Normal"/>
    <w:next w:val="Normal"/>
    <w:uiPriority w:val="99"/>
    <w:rsid w:val="007F347E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7F347E"/>
    <w:rPr>
      <w:rFonts w:ascii="Arial" w:eastAsia="Times New Roman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7F347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F347E"/>
    <w:rPr>
      <w:rFonts w:ascii="Arial" w:hAnsi="Arial" w:cs="Arial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7F347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F347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F347E"/>
    <w:rPr>
      <w:rFonts w:ascii="Arial" w:hAnsi="Arial" w:cs="Arial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7F347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F347E"/>
    <w:rPr>
      <w:rFonts w:ascii="Tahoma" w:hAnsi="Tahoma" w:cs="Tahoma"/>
      <w:sz w:val="16"/>
      <w:szCs w:val="16"/>
      <w:lang w:eastAsia="ru-RU"/>
    </w:rPr>
  </w:style>
  <w:style w:type="character" w:styleId="Hyperlink">
    <w:name w:val="Hyperlink"/>
    <w:basedOn w:val="DefaultParagraphFont"/>
    <w:uiPriority w:val="99"/>
    <w:rsid w:val="007F347E"/>
    <w:rPr>
      <w:rFonts w:cs="Times New Roman"/>
      <w:color w:val="0000FF"/>
      <w:u w:val="single"/>
    </w:rPr>
  </w:style>
  <w:style w:type="paragraph" w:customStyle="1" w:styleId="afffa">
    <w:name w:val="Знак"/>
    <w:basedOn w:val="Normal"/>
    <w:uiPriority w:val="99"/>
    <w:rsid w:val="007F347E"/>
    <w:pPr>
      <w:tabs>
        <w:tab w:val="left" w:pos="1134"/>
      </w:tabs>
      <w:spacing w:after="160" w:line="240" w:lineRule="exact"/>
    </w:pPr>
    <w:rPr>
      <w:rFonts w:ascii="Arial" w:eastAsia="Times New Roman" w:hAnsi="Arial" w:cs="Arial"/>
      <w:noProof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859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EDF762C0CCE8C42AA82276411C391DB1AF2BDEA631ACABF40FB26CCC2451EA9148CF79235B4592tD4EI" TargetMode="External"/><Relationship Id="rId13" Type="http://schemas.openxmlformats.org/officeDocument/2006/relationships/footer" Target="footer1.xml"/><Relationship Id="rId18" Type="http://schemas.openxmlformats.org/officeDocument/2006/relationships/hyperlink" Target="garantF1://12046661.0" TargetMode="External"/><Relationship Id="rId26" Type="http://schemas.openxmlformats.org/officeDocument/2006/relationships/image" Target="media/image7.emf"/><Relationship Id="rId3" Type="http://schemas.openxmlformats.org/officeDocument/2006/relationships/webSettings" Target="webSettings.xml"/><Relationship Id="rId21" Type="http://schemas.openxmlformats.org/officeDocument/2006/relationships/image" Target="media/image2.emf"/><Relationship Id="rId7" Type="http://schemas.openxmlformats.org/officeDocument/2006/relationships/hyperlink" Target="consultantplus://offline/ref=C3EDF762C0CCE8C42AA82276411C391DB1AF24D0AE37ACABF40FB26CCC2451EA9148CF79235B4499tD44I" TargetMode="External"/><Relationship Id="rId12" Type="http://schemas.openxmlformats.org/officeDocument/2006/relationships/header" Target="header1.xml"/><Relationship Id="rId17" Type="http://schemas.openxmlformats.org/officeDocument/2006/relationships/hyperlink" Target="garantF1://12046661.0" TargetMode="External"/><Relationship Id="rId25" Type="http://schemas.openxmlformats.org/officeDocument/2006/relationships/image" Target="media/image6.emf"/><Relationship Id="rId2" Type="http://schemas.openxmlformats.org/officeDocument/2006/relationships/settings" Target="settings.xml"/><Relationship Id="rId16" Type="http://schemas.openxmlformats.org/officeDocument/2006/relationships/hyperlink" Target="garantF1://31400130.988" TargetMode="External"/><Relationship Id="rId20" Type="http://schemas.openxmlformats.org/officeDocument/2006/relationships/image" Target="media/image1.emf"/><Relationship Id="rId29" Type="http://schemas.openxmlformats.org/officeDocument/2006/relationships/image" Target="media/image10.emf"/><Relationship Id="rId1" Type="http://schemas.openxmlformats.org/officeDocument/2006/relationships/styles" Target="styles.xml"/><Relationship Id="rId6" Type="http://schemas.openxmlformats.org/officeDocument/2006/relationships/hyperlink" Target="consultantplus://offline/ref=C3EDF762C0CCE8C42AA82276411C391DB1AE25DEAF3FACABF40FB26CCC2451EA9148CF7923584699tD44I" TargetMode="External"/><Relationship Id="rId11" Type="http://schemas.openxmlformats.org/officeDocument/2006/relationships/hyperlink" Target="garantF1://12082695.927" TargetMode="External"/><Relationship Id="rId24" Type="http://schemas.openxmlformats.org/officeDocument/2006/relationships/image" Target="media/image5.emf"/><Relationship Id="rId32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garantF1://31400130.988" TargetMode="External"/><Relationship Id="rId23" Type="http://schemas.openxmlformats.org/officeDocument/2006/relationships/image" Target="media/image4.emf"/><Relationship Id="rId28" Type="http://schemas.openxmlformats.org/officeDocument/2006/relationships/image" Target="media/image9.emf"/><Relationship Id="rId10" Type="http://schemas.openxmlformats.org/officeDocument/2006/relationships/hyperlink" Target="consultantplus://offline/ref=C3EDF762C0CCE8C42AA82276411C391DB1AF2DD4A334ACABF40FB26CCC2451EA9148CF79235B4398tD4FI" TargetMode="External"/><Relationship Id="rId19" Type="http://schemas.openxmlformats.org/officeDocument/2006/relationships/hyperlink" Target="garantF1://31400130.988" TargetMode="External"/><Relationship Id="rId31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C3EDF762C0CCE8C42AA82276411C391DB1AF2BDEA631ACABF40FB26CCC2451EA9148CF79235B4598tD41I" TargetMode="External"/><Relationship Id="rId14" Type="http://schemas.openxmlformats.org/officeDocument/2006/relationships/hyperlink" Target="garantF1://31400130.988" TargetMode="External"/><Relationship Id="rId22" Type="http://schemas.openxmlformats.org/officeDocument/2006/relationships/image" Target="media/image3.emf"/><Relationship Id="rId27" Type="http://schemas.openxmlformats.org/officeDocument/2006/relationships/image" Target="media/image8.emf"/><Relationship Id="rId30" Type="http://schemas.openxmlformats.org/officeDocument/2006/relationships/image" Target="media/image1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19</Pages>
  <Words>4444</Words>
  <Characters>25335</Characters>
  <Application>Microsoft Office Outlook</Application>
  <DocSecurity>0</DocSecurity>
  <Lines>0</Lines>
  <Paragraphs>0</Paragraphs>
  <ScaleCrop>false</ScaleCrop>
  <Company>Nova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 Маяк</dc:creator>
  <cp:keywords/>
  <dc:description/>
  <cp:lastModifiedBy>Пользователь</cp:lastModifiedBy>
  <cp:revision>4</cp:revision>
  <dcterms:created xsi:type="dcterms:W3CDTF">2020-10-20T08:34:00Z</dcterms:created>
  <dcterms:modified xsi:type="dcterms:W3CDTF">2021-10-06T16:19:00Z</dcterms:modified>
</cp:coreProperties>
</file>